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page" w:tblpX="810" w:tblpY="6"/>
        <w:tblOverlap w:val="never"/>
        <w:tblW w:w="10275" w:type="dxa"/>
        <w:tblCellMar>
          <w:top w:w="86" w:type="dxa"/>
          <w:left w:w="6" w:type="dxa"/>
          <w:right w:w="115" w:type="dxa"/>
        </w:tblCellMar>
        <w:tblLook w:val="00A0"/>
      </w:tblPr>
      <w:tblGrid>
        <w:gridCol w:w="612"/>
        <w:gridCol w:w="7167"/>
        <w:gridCol w:w="1476"/>
        <w:gridCol w:w="1020"/>
      </w:tblGrid>
      <w:tr w:rsidR="00AE76C8" w:rsidTr="00B702FF">
        <w:trPr>
          <w:trHeight w:val="240"/>
        </w:trPr>
        <w:tc>
          <w:tcPr>
            <w:tcW w:w="61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bookmarkStart w:id="0" w:name="_GoBack"/>
            <w:bookmarkEnd w:id="0"/>
            <w:r w:rsidRPr="00B702FF">
              <w:rPr>
                <w:sz w:val="18"/>
              </w:rPr>
              <w:t xml:space="preserve"> </w:t>
            </w:r>
          </w:p>
        </w:tc>
        <w:tc>
          <w:tcPr>
            <w:tcW w:w="716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 w:rsidRPr="00B702FF">
              <w:rPr>
                <w:sz w:val="18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 w:rsidRPr="00B702FF">
              <w:rPr>
                <w:sz w:val="18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 w:rsidRPr="00B702FF">
              <w:rPr>
                <w:sz w:val="18"/>
              </w:rPr>
              <w:t xml:space="preserve"> </w:t>
            </w:r>
          </w:p>
        </w:tc>
      </w:tr>
    </w:tbl>
    <w:p w:rsidR="00AE76C8" w:rsidRDefault="00AE76C8">
      <w:pPr>
        <w:spacing w:after="0" w:line="259" w:lineRule="auto"/>
        <w:ind w:left="0" w:right="62" w:firstLine="0"/>
        <w:jc w:val="center"/>
      </w:pPr>
      <w:r>
        <w:rPr>
          <w:b/>
        </w:rPr>
        <w:t>Danh mục dịch vụ kỹ thuật sử dụng tại bệnh viện</w:t>
      </w:r>
    </w:p>
    <w:tbl>
      <w:tblPr>
        <w:tblW w:w="10275" w:type="dxa"/>
        <w:tblInd w:w="-108" w:type="dxa"/>
        <w:tblCellMar>
          <w:top w:w="86" w:type="dxa"/>
          <w:left w:w="6" w:type="dxa"/>
          <w:right w:w="115" w:type="dxa"/>
        </w:tblCellMar>
        <w:tblLook w:val="00A0"/>
      </w:tblPr>
      <w:tblGrid>
        <w:gridCol w:w="522"/>
        <w:gridCol w:w="90"/>
        <w:gridCol w:w="7115"/>
        <w:gridCol w:w="48"/>
        <w:gridCol w:w="1475"/>
        <w:gridCol w:w="863"/>
        <w:gridCol w:w="162"/>
      </w:tblGrid>
      <w:tr w:rsidR="00AE76C8" w:rsidTr="00B702FF">
        <w:trPr>
          <w:trHeight w:val="240"/>
        </w:trPr>
        <w:tc>
          <w:tcPr>
            <w:tcW w:w="6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 w:rsidRPr="00B702FF">
              <w:rPr>
                <w:sz w:val="18"/>
              </w:rPr>
              <w:t xml:space="preserve"> </w:t>
            </w:r>
          </w:p>
        </w:tc>
        <w:tc>
          <w:tcPr>
            <w:tcW w:w="71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 w:rsidRPr="00B702FF">
              <w:rPr>
                <w:sz w:val="18"/>
              </w:rPr>
              <w:t xml:space="preserve"> </w:t>
            </w:r>
          </w:p>
        </w:tc>
        <w:tc>
          <w:tcPr>
            <w:tcW w:w="147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 w:rsidRPr="00B702FF">
              <w:rPr>
                <w:sz w:val="18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 w:rsidRPr="00B702FF">
              <w:rPr>
                <w:sz w:val="18"/>
              </w:rPr>
              <w:t xml:space="preserve"> </w:t>
            </w:r>
          </w:p>
        </w:tc>
      </w:tr>
      <w:tr w:rsidR="00AE76C8" w:rsidTr="00B702FF">
        <w:tblPrEx>
          <w:tblCellMar>
            <w:top w:w="0" w:type="dxa"/>
            <w:left w:w="0" w:type="dxa"/>
            <w:bottom w:w="17" w:type="dxa"/>
            <w:right w:w="0" w:type="dxa"/>
          </w:tblCellMar>
        </w:tblPrEx>
        <w:trPr>
          <w:gridAfter w:val="1"/>
          <w:wAfter w:w="163" w:type="dxa"/>
          <w:trHeight w:val="484"/>
        </w:trPr>
        <w:tc>
          <w:tcPr>
            <w:tcW w:w="101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68" w:line="259" w:lineRule="auto"/>
              <w:ind w:left="0" w:right="1282" w:firstLine="0"/>
              <w:jc w:val="right"/>
            </w:pPr>
            <w:r>
              <w:t>Mã theo</w:t>
            </w:r>
          </w:p>
          <w:p w:rsidR="00AE76C8" w:rsidRDefault="00AE76C8" w:rsidP="00B702FF">
            <w:pPr>
              <w:tabs>
                <w:tab w:val="center" w:pos="8424"/>
                <w:tab w:val="center" w:pos="9671"/>
              </w:tabs>
              <w:spacing w:after="0" w:line="259" w:lineRule="auto"/>
              <w:ind w:left="0" w:firstLine="0"/>
            </w:pPr>
            <w:r>
              <w:t>STT Tên dịch vụ kỹ thuật</w:t>
            </w:r>
            <w:r>
              <w:tab/>
              <w:t>QĐ2109</w:t>
            </w:r>
            <w:r>
              <w:tab/>
              <w:t>Giá</w:t>
            </w:r>
          </w:p>
        </w:tc>
      </w:tr>
      <w:tr w:rsidR="00AE76C8" w:rsidTr="00B702FF">
        <w:tblPrEx>
          <w:tblCellMar>
            <w:top w:w="0" w:type="dxa"/>
            <w:left w:w="0" w:type="dxa"/>
            <w:bottom w:w="17" w:type="dxa"/>
            <w:right w:w="0" w:type="dxa"/>
          </w:tblCellMar>
        </w:tblPrEx>
        <w:trPr>
          <w:gridAfter w:val="1"/>
          <w:wAfter w:w="163" w:type="dxa"/>
          <w:trHeight w:val="25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150" w:firstLine="0"/>
            </w:pPr>
            <w:r>
              <w:t>1</w:t>
            </w:r>
          </w:p>
        </w:tc>
        <w:tc>
          <w:tcPr>
            <w:tcW w:w="95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tabs>
                <w:tab w:val="center" w:pos="7905"/>
                <w:tab w:val="right" w:pos="9595"/>
              </w:tabs>
              <w:spacing w:after="0" w:line="259" w:lineRule="auto"/>
              <w:ind w:left="0" w:firstLine="0"/>
            </w:pPr>
            <w:r>
              <w:t>Chụp Xquang tuyến vú</w:t>
            </w:r>
            <w:r>
              <w:tab/>
              <w:t>18.0126.0026</w:t>
            </w:r>
            <w:r>
              <w:tab/>
              <w:t>94200</w:t>
            </w:r>
          </w:p>
        </w:tc>
      </w:tr>
      <w:tr w:rsidR="00AE76C8" w:rsidTr="00B702FF">
        <w:tblPrEx>
          <w:tblCellMar>
            <w:top w:w="0" w:type="dxa"/>
            <w:left w:w="0" w:type="dxa"/>
            <w:bottom w:w="17" w:type="dxa"/>
            <w:right w:w="0" w:type="dxa"/>
          </w:tblCellMar>
        </w:tblPrEx>
        <w:trPr>
          <w:gridAfter w:val="1"/>
          <w:wAfter w:w="163" w:type="dxa"/>
          <w:trHeight w:val="54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150" w:firstLine="0"/>
            </w:pPr>
            <w:r>
              <w:t>2</w:t>
            </w:r>
          </w:p>
        </w:tc>
        <w:tc>
          <w:tcPr>
            <w:tcW w:w="95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97" w:line="259" w:lineRule="auto"/>
              <w:ind w:left="0" w:firstLine="0"/>
            </w:pPr>
            <w:r>
              <w:t>Chụp cắt lớp vi tính khớp có tiêm thuốc cản quang vào ổ khớp (từ 1-</w:t>
            </w:r>
          </w:p>
          <w:p w:rsidR="00AE76C8" w:rsidRDefault="00AE76C8" w:rsidP="00B702FF">
            <w:pPr>
              <w:tabs>
                <w:tab w:val="right" w:pos="9595"/>
              </w:tabs>
              <w:spacing w:after="0" w:line="259" w:lineRule="auto"/>
              <w:ind w:left="0" w:firstLine="0"/>
            </w:pPr>
            <w:r>
              <w:t>32 dãy)</w:t>
            </w:r>
            <w:r>
              <w:tab/>
              <w:t>18.0263.0041  632000</w:t>
            </w:r>
          </w:p>
        </w:tc>
      </w:tr>
      <w:tr w:rsidR="00AE76C8" w:rsidTr="00B702FF">
        <w:tblPrEx>
          <w:tblCellMar>
            <w:top w:w="0" w:type="dxa"/>
            <w:left w:w="0" w:type="dxa"/>
            <w:bottom w:w="17" w:type="dxa"/>
            <w:right w:w="0" w:type="dxa"/>
          </w:tblCellMar>
        </w:tblPrEx>
        <w:trPr>
          <w:gridAfter w:val="1"/>
          <w:wAfter w:w="163" w:type="dxa"/>
          <w:trHeight w:val="55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150" w:firstLine="0"/>
            </w:pPr>
            <w:r>
              <w:t>3</w:t>
            </w:r>
          </w:p>
        </w:tc>
        <w:tc>
          <w:tcPr>
            <w:tcW w:w="95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97" w:line="259" w:lineRule="auto"/>
              <w:ind w:left="0" w:firstLine="0"/>
            </w:pPr>
            <w:r>
              <w:t>Chụp cắt lớp vi tính xương chi không tiêm thuốc cản quang (từ 1- 32</w:t>
            </w:r>
          </w:p>
          <w:p w:rsidR="00AE76C8" w:rsidRDefault="00AE76C8" w:rsidP="00B702FF">
            <w:pPr>
              <w:tabs>
                <w:tab w:val="right" w:pos="9595"/>
              </w:tabs>
              <w:spacing w:after="0" w:line="259" w:lineRule="auto"/>
              <w:ind w:left="0" w:firstLine="0"/>
            </w:pPr>
            <w:r>
              <w:t>dãy)</w:t>
            </w:r>
            <w:r>
              <w:tab/>
              <w:t>18.0264.0040 522000</w:t>
            </w:r>
          </w:p>
        </w:tc>
      </w:tr>
      <w:tr w:rsidR="00AE76C8" w:rsidTr="00B702FF">
        <w:tblPrEx>
          <w:tblCellMar>
            <w:top w:w="0" w:type="dxa"/>
            <w:left w:w="0" w:type="dxa"/>
            <w:bottom w:w="17" w:type="dxa"/>
            <w:right w:w="0" w:type="dxa"/>
          </w:tblCellMar>
        </w:tblPrEx>
        <w:trPr>
          <w:gridAfter w:val="1"/>
          <w:wAfter w:w="163" w:type="dxa"/>
          <w:trHeight w:val="55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150" w:firstLine="0"/>
            </w:pPr>
            <w:r>
              <w:t>4</w:t>
            </w:r>
          </w:p>
        </w:tc>
        <w:tc>
          <w:tcPr>
            <w:tcW w:w="95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97" w:line="259" w:lineRule="auto"/>
              <w:ind w:left="0" w:firstLine="0"/>
            </w:pPr>
            <w:r>
              <w:t>Chụp cắt lớp vi tính khớp thường quy không tiêm thuốc cản quang (từ</w:t>
            </w:r>
          </w:p>
          <w:p w:rsidR="00AE76C8" w:rsidRDefault="00AE76C8" w:rsidP="00B702FF">
            <w:pPr>
              <w:tabs>
                <w:tab w:val="right" w:pos="9595"/>
              </w:tabs>
              <w:spacing w:after="0" w:line="259" w:lineRule="auto"/>
              <w:ind w:left="0" w:firstLine="0"/>
            </w:pPr>
            <w:r>
              <w:t>1- 32 dãy)</w:t>
            </w:r>
            <w:r>
              <w:tab/>
              <w:t>18.0261.0040 522000</w:t>
            </w:r>
          </w:p>
        </w:tc>
      </w:tr>
      <w:tr w:rsidR="00AE76C8" w:rsidTr="00B702FF">
        <w:tblPrEx>
          <w:tblCellMar>
            <w:top w:w="0" w:type="dxa"/>
            <w:left w:w="0" w:type="dxa"/>
            <w:bottom w:w="17" w:type="dxa"/>
            <w:right w:w="0" w:type="dxa"/>
          </w:tblCellMar>
        </w:tblPrEx>
        <w:trPr>
          <w:gridAfter w:val="1"/>
          <w:wAfter w:w="163" w:type="dxa"/>
          <w:trHeight w:val="56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150" w:firstLine="0"/>
            </w:pPr>
            <w:r>
              <w:t>5</w:t>
            </w:r>
          </w:p>
        </w:tc>
        <w:tc>
          <w:tcPr>
            <w:tcW w:w="95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97" w:line="259" w:lineRule="auto"/>
              <w:ind w:left="0" w:firstLine="0"/>
            </w:pPr>
            <w:r>
              <w:t>Chụp cắt lớp vi tính khớp thường quy có tiêm thuốc cản quang (từ 1-</w:t>
            </w:r>
          </w:p>
          <w:p w:rsidR="00AE76C8" w:rsidRDefault="00AE76C8" w:rsidP="00B702FF">
            <w:pPr>
              <w:tabs>
                <w:tab w:val="right" w:pos="9595"/>
              </w:tabs>
              <w:spacing w:after="0" w:line="259" w:lineRule="auto"/>
              <w:ind w:left="0" w:firstLine="0"/>
            </w:pPr>
            <w:r>
              <w:t>32 dãy)</w:t>
            </w:r>
            <w:r>
              <w:tab/>
              <w:t>18.0262.0041 632000</w:t>
            </w:r>
          </w:p>
        </w:tc>
      </w:tr>
      <w:tr w:rsidR="00AE76C8" w:rsidTr="00B702FF">
        <w:tblPrEx>
          <w:tblCellMar>
            <w:top w:w="0" w:type="dxa"/>
            <w:left w:w="0" w:type="dxa"/>
            <w:bottom w:w="17" w:type="dxa"/>
            <w:right w:w="0" w:type="dxa"/>
          </w:tblCellMar>
        </w:tblPrEx>
        <w:trPr>
          <w:gridAfter w:val="1"/>
          <w:wAfter w:w="163" w:type="dxa"/>
          <w:trHeight w:val="298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150" w:firstLine="0"/>
            </w:pPr>
            <w:r>
              <w:t>6</w:t>
            </w:r>
          </w:p>
        </w:tc>
        <w:tc>
          <w:tcPr>
            <w:tcW w:w="95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Chụp cắt lớp vi tính xương chi có tiêm thuốc cản quang (từ 1- 32 dãy) 18.0265.0041 632000</w:t>
            </w:r>
          </w:p>
        </w:tc>
      </w:tr>
      <w:tr w:rsidR="00AE76C8" w:rsidTr="00B702FF">
        <w:tblPrEx>
          <w:tblCellMar>
            <w:top w:w="0" w:type="dxa"/>
            <w:left w:w="0" w:type="dxa"/>
            <w:bottom w:w="17" w:type="dxa"/>
            <w:right w:w="0" w:type="dxa"/>
          </w:tblCellMar>
        </w:tblPrEx>
        <w:trPr>
          <w:gridAfter w:val="1"/>
          <w:wAfter w:w="163" w:type="dxa"/>
          <w:trHeight w:val="54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150" w:firstLine="0"/>
            </w:pPr>
            <w:r>
              <w:t>7</w:t>
            </w:r>
          </w:p>
        </w:tc>
        <w:tc>
          <w:tcPr>
            <w:tcW w:w="95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97" w:line="259" w:lineRule="auto"/>
              <w:ind w:left="0" w:firstLine="0"/>
            </w:pPr>
            <w:r>
              <w:t>Chụp cắt lớp vi tính cột sống ngực không tiêm thuốc cản quang (từ</w:t>
            </w:r>
          </w:p>
          <w:p w:rsidR="00AE76C8" w:rsidRDefault="00AE76C8" w:rsidP="00B702FF">
            <w:pPr>
              <w:tabs>
                <w:tab w:val="right" w:pos="9595"/>
              </w:tabs>
              <w:spacing w:after="0" w:line="259" w:lineRule="auto"/>
              <w:ind w:left="0" w:firstLine="0"/>
            </w:pPr>
            <w:r>
              <w:t>64- 128 dãy)</w:t>
            </w:r>
            <w:r>
              <w:tab/>
              <w:t>18.0270.0043 1446000</w:t>
            </w:r>
          </w:p>
        </w:tc>
      </w:tr>
      <w:tr w:rsidR="00AE76C8" w:rsidTr="00B702FF">
        <w:tblPrEx>
          <w:tblCellMar>
            <w:top w:w="0" w:type="dxa"/>
            <w:left w:w="0" w:type="dxa"/>
            <w:bottom w:w="17" w:type="dxa"/>
            <w:right w:w="0" w:type="dxa"/>
          </w:tblCellMar>
        </w:tblPrEx>
        <w:trPr>
          <w:gridAfter w:val="1"/>
          <w:wAfter w:w="163" w:type="dxa"/>
          <w:trHeight w:val="55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150" w:firstLine="0"/>
            </w:pPr>
            <w:r>
              <w:t>8</w:t>
            </w:r>
          </w:p>
        </w:tc>
        <w:tc>
          <w:tcPr>
            <w:tcW w:w="95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97" w:line="259" w:lineRule="auto"/>
              <w:ind w:left="0" w:firstLine="0"/>
            </w:pPr>
            <w:r>
              <w:t>Chụp cắt lớp vi tính cột sống ngực có tiêm thuốc cản quang (từ 64-</w:t>
            </w:r>
          </w:p>
          <w:p w:rsidR="00AE76C8" w:rsidRDefault="00AE76C8" w:rsidP="00B702FF">
            <w:pPr>
              <w:tabs>
                <w:tab w:val="right" w:pos="9595"/>
              </w:tabs>
              <w:spacing w:after="0" w:line="259" w:lineRule="auto"/>
              <w:ind w:left="0" w:firstLine="0"/>
            </w:pPr>
            <w:r>
              <w:t>128 dãy)</w:t>
            </w:r>
            <w:r>
              <w:tab/>
              <w:t>18.0271.0042 1701000</w:t>
            </w:r>
          </w:p>
        </w:tc>
      </w:tr>
      <w:tr w:rsidR="00AE76C8" w:rsidTr="00B702FF">
        <w:tblPrEx>
          <w:tblCellMar>
            <w:top w:w="0" w:type="dxa"/>
            <w:left w:w="0" w:type="dxa"/>
            <w:bottom w:w="17" w:type="dxa"/>
            <w:right w:w="0" w:type="dxa"/>
          </w:tblCellMar>
        </w:tblPrEx>
        <w:trPr>
          <w:gridAfter w:val="1"/>
          <w:wAfter w:w="163" w:type="dxa"/>
          <w:trHeight w:val="55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150" w:firstLine="0"/>
            </w:pPr>
            <w:r>
              <w:t>9</w:t>
            </w:r>
          </w:p>
        </w:tc>
        <w:tc>
          <w:tcPr>
            <w:tcW w:w="95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97" w:line="259" w:lineRule="auto"/>
              <w:ind w:left="0" w:firstLine="0"/>
            </w:pPr>
            <w:r>
              <w:t>Chụp cắt lớp vi tính khớp thường quy không tiêm thuốc cản quang (từ</w:t>
            </w:r>
          </w:p>
          <w:p w:rsidR="00AE76C8" w:rsidRDefault="00AE76C8" w:rsidP="00B702FF">
            <w:pPr>
              <w:tabs>
                <w:tab w:val="right" w:pos="9595"/>
              </w:tabs>
              <w:spacing w:after="0" w:line="259" w:lineRule="auto"/>
              <w:ind w:left="0" w:firstLine="0"/>
            </w:pPr>
            <w:r>
              <w:t>64- 128 dãy)</w:t>
            </w:r>
            <w:r>
              <w:tab/>
              <w:t>18.0274.0043 1446000</w:t>
            </w:r>
          </w:p>
        </w:tc>
      </w:tr>
      <w:tr w:rsidR="00AE76C8" w:rsidTr="00B702FF">
        <w:tblPrEx>
          <w:tblCellMar>
            <w:top w:w="0" w:type="dxa"/>
            <w:left w:w="0" w:type="dxa"/>
            <w:bottom w:w="17" w:type="dxa"/>
            <w:right w:w="0" w:type="dxa"/>
          </w:tblCellMar>
        </w:tblPrEx>
        <w:trPr>
          <w:gridAfter w:val="1"/>
          <w:wAfter w:w="163" w:type="dxa"/>
          <w:trHeight w:val="55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90" w:firstLine="0"/>
            </w:pPr>
            <w:r>
              <w:t>10</w:t>
            </w:r>
          </w:p>
        </w:tc>
        <w:tc>
          <w:tcPr>
            <w:tcW w:w="95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97" w:line="259" w:lineRule="auto"/>
              <w:ind w:left="0" w:firstLine="0"/>
            </w:pPr>
            <w:r>
              <w:t>Chụp cắt lớp vi tính khớp thường quy có tiêm thuốc cản quang (từ 64-</w:t>
            </w:r>
          </w:p>
          <w:p w:rsidR="00AE76C8" w:rsidRDefault="00AE76C8" w:rsidP="00B702FF">
            <w:pPr>
              <w:tabs>
                <w:tab w:val="right" w:pos="9595"/>
              </w:tabs>
              <w:spacing w:after="0" w:line="259" w:lineRule="auto"/>
              <w:ind w:left="0" w:firstLine="0"/>
            </w:pPr>
            <w:r>
              <w:t>128 dãy)</w:t>
            </w:r>
            <w:r>
              <w:tab/>
              <w:t>18.0275.0042 1701000</w:t>
            </w:r>
          </w:p>
        </w:tc>
      </w:tr>
      <w:tr w:rsidR="00AE76C8" w:rsidTr="00B702FF">
        <w:tblPrEx>
          <w:tblCellMar>
            <w:top w:w="0" w:type="dxa"/>
            <w:left w:w="0" w:type="dxa"/>
            <w:bottom w:w="17" w:type="dxa"/>
            <w:right w:w="0" w:type="dxa"/>
          </w:tblCellMar>
        </w:tblPrEx>
        <w:trPr>
          <w:gridAfter w:val="1"/>
          <w:wAfter w:w="163" w:type="dxa"/>
          <w:trHeight w:val="55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90" w:firstLine="0"/>
            </w:pPr>
            <w:r>
              <w:t>11</w:t>
            </w:r>
          </w:p>
        </w:tc>
        <w:tc>
          <w:tcPr>
            <w:tcW w:w="95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97" w:line="259" w:lineRule="auto"/>
              <w:ind w:left="0" w:firstLine="0"/>
            </w:pPr>
            <w:r>
              <w:t>Chụp cắt lớp vi tính khớp có tiêm thuốc cản quang vào ổ khớp (từ 64-</w:t>
            </w:r>
          </w:p>
          <w:p w:rsidR="00AE76C8" w:rsidRDefault="00AE76C8" w:rsidP="00B702FF">
            <w:pPr>
              <w:tabs>
                <w:tab w:val="right" w:pos="9595"/>
              </w:tabs>
              <w:spacing w:after="0" w:line="259" w:lineRule="auto"/>
              <w:ind w:left="0" w:firstLine="0"/>
            </w:pPr>
            <w:r>
              <w:t>128 dãy)</w:t>
            </w:r>
            <w:r>
              <w:tab/>
              <w:t>18.0276.0042 1701000</w:t>
            </w:r>
          </w:p>
        </w:tc>
      </w:tr>
      <w:tr w:rsidR="00AE76C8" w:rsidTr="00B702FF">
        <w:tblPrEx>
          <w:tblCellMar>
            <w:top w:w="0" w:type="dxa"/>
            <w:left w:w="0" w:type="dxa"/>
            <w:bottom w:w="17" w:type="dxa"/>
            <w:right w:w="0" w:type="dxa"/>
          </w:tblCellMar>
        </w:tblPrEx>
        <w:trPr>
          <w:gridAfter w:val="1"/>
          <w:wAfter w:w="163" w:type="dxa"/>
          <w:trHeight w:val="552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90" w:firstLine="0"/>
            </w:pPr>
            <w:r>
              <w:t>12</w:t>
            </w:r>
          </w:p>
        </w:tc>
        <w:tc>
          <w:tcPr>
            <w:tcW w:w="95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97" w:line="259" w:lineRule="auto"/>
              <w:ind w:left="0" w:firstLine="0"/>
            </w:pPr>
            <w:r>
              <w:t>Chụp cắt lớp vi tính xương chi không tiêm thuốc cản quang (từ 64-</w:t>
            </w:r>
          </w:p>
          <w:p w:rsidR="00AE76C8" w:rsidRDefault="00AE76C8" w:rsidP="00B702FF">
            <w:pPr>
              <w:tabs>
                <w:tab w:val="right" w:pos="9595"/>
              </w:tabs>
              <w:spacing w:after="0" w:line="259" w:lineRule="auto"/>
              <w:ind w:left="0" w:firstLine="0"/>
            </w:pPr>
            <w:r>
              <w:t>128 dãy)</w:t>
            </w:r>
            <w:r>
              <w:tab/>
              <w:t>18.0277.0043 1446000</w:t>
            </w:r>
          </w:p>
        </w:tc>
      </w:tr>
      <w:tr w:rsidR="00AE76C8" w:rsidTr="00B702FF">
        <w:tblPrEx>
          <w:tblCellMar>
            <w:top w:w="0" w:type="dxa"/>
            <w:left w:w="0" w:type="dxa"/>
            <w:bottom w:w="17" w:type="dxa"/>
            <w:right w:w="0" w:type="dxa"/>
          </w:tblCellMar>
        </w:tblPrEx>
        <w:trPr>
          <w:gridAfter w:val="1"/>
          <w:wAfter w:w="163" w:type="dxa"/>
          <w:trHeight w:val="56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90" w:firstLine="0"/>
            </w:pPr>
            <w:r>
              <w:t>13</w:t>
            </w:r>
          </w:p>
        </w:tc>
        <w:tc>
          <w:tcPr>
            <w:tcW w:w="95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97" w:line="259" w:lineRule="auto"/>
              <w:ind w:left="0" w:firstLine="0"/>
            </w:pPr>
            <w:r>
              <w:t>Chụp cắt lớp vi tính xương chi có tiêm thuốc cản quang (từ 64- 128</w:t>
            </w:r>
          </w:p>
          <w:p w:rsidR="00AE76C8" w:rsidRDefault="00AE76C8" w:rsidP="00B702FF">
            <w:pPr>
              <w:tabs>
                <w:tab w:val="right" w:pos="9595"/>
              </w:tabs>
              <w:spacing w:after="0" w:line="259" w:lineRule="auto"/>
              <w:ind w:left="0" w:firstLine="0"/>
            </w:pPr>
            <w:r>
              <w:t>dãy)</w:t>
            </w:r>
            <w:r>
              <w:tab/>
              <w:t>18.0278.0042 1701000</w:t>
            </w:r>
          </w:p>
        </w:tc>
      </w:tr>
      <w:tr w:rsidR="00AE76C8" w:rsidTr="00B702FF">
        <w:tblPrEx>
          <w:tblCellMar>
            <w:top w:w="0" w:type="dxa"/>
            <w:left w:w="0" w:type="dxa"/>
            <w:bottom w:w="17" w:type="dxa"/>
            <w:right w:w="0" w:type="dxa"/>
          </w:tblCellMar>
        </w:tblPrEx>
        <w:trPr>
          <w:gridAfter w:val="1"/>
          <w:wAfter w:w="163" w:type="dxa"/>
          <w:trHeight w:val="31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90" w:firstLine="0"/>
            </w:pPr>
            <w:r>
              <w:t>14</w:t>
            </w:r>
          </w:p>
        </w:tc>
        <w:tc>
          <w:tcPr>
            <w:tcW w:w="95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tabs>
                <w:tab w:val="right" w:pos="9595"/>
              </w:tabs>
              <w:spacing w:after="0" w:line="259" w:lineRule="auto"/>
              <w:ind w:left="0" w:firstLine="0"/>
            </w:pPr>
            <w:r>
              <w:t>Chụp cắt lớp vi tính hệ tiết niệu thường quy (từ 1-32 dãy)</w:t>
            </w:r>
            <w:r>
              <w:tab/>
              <w:t>18.0222.0040 522000</w:t>
            </w:r>
          </w:p>
        </w:tc>
      </w:tr>
      <w:tr w:rsidR="00AE76C8" w:rsidTr="00B702FF">
        <w:tblPrEx>
          <w:tblCellMar>
            <w:top w:w="0" w:type="dxa"/>
            <w:left w:w="0" w:type="dxa"/>
            <w:bottom w:w="17" w:type="dxa"/>
            <w:right w:w="0" w:type="dxa"/>
          </w:tblCellMar>
        </w:tblPrEx>
        <w:trPr>
          <w:gridAfter w:val="1"/>
          <w:wAfter w:w="163" w:type="dxa"/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90" w:firstLine="0"/>
            </w:pPr>
            <w:r>
              <w:t>15</w:t>
            </w:r>
          </w:p>
        </w:tc>
        <w:tc>
          <w:tcPr>
            <w:tcW w:w="95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tabs>
                <w:tab w:val="right" w:pos="9595"/>
              </w:tabs>
              <w:spacing w:after="0" w:line="259" w:lineRule="auto"/>
              <w:ind w:left="0" w:firstLine="0"/>
            </w:pPr>
            <w:r>
              <w:t>Chụp CLVT hàm-mặt không tiêm thuốc cản quang (từ 1-32 dãy)</w:t>
            </w:r>
            <w:r>
              <w:tab/>
              <w:t>18.0155.0040 522000</w:t>
            </w:r>
          </w:p>
        </w:tc>
      </w:tr>
      <w:tr w:rsidR="00AE76C8" w:rsidTr="00B702FF">
        <w:tblPrEx>
          <w:tblCellMar>
            <w:top w:w="0" w:type="dxa"/>
            <w:left w:w="0" w:type="dxa"/>
            <w:bottom w:w="17" w:type="dxa"/>
            <w:right w:w="0" w:type="dxa"/>
          </w:tblCellMar>
        </w:tblPrEx>
        <w:trPr>
          <w:gridAfter w:val="1"/>
          <w:wAfter w:w="163" w:type="dxa"/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90" w:firstLine="0"/>
            </w:pPr>
            <w:r>
              <w:t>16</w:t>
            </w:r>
          </w:p>
        </w:tc>
        <w:tc>
          <w:tcPr>
            <w:tcW w:w="95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tabs>
                <w:tab w:val="right" w:pos="9595"/>
              </w:tabs>
              <w:spacing w:after="0" w:line="259" w:lineRule="auto"/>
              <w:ind w:left="0" w:firstLine="0"/>
            </w:pPr>
            <w:r>
              <w:t>Chụp CLVT hàm-mặt có tiêm thuốc cản quang (từ 1-32 dãy)</w:t>
            </w:r>
            <w:r>
              <w:tab/>
              <w:t>18.0156.0041 632000</w:t>
            </w:r>
          </w:p>
        </w:tc>
      </w:tr>
      <w:tr w:rsidR="00AE76C8" w:rsidTr="00B702FF">
        <w:tblPrEx>
          <w:tblCellMar>
            <w:top w:w="0" w:type="dxa"/>
            <w:left w:w="0" w:type="dxa"/>
            <w:bottom w:w="17" w:type="dxa"/>
            <w:right w:w="0" w:type="dxa"/>
          </w:tblCellMar>
        </w:tblPrEx>
        <w:trPr>
          <w:gridAfter w:val="1"/>
          <w:wAfter w:w="163" w:type="dxa"/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90" w:firstLine="0"/>
            </w:pPr>
            <w:r>
              <w:t>17</w:t>
            </w:r>
          </w:p>
        </w:tc>
        <w:tc>
          <w:tcPr>
            <w:tcW w:w="95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tabs>
                <w:tab w:val="right" w:pos="9595"/>
              </w:tabs>
              <w:spacing w:after="0" w:line="259" w:lineRule="auto"/>
              <w:ind w:left="0" w:firstLine="0"/>
            </w:pPr>
            <w:r>
              <w:t>Chụp CLVT hàm-mặt không tiêm thuốc cản quang (từ 64-128 dãy)</w:t>
            </w:r>
            <w:r>
              <w:tab/>
              <w:t>18.0171.0043 1446000</w:t>
            </w:r>
          </w:p>
        </w:tc>
      </w:tr>
      <w:tr w:rsidR="00AE76C8" w:rsidTr="00B702FF">
        <w:tblPrEx>
          <w:tblCellMar>
            <w:top w:w="0" w:type="dxa"/>
            <w:left w:w="0" w:type="dxa"/>
            <w:bottom w:w="17" w:type="dxa"/>
            <w:right w:w="0" w:type="dxa"/>
          </w:tblCellMar>
        </w:tblPrEx>
        <w:trPr>
          <w:gridAfter w:val="1"/>
          <w:wAfter w:w="163" w:type="dxa"/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90" w:firstLine="0"/>
            </w:pPr>
            <w:r>
              <w:t>18</w:t>
            </w:r>
          </w:p>
        </w:tc>
        <w:tc>
          <w:tcPr>
            <w:tcW w:w="95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tabs>
                <w:tab w:val="right" w:pos="9595"/>
              </w:tabs>
              <w:spacing w:after="0" w:line="259" w:lineRule="auto"/>
              <w:ind w:left="0" w:firstLine="0"/>
            </w:pPr>
            <w:r>
              <w:t>Chụp CLVT hàm-mặt có tiêm thuốc cản quang (từ 64-128 dãy)</w:t>
            </w:r>
            <w:r>
              <w:tab/>
              <w:t>18.0172.0042 1701000</w:t>
            </w:r>
          </w:p>
        </w:tc>
      </w:tr>
      <w:tr w:rsidR="00AE76C8" w:rsidTr="00B702FF">
        <w:tblPrEx>
          <w:tblCellMar>
            <w:top w:w="0" w:type="dxa"/>
            <w:left w:w="0" w:type="dxa"/>
            <w:bottom w:w="17" w:type="dxa"/>
            <w:right w:w="0" w:type="dxa"/>
          </w:tblCellMar>
        </w:tblPrEx>
        <w:trPr>
          <w:gridAfter w:val="1"/>
          <w:wAfter w:w="163" w:type="dxa"/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90" w:firstLine="0"/>
            </w:pPr>
            <w:r>
              <w:t>19</w:t>
            </w:r>
          </w:p>
        </w:tc>
        <w:tc>
          <w:tcPr>
            <w:tcW w:w="95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Chụp CLVT hàm mặt có ứng dụng phần mềm nha khoa (từ 1-32 dãy) 18.0157.0040 522000</w:t>
            </w:r>
          </w:p>
        </w:tc>
      </w:tr>
      <w:tr w:rsidR="00AE76C8" w:rsidTr="00B702FF">
        <w:tblPrEx>
          <w:tblCellMar>
            <w:top w:w="0" w:type="dxa"/>
            <w:left w:w="0" w:type="dxa"/>
            <w:bottom w:w="17" w:type="dxa"/>
            <w:right w:w="0" w:type="dxa"/>
          </w:tblCellMar>
        </w:tblPrEx>
        <w:trPr>
          <w:gridAfter w:val="1"/>
          <w:wAfter w:w="163" w:type="dxa"/>
          <w:trHeight w:val="288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90" w:firstLine="0"/>
            </w:pPr>
            <w:r>
              <w:t>20</w:t>
            </w:r>
          </w:p>
        </w:tc>
        <w:tc>
          <w:tcPr>
            <w:tcW w:w="7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Chụp CLVT hàm mặt có dựng hình 3D (từ 1-32 dãy)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18.0161.0040 522000</w:t>
            </w:r>
          </w:p>
        </w:tc>
      </w:tr>
      <w:tr w:rsidR="00AE76C8" w:rsidTr="00B702FF">
        <w:tblPrEx>
          <w:tblCellMar>
            <w:top w:w="0" w:type="dxa"/>
            <w:left w:w="0" w:type="dxa"/>
            <w:bottom w:w="17" w:type="dxa"/>
            <w:right w:w="0" w:type="dxa"/>
          </w:tblCellMar>
        </w:tblPrEx>
        <w:trPr>
          <w:gridAfter w:val="1"/>
          <w:wAfter w:w="163" w:type="dxa"/>
          <w:trHeight w:val="55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90" w:firstLine="0"/>
            </w:pPr>
            <w:r>
              <w:t>21</w:t>
            </w:r>
          </w:p>
        </w:tc>
        <w:tc>
          <w:tcPr>
            <w:tcW w:w="7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Chụp CLVT hàm mặt có ứng dụng phần mềm nha khoa (từ 64-128 dãy)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18.0173.0043 1446000</w:t>
            </w:r>
          </w:p>
        </w:tc>
      </w:tr>
      <w:tr w:rsidR="00AE76C8" w:rsidTr="00B702FF">
        <w:tblPrEx>
          <w:tblCellMar>
            <w:top w:w="0" w:type="dxa"/>
            <w:left w:w="0" w:type="dxa"/>
            <w:bottom w:w="17" w:type="dxa"/>
            <w:right w:w="0" w:type="dxa"/>
          </w:tblCellMar>
        </w:tblPrEx>
        <w:trPr>
          <w:gridAfter w:val="1"/>
          <w:wAfter w:w="163" w:type="dxa"/>
          <w:trHeight w:val="298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90" w:firstLine="0"/>
            </w:pPr>
            <w:r>
              <w:t>22</w:t>
            </w:r>
          </w:p>
        </w:tc>
        <w:tc>
          <w:tcPr>
            <w:tcW w:w="7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Chụp CLVT hàm mặt có dựng hình 3D (từ 64-128 dãy)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18.0177.0043 1446000</w:t>
            </w:r>
          </w:p>
        </w:tc>
      </w:tr>
      <w:tr w:rsidR="00AE76C8" w:rsidTr="00B702FF">
        <w:tblPrEx>
          <w:tblCellMar>
            <w:top w:w="0" w:type="dxa"/>
            <w:left w:w="0" w:type="dxa"/>
            <w:bottom w:w="17" w:type="dxa"/>
            <w:right w:w="0" w:type="dxa"/>
          </w:tblCellMar>
        </w:tblPrEx>
        <w:trPr>
          <w:gridAfter w:val="1"/>
          <w:wAfter w:w="163" w:type="dxa"/>
          <w:trHeight w:val="59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90" w:firstLine="0"/>
            </w:pPr>
            <w:r>
              <w:t>23</w:t>
            </w:r>
          </w:p>
        </w:tc>
        <w:tc>
          <w:tcPr>
            <w:tcW w:w="7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Chụp CLVT hệ động mạch cảnh có tiêm thuốc cản quang (từ 1-32 dãy)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18.0151.0041 632000</w:t>
            </w:r>
          </w:p>
        </w:tc>
      </w:tr>
      <w:tr w:rsidR="00AE76C8" w:rsidTr="00B702FF">
        <w:tblPrEx>
          <w:tblCellMar>
            <w:top w:w="0" w:type="dxa"/>
            <w:left w:w="0" w:type="dxa"/>
            <w:bottom w:w="17" w:type="dxa"/>
            <w:right w:w="0" w:type="dxa"/>
          </w:tblCellMar>
        </w:tblPrEx>
        <w:trPr>
          <w:gridAfter w:val="1"/>
          <w:wAfter w:w="163" w:type="dxa"/>
          <w:trHeight w:val="31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90" w:firstLine="0"/>
            </w:pPr>
            <w:r>
              <w:t>24</w:t>
            </w:r>
          </w:p>
        </w:tc>
        <w:tc>
          <w:tcPr>
            <w:tcW w:w="7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Chụp CLVT tưới máu não (CT perfusion) (từ 1-32 dãy)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18.0152.0041 632000</w:t>
            </w:r>
          </w:p>
        </w:tc>
      </w:tr>
      <w:tr w:rsidR="00AE76C8" w:rsidTr="00B702FF">
        <w:tblPrEx>
          <w:tblCellMar>
            <w:top w:w="0" w:type="dxa"/>
            <w:left w:w="0" w:type="dxa"/>
            <w:bottom w:w="17" w:type="dxa"/>
            <w:right w:w="0" w:type="dxa"/>
          </w:tblCellMar>
        </w:tblPrEx>
        <w:trPr>
          <w:gridAfter w:val="1"/>
          <w:wAfter w:w="163" w:type="dxa"/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90" w:firstLine="0"/>
            </w:pPr>
            <w:r>
              <w:t>25</w:t>
            </w:r>
          </w:p>
        </w:tc>
        <w:tc>
          <w:tcPr>
            <w:tcW w:w="7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Chụp CLVT mạch máu não (từ 1-32 dãy)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18.0153.0041 632000</w:t>
            </w:r>
          </w:p>
        </w:tc>
      </w:tr>
      <w:tr w:rsidR="00AE76C8" w:rsidTr="00B702FF">
        <w:tblPrEx>
          <w:tblCellMar>
            <w:top w:w="0" w:type="dxa"/>
            <w:left w:w="0" w:type="dxa"/>
            <w:bottom w:w="17" w:type="dxa"/>
            <w:right w:w="0" w:type="dxa"/>
          </w:tblCellMar>
        </w:tblPrEx>
        <w:trPr>
          <w:gridAfter w:val="1"/>
          <w:wAfter w:w="163" w:type="dxa"/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90" w:firstLine="0"/>
            </w:pPr>
            <w:r>
              <w:t>26</w:t>
            </w:r>
          </w:p>
        </w:tc>
        <w:tc>
          <w:tcPr>
            <w:tcW w:w="7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Chụp CLVT sọ não có dựng hình 3D (từ 1-32 dãy)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18.0154.0041 632000</w:t>
            </w:r>
          </w:p>
        </w:tc>
      </w:tr>
      <w:tr w:rsidR="00AE76C8" w:rsidTr="00B702FF">
        <w:tblPrEx>
          <w:tblCellMar>
            <w:top w:w="0" w:type="dxa"/>
            <w:left w:w="0" w:type="dxa"/>
            <w:bottom w:w="17" w:type="dxa"/>
            <w:right w:w="0" w:type="dxa"/>
          </w:tblCellMar>
        </w:tblPrEx>
        <w:trPr>
          <w:gridAfter w:val="1"/>
          <w:wAfter w:w="163" w:type="dxa"/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90" w:firstLine="0"/>
            </w:pPr>
            <w:r>
              <w:t>27</w:t>
            </w:r>
          </w:p>
        </w:tc>
        <w:tc>
          <w:tcPr>
            <w:tcW w:w="7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Chụp CLVT tai-xương đá không tiêm thuốc (từ 1-32 dãy)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18.0158.0040 522000</w:t>
            </w:r>
          </w:p>
        </w:tc>
      </w:tr>
      <w:tr w:rsidR="00AE76C8" w:rsidTr="00B702FF">
        <w:tblPrEx>
          <w:tblCellMar>
            <w:top w:w="0" w:type="dxa"/>
            <w:left w:w="0" w:type="dxa"/>
            <w:bottom w:w="17" w:type="dxa"/>
            <w:right w:w="0" w:type="dxa"/>
          </w:tblCellMar>
        </w:tblPrEx>
        <w:trPr>
          <w:gridAfter w:val="1"/>
          <w:wAfter w:w="163" w:type="dxa"/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90" w:firstLine="0"/>
            </w:pPr>
            <w:r>
              <w:t>28</w:t>
            </w:r>
          </w:p>
        </w:tc>
        <w:tc>
          <w:tcPr>
            <w:tcW w:w="7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Chụp CLVT tai-xương đá có tiêm thuốc cản quang (từ 1-32 dãy)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18.0159.0041 632000</w:t>
            </w:r>
          </w:p>
        </w:tc>
      </w:tr>
      <w:tr w:rsidR="00AE76C8" w:rsidTr="00B702FF">
        <w:tblPrEx>
          <w:tblCellMar>
            <w:top w:w="0" w:type="dxa"/>
            <w:left w:w="0" w:type="dxa"/>
            <w:bottom w:w="17" w:type="dxa"/>
            <w:right w:w="0" w:type="dxa"/>
          </w:tblCellMar>
        </w:tblPrEx>
        <w:trPr>
          <w:gridAfter w:val="1"/>
          <w:wAfter w:w="163" w:type="dxa"/>
          <w:trHeight w:val="288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90" w:firstLine="0"/>
            </w:pPr>
            <w:r>
              <w:t>29</w:t>
            </w:r>
          </w:p>
        </w:tc>
        <w:tc>
          <w:tcPr>
            <w:tcW w:w="7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Chụp CLVT hốc mắt (từ 1-32 dãy)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18.0160.0040 522000</w:t>
            </w:r>
          </w:p>
        </w:tc>
      </w:tr>
      <w:tr w:rsidR="00AE76C8" w:rsidTr="00B702FF">
        <w:tblPrEx>
          <w:tblCellMar>
            <w:top w:w="0" w:type="dxa"/>
            <w:left w:w="0" w:type="dxa"/>
            <w:bottom w:w="17" w:type="dxa"/>
            <w:right w:w="0" w:type="dxa"/>
          </w:tblCellMar>
        </w:tblPrEx>
        <w:trPr>
          <w:gridAfter w:val="1"/>
          <w:wAfter w:w="163" w:type="dxa"/>
          <w:trHeight w:val="55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90" w:firstLine="0"/>
            </w:pPr>
            <w:r>
              <w:t>30</w:t>
            </w:r>
          </w:p>
        </w:tc>
        <w:tc>
          <w:tcPr>
            <w:tcW w:w="7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Chụp CLVT hệ động mạch cảnh có tiêm thuốc cản quang (từ 64-128 dãy)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18.0167.0042 1701000</w:t>
            </w:r>
          </w:p>
        </w:tc>
      </w:tr>
      <w:tr w:rsidR="00AE76C8" w:rsidTr="00B702FF">
        <w:tblPrEx>
          <w:tblCellMar>
            <w:top w:w="0" w:type="dxa"/>
            <w:left w:w="0" w:type="dxa"/>
            <w:bottom w:w="17" w:type="dxa"/>
            <w:right w:w="0" w:type="dxa"/>
          </w:tblCellMar>
        </w:tblPrEx>
        <w:trPr>
          <w:gridAfter w:val="1"/>
          <w:wAfter w:w="163" w:type="dxa"/>
          <w:trHeight w:val="31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90" w:firstLine="0"/>
            </w:pPr>
            <w:r>
              <w:t>31</w:t>
            </w:r>
          </w:p>
        </w:tc>
        <w:tc>
          <w:tcPr>
            <w:tcW w:w="7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Chụp CLVT tưới máu não (CT perfusion) (từ 64-128 dãy)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18.0168.0042 1701000</w:t>
            </w:r>
          </w:p>
        </w:tc>
      </w:tr>
      <w:tr w:rsidR="00AE76C8" w:rsidTr="00B702FF">
        <w:tblPrEx>
          <w:tblCellMar>
            <w:top w:w="0" w:type="dxa"/>
            <w:left w:w="0" w:type="dxa"/>
            <w:bottom w:w="17" w:type="dxa"/>
            <w:right w:w="0" w:type="dxa"/>
          </w:tblCellMar>
        </w:tblPrEx>
        <w:trPr>
          <w:gridAfter w:val="1"/>
          <w:wAfter w:w="163" w:type="dxa"/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90" w:firstLine="0"/>
            </w:pPr>
            <w:r>
              <w:t>32</w:t>
            </w:r>
          </w:p>
        </w:tc>
        <w:tc>
          <w:tcPr>
            <w:tcW w:w="7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Chụp CLVT mạch máu não (từ 64-128 dãy)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18.0169.0042 1701000</w:t>
            </w:r>
          </w:p>
        </w:tc>
      </w:tr>
      <w:tr w:rsidR="00AE76C8" w:rsidTr="00B702FF">
        <w:tblPrEx>
          <w:tblCellMar>
            <w:top w:w="0" w:type="dxa"/>
            <w:left w:w="0" w:type="dxa"/>
            <w:bottom w:w="17" w:type="dxa"/>
            <w:right w:w="0" w:type="dxa"/>
          </w:tblCellMar>
        </w:tblPrEx>
        <w:trPr>
          <w:gridAfter w:val="1"/>
          <w:wAfter w:w="163" w:type="dxa"/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90" w:firstLine="0"/>
            </w:pPr>
            <w:r>
              <w:t>33</w:t>
            </w:r>
          </w:p>
        </w:tc>
        <w:tc>
          <w:tcPr>
            <w:tcW w:w="7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Chụp CLVT sọ não có dựng hình 3D (từ 64-128 dãy)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18.0170.0042 1701000</w:t>
            </w:r>
          </w:p>
        </w:tc>
      </w:tr>
      <w:tr w:rsidR="00AE76C8" w:rsidTr="00B702FF">
        <w:tblPrEx>
          <w:tblCellMar>
            <w:top w:w="0" w:type="dxa"/>
            <w:left w:w="0" w:type="dxa"/>
            <w:bottom w:w="17" w:type="dxa"/>
            <w:right w:w="0" w:type="dxa"/>
          </w:tblCellMar>
        </w:tblPrEx>
        <w:trPr>
          <w:gridAfter w:val="1"/>
          <w:wAfter w:w="163" w:type="dxa"/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90" w:firstLine="0"/>
            </w:pPr>
            <w:r>
              <w:t>34</w:t>
            </w:r>
          </w:p>
        </w:tc>
        <w:tc>
          <w:tcPr>
            <w:tcW w:w="7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Chụp CLVT tai-xương đá không tiêm thuốc (từ 64-128 dãy)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18.0174.0043 1446000</w:t>
            </w:r>
          </w:p>
        </w:tc>
      </w:tr>
      <w:tr w:rsidR="00AE76C8" w:rsidTr="00B702FF">
        <w:tblPrEx>
          <w:tblCellMar>
            <w:top w:w="0" w:type="dxa"/>
            <w:left w:w="0" w:type="dxa"/>
            <w:bottom w:w="17" w:type="dxa"/>
            <w:right w:w="0" w:type="dxa"/>
          </w:tblCellMar>
        </w:tblPrEx>
        <w:trPr>
          <w:gridAfter w:val="1"/>
          <w:wAfter w:w="163" w:type="dxa"/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90" w:firstLine="0"/>
            </w:pPr>
            <w:r>
              <w:t>35</w:t>
            </w:r>
          </w:p>
        </w:tc>
        <w:tc>
          <w:tcPr>
            <w:tcW w:w="7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Chụp CLVT tai-xương đá có tiêm thuốc cản quang (từ 64-128 dãy)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18.0175.0042 1701000</w:t>
            </w:r>
          </w:p>
        </w:tc>
      </w:tr>
      <w:tr w:rsidR="00AE76C8" w:rsidTr="00B702FF">
        <w:tblPrEx>
          <w:tblCellMar>
            <w:top w:w="0" w:type="dxa"/>
            <w:left w:w="0" w:type="dxa"/>
            <w:bottom w:w="17" w:type="dxa"/>
            <w:right w:w="0" w:type="dxa"/>
          </w:tblCellMar>
        </w:tblPrEx>
        <w:trPr>
          <w:gridAfter w:val="1"/>
          <w:wAfter w:w="163" w:type="dxa"/>
          <w:trHeight w:val="30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90" w:firstLine="0"/>
            </w:pPr>
            <w:r>
              <w:t>36</w:t>
            </w:r>
          </w:p>
        </w:tc>
        <w:tc>
          <w:tcPr>
            <w:tcW w:w="7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Chụp CLVT hốc mắt (từ 64-128 dãy)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18.0176.0042 1701000</w:t>
            </w:r>
          </w:p>
        </w:tc>
      </w:tr>
      <w:tr w:rsidR="00AE76C8" w:rsidTr="00B702FF">
        <w:tblPrEx>
          <w:tblCellMar>
            <w:top w:w="0" w:type="dxa"/>
            <w:left w:w="0" w:type="dxa"/>
            <w:bottom w:w="17" w:type="dxa"/>
            <w:right w:w="0" w:type="dxa"/>
          </w:tblCellMar>
        </w:tblPrEx>
        <w:trPr>
          <w:gridAfter w:val="1"/>
          <w:wAfter w:w="163" w:type="dxa"/>
          <w:trHeight w:val="30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90" w:firstLine="0"/>
            </w:pPr>
            <w:r>
              <w:t>37</w:t>
            </w:r>
          </w:p>
        </w:tc>
        <w:tc>
          <w:tcPr>
            <w:tcW w:w="7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Chụp cắt lớp vi tính phổi độ phân giải cao (từ 1- 32 dãy)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18.0193.0040 522000</w:t>
            </w:r>
          </w:p>
        </w:tc>
      </w:tr>
      <w:tr w:rsidR="00AE76C8" w:rsidTr="00B702FF">
        <w:tblPrEx>
          <w:tblCellMar>
            <w:top w:w="0" w:type="dxa"/>
            <w:left w:w="0" w:type="dxa"/>
            <w:bottom w:w="17" w:type="dxa"/>
            <w:right w:w="0" w:type="dxa"/>
          </w:tblCellMar>
        </w:tblPrEx>
        <w:trPr>
          <w:gridAfter w:val="1"/>
          <w:wAfter w:w="163" w:type="dxa"/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90" w:firstLine="0"/>
            </w:pPr>
            <w:r>
              <w:t>38</w:t>
            </w:r>
          </w:p>
        </w:tc>
        <w:tc>
          <w:tcPr>
            <w:tcW w:w="7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Chụp cắt lớp vi tính nội soi ảo cây phế quản (từ 1- 32 dãy)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18.0195.0040 522000</w:t>
            </w:r>
          </w:p>
        </w:tc>
      </w:tr>
      <w:tr w:rsidR="00AE76C8" w:rsidTr="00B702FF">
        <w:tblPrEx>
          <w:tblCellMar>
            <w:top w:w="0" w:type="dxa"/>
            <w:left w:w="0" w:type="dxa"/>
            <w:bottom w:w="17" w:type="dxa"/>
            <w:right w:w="0" w:type="dxa"/>
          </w:tblCellMar>
        </w:tblPrEx>
        <w:trPr>
          <w:gridAfter w:val="1"/>
          <w:wAfter w:w="163" w:type="dxa"/>
          <w:trHeight w:val="26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90" w:firstLine="0"/>
            </w:pPr>
            <w:r>
              <w:t>39</w:t>
            </w:r>
          </w:p>
        </w:tc>
        <w:tc>
          <w:tcPr>
            <w:tcW w:w="7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Chụp cắt lớp vi tính động mạch phổi (từ 1- 32 dãy)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18.0196.0041 632000</w:t>
            </w:r>
          </w:p>
        </w:tc>
      </w:tr>
    </w:tbl>
    <w:tbl>
      <w:tblPr>
        <w:tblpPr w:vertAnchor="page" w:horzAnchor="page" w:tblpX="984" w:tblpY="31"/>
        <w:tblOverlap w:val="never"/>
        <w:tblW w:w="10027" w:type="dxa"/>
        <w:tblCellMar>
          <w:left w:w="0" w:type="dxa"/>
          <w:bottom w:w="16" w:type="dxa"/>
          <w:right w:w="0" w:type="dxa"/>
        </w:tblCellMar>
        <w:tblLook w:val="00A0"/>
      </w:tblPr>
      <w:tblGrid>
        <w:gridCol w:w="432"/>
        <w:gridCol w:w="7208"/>
        <w:gridCol w:w="1566"/>
        <w:gridCol w:w="821"/>
      </w:tblGrid>
      <w:tr w:rsidR="00AE76C8" w:rsidTr="00B702FF">
        <w:trPr>
          <w:trHeight w:val="26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40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Chụp cắt lớp vi tính động mạch chủ ngực (từ 1- 32 dãy)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18.0197.0041 632000</w:t>
            </w:r>
          </w:p>
        </w:tc>
      </w:tr>
      <w:tr w:rsidR="00AE76C8" w:rsidTr="00B702FF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41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Chụp cắt lớp vi tính động mạch vành, tim (từ 1- 32 dãy)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18.0198.0041 632000</w:t>
            </w:r>
          </w:p>
        </w:tc>
      </w:tr>
      <w:tr w:rsidR="00AE76C8" w:rsidTr="00B702FF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42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Chụp cắt lớp vi tính tính điểm vôi hóa mạch vành (từ 1- 32 dãy)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18.0199.0040 522000</w:t>
            </w:r>
          </w:p>
        </w:tc>
      </w:tr>
      <w:tr w:rsidR="00AE76C8" w:rsidTr="00B702FF">
        <w:trPr>
          <w:trHeight w:val="28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43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Chụp cắt lớp vi tính mô phỏng không có thuốc cản quang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12.0421.0041 632000</w:t>
            </w:r>
          </w:p>
        </w:tc>
      </w:tr>
      <w:tr w:rsidR="00AE76C8" w:rsidTr="00B702FF">
        <w:trPr>
          <w:trHeight w:val="54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44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Chụp cắt lớp vi tính lồng ngực có tiêm thuốc cản quang (từ 64- 128 dãy)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18.0201.0042 1701000</w:t>
            </w:r>
          </w:p>
        </w:tc>
      </w:tr>
      <w:tr w:rsidR="00AE76C8" w:rsidTr="00B702FF">
        <w:trPr>
          <w:trHeight w:val="57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45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right="16" w:firstLine="0"/>
            </w:pPr>
            <w:r>
              <w:t>Chụp cắt lớp vi tính tầng trên ổ bụng thường quy (gồm: chụp Cắt lớp vi tính gan-mật, tụy, lách, dạ dày-tá tràng.v.v.) (từ 64-128 dãy)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18.0231.0042 1701000</w:t>
            </w:r>
          </w:p>
        </w:tc>
      </w:tr>
      <w:tr w:rsidR="00AE76C8" w:rsidTr="00B702FF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46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Chụp CLVT sọ não có tiêm thuốc cản quang (từ 64-128 dãy)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18.0166.0042 1701000</w:t>
            </w:r>
          </w:p>
        </w:tc>
      </w:tr>
      <w:tr w:rsidR="00AE76C8" w:rsidTr="00B702FF">
        <w:trPr>
          <w:trHeight w:val="28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47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Chụp cắt lớp vi tính bụng-tiểu khung thường quy (từ 64-128 dãy)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18.0232.0042 1701000</w:t>
            </w:r>
          </w:p>
        </w:tc>
      </w:tr>
      <w:tr w:rsidR="00AE76C8" w:rsidTr="00B702FF">
        <w:trPr>
          <w:trHeight w:val="55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48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Chụp cắt lớp vi tính cột sống cổ không tiêm thuốc cản quang (từ 64-</w:t>
            </w:r>
          </w:p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128 dãy)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18.0268.0043 1446000</w:t>
            </w:r>
          </w:p>
        </w:tc>
      </w:tr>
      <w:tr w:rsidR="00AE76C8" w:rsidTr="00B702FF">
        <w:trPr>
          <w:trHeight w:val="29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49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Chụp CLVT sọ não không tiêm thuốc cản quang (từ 64-128 dãy)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18.0165.0043 1446000</w:t>
            </w:r>
          </w:p>
        </w:tc>
      </w:tr>
      <w:tr w:rsidR="00AE76C8" w:rsidTr="00B702FF">
        <w:trPr>
          <w:trHeight w:val="57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50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76" w:line="259" w:lineRule="auto"/>
              <w:ind w:left="0" w:firstLine="0"/>
            </w:pPr>
            <w:r>
              <w:t>Chụp cắt lớp vi tính cột sống thắt lưng không tiêm thuốc cản quang</w:t>
            </w:r>
          </w:p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(từ 64- 128 dãy)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18.0272.0043 1446000</w:t>
            </w:r>
          </w:p>
        </w:tc>
      </w:tr>
      <w:tr w:rsidR="00AE76C8" w:rsidTr="00B702FF">
        <w:trPr>
          <w:trHeight w:val="56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51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Chụp cắt lớp vi tính cột sống thắt lưng có tiêm thuốc cản quang (từ</w:t>
            </w:r>
          </w:p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64- 128 dãy)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18.0273.0042 1701000</w:t>
            </w:r>
          </w:p>
        </w:tc>
      </w:tr>
      <w:tr w:rsidR="00AE76C8" w:rsidTr="00B702FF">
        <w:trPr>
          <w:trHeight w:val="29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52</w:t>
            </w:r>
          </w:p>
        </w:tc>
        <w:tc>
          <w:tcPr>
            <w:tcW w:w="8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Chụp cắt lớp vi tính lồng ngực có tiêm thuốc cản quang (từ 1- 32 dãy) 18.0192.0041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632000</w:t>
            </w:r>
          </w:p>
        </w:tc>
      </w:tr>
      <w:tr w:rsidR="00AE76C8" w:rsidTr="00B702FF">
        <w:trPr>
          <w:trHeight w:val="56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53</w:t>
            </w:r>
          </w:p>
        </w:tc>
        <w:tc>
          <w:tcPr>
            <w:tcW w:w="8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right="173" w:firstLine="0"/>
            </w:pPr>
            <w:r>
              <w:t>Chụp cắt lớp vi tính tầng trên ổ bụng thường quy (gồm: chụp Cắt lớp vi tính gan-mật, tụy, lách, dạ dày-tá tràng.v.v.) (từ 1-32 dãy)</w:t>
            </w:r>
            <w:r>
              <w:tab/>
              <w:t>18.0219.0041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632000</w:t>
            </w:r>
          </w:p>
        </w:tc>
      </w:tr>
      <w:tr w:rsidR="00AE76C8" w:rsidTr="00B702FF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54</w:t>
            </w:r>
          </w:p>
        </w:tc>
        <w:tc>
          <w:tcPr>
            <w:tcW w:w="8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tabs>
                <w:tab w:val="right" w:pos="8774"/>
              </w:tabs>
              <w:spacing w:after="0" w:line="259" w:lineRule="auto"/>
              <w:ind w:left="0" w:firstLine="0"/>
            </w:pPr>
            <w:r>
              <w:t>Chụp CLVT sọ não có tiêm thuốc cản quang (từ 1-32 dãy)</w:t>
            </w:r>
            <w:r>
              <w:tab/>
              <w:t>18.0150.0041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632000</w:t>
            </w:r>
          </w:p>
        </w:tc>
      </w:tr>
      <w:tr w:rsidR="00AE76C8" w:rsidTr="00B702FF">
        <w:trPr>
          <w:trHeight w:val="28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55</w:t>
            </w:r>
          </w:p>
        </w:tc>
        <w:tc>
          <w:tcPr>
            <w:tcW w:w="8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tabs>
                <w:tab w:val="right" w:pos="8774"/>
              </w:tabs>
              <w:spacing w:after="0" w:line="259" w:lineRule="auto"/>
              <w:ind w:left="0" w:firstLine="0"/>
            </w:pPr>
            <w:r>
              <w:t>Chụp cắt lớp vi tính bụng-tiểu khung thường quy (từ 1-32 dãy)</w:t>
            </w:r>
            <w:r>
              <w:tab/>
              <w:t>18.0220.0041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632000</w:t>
            </w:r>
          </w:p>
        </w:tc>
      </w:tr>
      <w:tr w:rsidR="00AE76C8" w:rsidTr="00B702FF">
        <w:trPr>
          <w:trHeight w:val="54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56</w:t>
            </w:r>
          </w:p>
        </w:tc>
        <w:tc>
          <w:tcPr>
            <w:tcW w:w="8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98" w:line="259" w:lineRule="auto"/>
              <w:ind w:left="0" w:firstLine="0"/>
            </w:pPr>
            <w:r>
              <w:t>Chụp cắt lớp vi tính lồng ngực không tiêm thuốc cản quang (từ 1- 32</w:t>
            </w:r>
          </w:p>
          <w:p w:rsidR="00AE76C8" w:rsidRDefault="00AE76C8" w:rsidP="00B702FF">
            <w:pPr>
              <w:tabs>
                <w:tab w:val="right" w:pos="8774"/>
              </w:tabs>
              <w:spacing w:after="0" w:line="259" w:lineRule="auto"/>
              <w:ind w:left="0" w:firstLine="0"/>
            </w:pPr>
            <w:r>
              <w:t>dãy)</w:t>
            </w:r>
            <w:r>
              <w:tab/>
              <w:t>18.0191.0040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522000</w:t>
            </w:r>
          </w:p>
        </w:tc>
      </w:tr>
      <w:tr w:rsidR="00AE76C8" w:rsidTr="00B702FF">
        <w:trPr>
          <w:trHeight w:val="57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57</w:t>
            </w:r>
          </w:p>
        </w:tc>
        <w:tc>
          <w:tcPr>
            <w:tcW w:w="8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right="173" w:firstLine="0"/>
            </w:pPr>
            <w:r>
              <w:t>Chụp cắt lớp vi tính tầng trên ổ bụng thường quy (gồm: chụp Cắt lớp vi tính gan-mật, tụy, lách, dạ dày-tá tràng.v.v.) (từ 1-32 dãy)</w:t>
            </w:r>
            <w:r>
              <w:tab/>
              <w:t>18.0219.0040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522000</w:t>
            </w:r>
          </w:p>
        </w:tc>
      </w:tr>
      <w:tr w:rsidR="00AE76C8" w:rsidTr="00B702FF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58</w:t>
            </w:r>
          </w:p>
        </w:tc>
        <w:tc>
          <w:tcPr>
            <w:tcW w:w="8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tabs>
                <w:tab w:val="right" w:pos="8774"/>
              </w:tabs>
              <w:spacing w:after="0" w:line="259" w:lineRule="auto"/>
              <w:ind w:left="0" w:firstLine="0"/>
            </w:pPr>
            <w:r>
              <w:t>Chụp CLVT sọ não không tiêm thuốc cản quang (từ 1-32 dãy)</w:t>
            </w:r>
            <w:r>
              <w:tab/>
              <w:t>18.0149.0040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522000</w:t>
            </w:r>
          </w:p>
        </w:tc>
      </w:tr>
      <w:tr w:rsidR="00AE76C8" w:rsidTr="00B702FF">
        <w:trPr>
          <w:trHeight w:val="28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59</w:t>
            </w:r>
          </w:p>
        </w:tc>
        <w:tc>
          <w:tcPr>
            <w:tcW w:w="8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tabs>
                <w:tab w:val="right" w:pos="8774"/>
              </w:tabs>
              <w:spacing w:after="0" w:line="259" w:lineRule="auto"/>
              <w:ind w:left="0" w:firstLine="0"/>
            </w:pPr>
            <w:r>
              <w:t>Chụp cắt lớp vi tính bụng-tiểu khung thường quy (từ 1-32 dãy)</w:t>
            </w:r>
            <w:r>
              <w:tab/>
              <w:t>18.0220.0040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522000</w:t>
            </w:r>
          </w:p>
        </w:tc>
      </w:tr>
      <w:tr w:rsidR="00AE76C8" w:rsidTr="00B702FF">
        <w:trPr>
          <w:trHeight w:val="57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60</w:t>
            </w:r>
          </w:p>
        </w:tc>
        <w:tc>
          <w:tcPr>
            <w:tcW w:w="8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116" w:line="259" w:lineRule="auto"/>
              <w:ind w:left="0" w:firstLine="0"/>
            </w:pPr>
            <w:r>
              <w:t>Chụp cắt lớp vi tính cột sống thắt lưng không tiêm thuốc cản quang</w:t>
            </w:r>
          </w:p>
          <w:p w:rsidR="00AE76C8" w:rsidRDefault="00AE76C8" w:rsidP="00B702FF">
            <w:pPr>
              <w:tabs>
                <w:tab w:val="right" w:pos="8774"/>
              </w:tabs>
              <w:spacing w:after="0" w:line="259" w:lineRule="auto"/>
              <w:ind w:left="0" w:firstLine="0"/>
            </w:pPr>
            <w:r>
              <w:t>(từ 1- 32 dãy)</w:t>
            </w:r>
            <w:r>
              <w:tab/>
              <w:t>18.0259.0040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522000</w:t>
            </w:r>
          </w:p>
        </w:tc>
      </w:tr>
      <w:tr w:rsidR="00AE76C8" w:rsidTr="00B702FF">
        <w:trPr>
          <w:trHeight w:val="403"/>
        </w:trPr>
        <w:tc>
          <w:tcPr>
            <w:tcW w:w="4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61</w:t>
            </w:r>
          </w:p>
        </w:tc>
        <w:tc>
          <w:tcPr>
            <w:tcW w:w="8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Chụp cắt lớp vi tính cột sống thắt lưng có tiêm thuốc cản quang (từ 1-</w:t>
            </w: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632000</w:t>
            </w:r>
          </w:p>
        </w:tc>
      </w:tr>
      <w:tr w:rsidR="00AE76C8" w:rsidTr="00B702FF">
        <w:trPr>
          <w:trHeight w:val="14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160" w:line="259" w:lineRule="auto"/>
              <w:ind w:left="0" w:firstLine="0"/>
            </w:pP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32 dãy)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18.0260.0041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160" w:line="259" w:lineRule="auto"/>
              <w:ind w:left="0" w:firstLine="0"/>
            </w:pPr>
          </w:p>
        </w:tc>
      </w:tr>
      <w:tr w:rsidR="00AE76C8" w:rsidTr="00B702FF">
        <w:trPr>
          <w:trHeight w:val="83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62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Chụp cắt lớp vi tính tiểu khung thường quy (gồm: chụp cắt lớp vi tính tử cung-buồng trứng, tiền liệt tuyến, các khối u vùng tiểu khung.v.v.) (từ 1-32 dãy)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18.0221.0040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522000</w:t>
            </w:r>
          </w:p>
        </w:tc>
      </w:tr>
      <w:tr w:rsidR="00AE76C8" w:rsidTr="00B702FF">
        <w:trPr>
          <w:trHeight w:val="8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63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6" w:line="319" w:lineRule="auto"/>
              <w:ind w:left="0" w:firstLine="0"/>
            </w:pPr>
            <w:r>
              <w:t>Chụp cắt lớp vi tính tiểu khung thường quy (gồm: chụp cắt lớp vi tính tử cung-buồng trứng, tiền liệt tuyến, các khối u vùng tiểu khung.v.v.)</w:t>
            </w:r>
          </w:p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(từ 1-32 dãy)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18.0221.0041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632000</w:t>
            </w:r>
          </w:p>
        </w:tc>
      </w:tr>
      <w:tr w:rsidR="00AE76C8" w:rsidTr="00B702FF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64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Chụp cắt lớp vi tính tầm soát toàn thân (từ 64- 128 dãy)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18.0279.0044 3451000</w:t>
            </w:r>
          </w:p>
        </w:tc>
      </w:tr>
      <w:tr w:rsidR="00AE76C8" w:rsidTr="00B702FF">
        <w:trPr>
          <w:trHeight w:val="28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65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Chụp cắt lớp vi tính tầm soát toàn thân (từ 64- 128 dãy)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18.0279.0045 3128000</w:t>
            </w:r>
          </w:p>
        </w:tc>
      </w:tr>
      <w:tr w:rsidR="00AE76C8" w:rsidTr="00B702FF">
        <w:trPr>
          <w:trHeight w:val="55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66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right="16" w:firstLine="0"/>
            </w:pPr>
            <w:r>
              <w:t>Chụp cắt lớp vi tính tầng trên ổ bụng thường quy (gồm: chụp Cắt lớp vi tính gan-mật, tụy, lách, dạ dày-tá tràng.v.v.) (từ 64-128 dãy)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18.0231.0043 1446000</w:t>
            </w:r>
          </w:p>
        </w:tc>
      </w:tr>
      <w:tr w:rsidR="00AE76C8" w:rsidTr="00B702FF">
        <w:trPr>
          <w:trHeight w:val="54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67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Chụp cắt lớp vi tính lồng ngực không tiêm thuốc cản quang (từ 64-</w:t>
            </w:r>
          </w:p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128 dãy)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18.0200.0043 1446000</w:t>
            </w:r>
          </w:p>
        </w:tc>
      </w:tr>
      <w:tr w:rsidR="00AE76C8" w:rsidTr="00B702FF">
        <w:trPr>
          <w:trHeight w:val="55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68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Chụp cắt lớp vi tính cột sống cổ có tiêm thuốc cản quang (từ 64- 128 dãy)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18.0269.0042 1701000</w:t>
            </w:r>
          </w:p>
        </w:tc>
      </w:tr>
      <w:tr w:rsidR="00AE76C8" w:rsidTr="00B702FF">
        <w:trPr>
          <w:trHeight w:val="56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69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right="1" w:firstLine="0"/>
            </w:pPr>
            <w:r>
              <w:t>Chụp cắt lớp vi tính cột sống cổ có tiêm thuốc cản quang (từ 1- 32 dãy)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18.0256.0041 632000</w:t>
            </w:r>
          </w:p>
        </w:tc>
      </w:tr>
      <w:tr w:rsidR="00AE76C8" w:rsidTr="00B702FF">
        <w:trPr>
          <w:trHeight w:val="31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70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Chụp cắt lớp vi tính hệ tiết niệu thường quy (từ 1-32 dãy)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18.0222.0041 632000</w:t>
            </w:r>
          </w:p>
        </w:tc>
      </w:tr>
      <w:tr w:rsidR="00AE76C8" w:rsidTr="00B702FF">
        <w:trPr>
          <w:trHeight w:val="28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71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Chụp cắt lớp vi tính bụng-tiểu khung thường quy (từ 64-128 dãy)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18.0232.0043 1446000</w:t>
            </w:r>
          </w:p>
        </w:tc>
      </w:tr>
      <w:tr w:rsidR="00AE76C8" w:rsidTr="00B702FF">
        <w:trPr>
          <w:trHeight w:val="82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72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7" w:line="319" w:lineRule="auto"/>
              <w:ind w:left="0" w:firstLine="0"/>
            </w:pPr>
            <w:r>
              <w:t>Chụp cắt lớp vi tính tiểu khung thường quy (gồm: chụp cắt lớp vi tính tử cung-buồng trứng, tiền liệt tuyến, các khối u vùng tiểu khung.v.v.)</w:t>
            </w:r>
          </w:p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(từ 64-128 dãy)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18.0233.0042 1701000</w:t>
            </w:r>
          </w:p>
        </w:tc>
      </w:tr>
      <w:tr w:rsidR="00AE76C8" w:rsidTr="00B702FF">
        <w:trPr>
          <w:trHeight w:val="8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73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7" w:line="319" w:lineRule="auto"/>
              <w:ind w:left="0" w:firstLine="0"/>
            </w:pPr>
            <w:r>
              <w:t>Chụp cắt lớp vi tính tiểu khung thường quy (gồm: chụp cắt lớp vi tính tử cung-buồng trứng, tiền liệt tuyến, các khối u vùng tiểu khung.v.v.)</w:t>
            </w:r>
          </w:p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(từ 64-128 dãy)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18.0233.0043 1446000</w:t>
            </w:r>
          </w:p>
        </w:tc>
      </w:tr>
      <w:tr w:rsidR="00AE76C8" w:rsidTr="00B702FF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74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Chụp cắt lớp vi tính hệ tiết niệu thường quy (từ 64-128 dãy)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18.0234.0042 1701000</w:t>
            </w:r>
          </w:p>
        </w:tc>
      </w:tr>
      <w:tr w:rsidR="00AE76C8" w:rsidTr="00B702FF">
        <w:trPr>
          <w:trHeight w:val="26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75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Chụp cắt lớp vi tính hệ tiết niệu thường quy (từ 64-128 dãy)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18.0234.0043 1446000</w:t>
            </w:r>
          </w:p>
        </w:tc>
      </w:tr>
    </w:tbl>
    <w:p w:rsidR="00AE76C8" w:rsidRDefault="00AE76C8">
      <w:pPr>
        <w:spacing w:after="0" w:line="259" w:lineRule="auto"/>
        <w:ind w:left="-918" w:right="61" w:firstLine="0"/>
      </w:pPr>
      <w:r>
        <w:br w:type="page"/>
      </w:r>
    </w:p>
    <w:p w:rsidR="00AE76C8" w:rsidRDefault="00AE76C8">
      <w:r>
        <w:t>Chụp cắt lớp vi tính cột sống cổ không tiêm thuốc cản quang (từ 1- 32</w:t>
      </w:r>
    </w:p>
    <w:p w:rsidR="00AE76C8" w:rsidRDefault="00AE76C8">
      <w:pPr>
        <w:numPr>
          <w:ilvl w:val="0"/>
          <w:numId w:val="1"/>
        </w:numPr>
        <w:spacing w:after="67"/>
        <w:ind w:hanging="498"/>
      </w:pPr>
      <w:r>
        <w:t>dãy)</w:t>
      </w:r>
      <w:r>
        <w:tab/>
        <w:t>18.0255.0040 522000</w:t>
      </w:r>
    </w:p>
    <w:p w:rsidR="00AE76C8" w:rsidRDefault="00AE76C8">
      <w:r>
        <w:t>Chụp cắt lớp vi tính cột sống ngực không tiêm thuốc cản quang (từ 1-</w:t>
      </w:r>
    </w:p>
    <w:p w:rsidR="00AE76C8" w:rsidRDefault="00AE76C8">
      <w:pPr>
        <w:numPr>
          <w:ilvl w:val="0"/>
          <w:numId w:val="1"/>
        </w:numPr>
        <w:ind w:hanging="498"/>
      </w:pPr>
      <w:r>
        <w:t>32 dãy)</w:t>
      </w:r>
      <w:r>
        <w:tab/>
        <w:t>18.0257.0040 522000</w:t>
      </w:r>
    </w:p>
    <w:p w:rsidR="00AE76C8" w:rsidRDefault="00AE76C8">
      <w:pPr>
        <w:numPr>
          <w:ilvl w:val="0"/>
          <w:numId w:val="1"/>
        </w:numPr>
        <w:ind w:hanging="498"/>
      </w:pPr>
      <w:r>
        <w:t>Xạ trị sử dụng CT mô phỏng</w:t>
      </w:r>
      <w:r>
        <w:tab/>
        <w:t>12.0421.0041 632000</w:t>
      </w:r>
    </w:p>
    <w:p w:rsidR="00AE76C8" w:rsidRDefault="00AE76C8">
      <w:pPr>
        <w:numPr>
          <w:ilvl w:val="0"/>
          <w:numId w:val="1"/>
        </w:numPr>
        <w:ind w:hanging="498"/>
      </w:pPr>
      <w:r>
        <w:t>Độ tập trung I¹³¹ tuyến giáp</w:t>
      </w:r>
      <w:r>
        <w:tab/>
        <w:t>03.1153.1828 206000</w:t>
      </w:r>
    </w:p>
    <w:p w:rsidR="00AE76C8" w:rsidRDefault="00AE76C8">
      <w:pPr>
        <w:numPr>
          <w:ilvl w:val="0"/>
          <w:numId w:val="1"/>
        </w:numPr>
        <w:spacing w:after="0"/>
        <w:ind w:hanging="498"/>
      </w:pPr>
      <w:r>
        <w:t>Giường điều trị HSCC (ICU Chưa bao gồm chi phí máy thở)</w:t>
      </w:r>
      <w:r>
        <w:tab/>
        <w:t>K48.1903</w:t>
      </w:r>
      <w:r>
        <w:tab/>
        <w:t>602000</w:t>
      </w:r>
    </w:p>
    <w:p w:rsidR="00AE76C8" w:rsidRDefault="00AE76C8">
      <w:pPr>
        <w:numPr>
          <w:ilvl w:val="0"/>
          <w:numId w:val="1"/>
        </w:numPr>
        <w:ind w:hanging="498"/>
      </w:pPr>
      <w:r>
        <w:t>Giường Ngoại khoa loại 1 Hạng II - Khoa Ung bướu</w:t>
      </w:r>
      <w:r>
        <w:tab/>
        <w:t>K33.1928</w:t>
      </w:r>
      <w:r>
        <w:tab/>
        <w:t>256300</w:t>
      </w:r>
    </w:p>
    <w:p w:rsidR="00AE76C8" w:rsidRDefault="00AE76C8">
      <w:pPr>
        <w:numPr>
          <w:ilvl w:val="0"/>
          <w:numId w:val="1"/>
        </w:numPr>
        <w:ind w:hanging="498"/>
      </w:pPr>
      <w:r>
        <w:t>Giường Nội khoa loại 1 Hạng II - Khoa Ung bướu</w:t>
      </w:r>
      <w:r>
        <w:tab/>
        <w:t>K33.1911</w:t>
      </w:r>
      <w:r>
        <w:tab/>
        <w:t>187100</w:t>
      </w:r>
    </w:p>
    <w:p w:rsidR="00AE76C8" w:rsidRDefault="00AE76C8">
      <w:pPr>
        <w:numPr>
          <w:ilvl w:val="0"/>
          <w:numId w:val="1"/>
        </w:numPr>
        <w:ind w:hanging="498"/>
      </w:pPr>
      <w:r>
        <w:t>Giường Ngoại khoa loại 2 Hạng II - Khoa Ung bướu</w:t>
      </w:r>
      <w:r>
        <w:tab/>
        <w:t>K33.1932</w:t>
      </w:r>
      <w:r>
        <w:tab/>
        <w:t>223800</w:t>
      </w:r>
    </w:p>
    <w:p w:rsidR="00AE76C8" w:rsidRDefault="00AE76C8">
      <w:pPr>
        <w:numPr>
          <w:ilvl w:val="0"/>
          <w:numId w:val="1"/>
        </w:numPr>
        <w:ind w:hanging="498"/>
      </w:pPr>
      <w:r>
        <w:t>Giường Ngoại khoa loại 3 Hạng II - Khoa Ung bướu</w:t>
      </w:r>
      <w:r>
        <w:tab/>
        <w:t>K33.1938</w:t>
      </w:r>
      <w:r>
        <w:tab/>
        <w:t>199200</w:t>
      </w:r>
    </w:p>
    <w:p w:rsidR="00AE76C8" w:rsidRDefault="00AE76C8">
      <w:pPr>
        <w:numPr>
          <w:ilvl w:val="0"/>
          <w:numId w:val="1"/>
        </w:numPr>
        <w:ind w:hanging="498"/>
      </w:pPr>
      <w:r>
        <w:t>Giường Ngoại khoa loại 4 Hạng II - Khoa Ung bướu</w:t>
      </w:r>
      <w:r>
        <w:tab/>
        <w:t>K33.1944</w:t>
      </w:r>
      <w:r>
        <w:tab/>
        <w:t>170800</w:t>
      </w:r>
    </w:p>
    <w:p w:rsidR="00AE76C8" w:rsidRDefault="00AE76C8">
      <w:pPr>
        <w:numPr>
          <w:ilvl w:val="0"/>
          <w:numId w:val="1"/>
        </w:numPr>
        <w:ind w:hanging="498"/>
      </w:pPr>
      <w:r>
        <w:t>Giường Nội khoa loại 2 Hạng II - Khoa Ngoại tổng hợp</w:t>
      </w:r>
      <w:r>
        <w:tab/>
        <w:t>K19.1917</w:t>
      </w:r>
      <w:r>
        <w:tab/>
        <w:t>160000</w:t>
      </w:r>
    </w:p>
    <w:p w:rsidR="00AE76C8" w:rsidRDefault="00AE76C8">
      <w:pPr>
        <w:numPr>
          <w:ilvl w:val="0"/>
          <w:numId w:val="1"/>
        </w:numPr>
        <w:ind w:hanging="498"/>
      </w:pPr>
      <w:r>
        <w:t>Giường Nội khoa loại 3 Hạng II - Khoa Y học cổ truyền</w:t>
      </w:r>
      <w:r>
        <w:tab/>
        <w:t>K16.1923</w:t>
      </w:r>
      <w:r>
        <w:tab/>
        <w:t>130600</w:t>
      </w:r>
    </w:p>
    <w:p w:rsidR="00AE76C8" w:rsidRDefault="00AE76C8">
      <w:pPr>
        <w:numPr>
          <w:ilvl w:val="0"/>
          <w:numId w:val="1"/>
        </w:numPr>
        <w:ind w:hanging="498"/>
      </w:pPr>
      <w:r>
        <w:t>Giường Hồi sức cấp cứu Hạng II - Khoa Ung bướu</w:t>
      </w:r>
      <w:r>
        <w:tab/>
        <w:t>K33.1906</w:t>
      </w:r>
      <w:r>
        <w:tab/>
        <w:t>325000</w:t>
      </w:r>
    </w:p>
    <w:p w:rsidR="00AE76C8" w:rsidRDefault="00AE76C8">
      <w:pPr>
        <w:numPr>
          <w:ilvl w:val="0"/>
          <w:numId w:val="1"/>
        </w:numPr>
        <w:ind w:hanging="498"/>
      </w:pPr>
      <w:r>
        <w:t>Nội soi khí - phế quản ống mềm lấy dị vật</w:t>
      </w:r>
      <w:r>
        <w:tab/>
        <w:t>20.0031.0132 2584000</w:t>
      </w:r>
    </w:p>
    <w:p w:rsidR="00AE76C8" w:rsidRDefault="00AE76C8">
      <w:pPr>
        <w:numPr>
          <w:ilvl w:val="0"/>
          <w:numId w:val="1"/>
        </w:numPr>
        <w:ind w:hanging="498"/>
      </w:pPr>
      <w:r>
        <w:t>Nội soi trực tràng-hậu môn thắt trĩ</w:t>
      </w:r>
      <w:r>
        <w:tab/>
        <w:t>03.1065.0191 243000</w:t>
      </w:r>
    </w:p>
    <w:p w:rsidR="00AE76C8" w:rsidRDefault="00AE76C8">
      <w:pPr>
        <w:numPr>
          <w:ilvl w:val="0"/>
          <w:numId w:val="1"/>
        </w:numPr>
        <w:ind w:hanging="498"/>
      </w:pPr>
      <w:r>
        <w:t>Nội soi dạ dày thực quản cấp cứu chẩn đoán và cầm máu</w:t>
      </w:r>
      <w:r>
        <w:tab/>
        <w:t>01.0232.0140 728000</w:t>
      </w:r>
    </w:p>
    <w:p w:rsidR="00AE76C8" w:rsidRDefault="00AE76C8">
      <w:pPr>
        <w:numPr>
          <w:ilvl w:val="0"/>
          <w:numId w:val="1"/>
        </w:numPr>
        <w:ind w:hanging="498"/>
      </w:pPr>
      <w:r>
        <w:t>Nội soi ổ bụng- sinh thiết</w:t>
      </w:r>
      <w:r>
        <w:tab/>
        <w:t>03.1055.0143 982000</w:t>
      </w:r>
    </w:p>
    <w:p w:rsidR="00AE76C8" w:rsidRDefault="00AE76C8">
      <w:pPr>
        <w:numPr>
          <w:ilvl w:val="0"/>
          <w:numId w:val="1"/>
        </w:numPr>
        <w:ind w:hanging="498"/>
      </w:pPr>
      <w:r>
        <w:t>Nội soi thực quản-dạ dày, lấy dị vật</w:t>
      </w:r>
      <w:r>
        <w:tab/>
        <w:t>03.1059.0500 1696000</w:t>
      </w:r>
    </w:p>
    <w:p w:rsidR="00AE76C8" w:rsidRDefault="00AE76C8">
      <w:pPr>
        <w:numPr>
          <w:ilvl w:val="0"/>
          <w:numId w:val="1"/>
        </w:numPr>
        <w:ind w:hanging="498"/>
      </w:pPr>
      <w:r>
        <w:t>Nội soi đại tràng sigma</w:t>
      </w:r>
      <w:r>
        <w:tab/>
        <w:t>03.1062.0137 305000</w:t>
      </w:r>
    </w:p>
    <w:p w:rsidR="00AE76C8" w:rsidRDefault="00AE76C8">
      <w:pPr>
        <w:numPr>
          <w:ilvl w:val="0"/>
          <w:numId w:val="1"/>
        </w:numPr>
        <w:ind w:hanging="498"/>
      </w:pPr>
      <w:r>
        <w:t>Nội soi phế quản ống mềm</w:t>
      </w:r>
      <w:r>
        <w:tab/>
        <w:t>02.0045.0130 753000</w:t>
      </w:r>
    </w:p>
    <w:p w:rsidR="00AE76C8" w:rsidRDefault="00AE76C8">
      <w:pPr>
        <w:numPr>
          <w:ilvl w:val="0"/>
          <w:numId w:val="1"/>
        </w:numPr>
        <w:spacing w:after="132"/>
        <w:ind w:hanging="498"/>
      </w:pPr>
      <w:r>
        <w:t>Nội soi đại trực tràng toàn bộ ống mềm có sinh thiết</w:t>
      </w:r>
      <w:r>
        <w:tab/>
        <w:t>02.0262.0136 408000</w:t>
      </w:r>
    </w:p>
    <w:p w:rsidR="00AE76C8" w:rsidRDefault="00AE76C8">
      <w:pPr>
        <w:numPr>
          <w:ilvl w:val="0"/>
          <w:numId w:val="1"/>
        </w:numPr>
        <w:spacing w:after="135"/>
        <w:ind w:hanging="498"/>
      </w:pPr>
      <w:r>
        <w:t>Nội soi đại tràng sigma ổ có sinh thiết</w:t>
      </w:r>
      <w:r>
        <w:tab/>
        <w:t>02.0307.0136 408000</w:t>
      </w:r>
    </w:p>
    <w:p w:rsidR="00AE76C8" w:rsidRDefault="00AE76C8">
      <w:pPr>
        <w:numPr>
          <w:ilvl w:val="0"/>
          <w:numId w:val="1"/>
        </w:numPr>
        <w:ind w:hanging="498"/>
      </w:pPr>
      <w:r>
        <w:t>Nội soi trực tràng ống mềm</w:t>
      </w:r>
      <w:r>
        <w:tab/>
        <w:t>02.0256.0139 189000</w:t>
      </w:r>
    </w:p>
    <w:p w:rsidR="00AE76C8" w:rsidRDefault="00AE76C8">
      <w:pPr>
        <w:numPr>
          <w:ilvl w:val="0"/>
          <w:numId w:val="1"/>
        </w:numPr>
        <w:ind w:hanging="498"/>
      </w:pPr>
      <w:r>
        <w:t>Nội soi trực tràng ống mềm cấp cứu</w:t>
      </w:r>
      <w:r>
        <w:tab/>
        <w:t>02.0257.0139 189000</w:t>
      </w:r>
    </w:p>
    <w:p w:rsidR="00AE76C8" w:rsidRDefault="00AE76C8">
      <w:pPr>
        <w:numPr>
          <w:ilvl w:val="0"/>
          <w:numId w:val="1"/>
        </w:numPr>
        <w:ind w:hanging="498"/>
      </w:pPr>
      <w:r>
        <w:t>Nội soi đại trực tràng toàn bộ ống mềm không sinh thiết</w:t>
      </w:r>
      <w:r>
        <w:tab/>
        <w:t>02.0259.0137 305000</w:t>
      </w:r>
    </w:p>
    <w:p w:rsidR="00AE76C8" w:rsidRDefault="00AE76C8">
      <w:pPr>
        <w:numPr>
          <w:ilvl w:val="0"/>
          <w:numId w:val="1"/>
        </w:numPr>
        <w:ind w:hanging="498"/>
      </w:pPr>
      <w:r>
        <w:t>Nội soi can thiệp - Nong thực quản bằng bóng</w:t>
      </w:r>
      <w:r>
        <w:tab/>
        <w:t>02.0266.0157 2277000</w:t>
      </w:r>
    </w:p>
    <w:p w:rsidR="00AE76C8" w:rsidRDefault="00AE76C8">
      <w:pPr>
        <w:numPr>
          <w:ilvl w:val="0"/>
          <w:numId w:val="1"/>
        </w:numPr>
        <w:ind w:hanging="498"/>
      </w:pPr>
      <w:r>
        <w:t>Nội soi can thiệp - cắt gắp bã thức ăn dạ dày</w:t>
      </w:r>
      <w:r>
        <w:tab/>
        <w:t>02.0267.0140 728000</w:t>
      </w:r>
    </w:p>
    <w:p w:rsidR="00AE76C8" w:rsidRDefault="00AE76C8">
      <w:pPr>
        <w:numPr>
          <w:ilvl w:val="0"/>
          <w:numId w:val="1"/>
        </w:numPr>
        <w:ind w:hanging="498"/>
      </w:pPr>
      <w:r>
        <w:t>Nội soi can thiệp - tiêm cầm máu</w:t>
      </w:r>
      <w:r>
        <w:tab/>
        <w:t>02.0271.0140 728000</w:t>
      </w:r>
    </w:p>
    <w:p w:rsidR="00AE76C8" w:rsidRDefault="00AE76C8">
      <w:pPr>
        <w:numPr>
          <w:ilvl w:val="0"/>
          <w:numId w:val="1"/>
        </w:numPr>
        <w:ind w:hanging="498"/>
      </w:pPr>
      <w:r>
        <w:t>Nội soi đại trực tràng toàn bộ ống mềm không sinh thiết</w:t>
      </w:r>
      <w:r>
        <w:tab/>
        <w:t>02.0259.0137 305000</w:t>
      </w:r>
    </w:p>
    <w:p w:rsidR="00AE76C8" w:rsidRDefault="00AE76C8">
      <w:pPr>
        <w:numPr>
          <w:ilvl w:val="0"/>
          <w:numId w:val="1"/>
        </w:numPr>
        <w:ind w:hanging="498"/>
      </w:pPr>
      <w:r>
        <w:t>Nội soi can thiệp - làm Clo test chẩn đoán nhiễm H.Pylori</w:t>
      </w:r>
      <w:r>
        <w:tab/>
        <w:t>02.0272.2044 294000</w:t>
      </w:r>
    </w:p>
    <w:p w:rsidR="00AE76C8" w:rsidRDefault="00AE76C8">
      <w:pPr>
        <w:numPr>
          <w:ilvl w:val="0"/>
          <w:numId w:val="1"/>
        </w:numPr>
        <w:ind w:hanging="498"/>
      </w:pPr>
      <w:r>
        <w:t>Nội soi hậu môn ống cứng can thiệp - tiêm xơ búi trĩ</w:t>
      </w:r>
      <w:r>
        <w:tab/>
        <w:t>02.0273.0191 243000</w:t>
      </w:r>
    </w:p>
    <w:p w:rsidR="00AE76C8" w:rsidRDefault="00AE76C8">
      <w:pPr>
        <w:numPr>
          <w:ilvl w:val="0"/>
          <w:numId w:val="1"/>
        </w:numPr>
        <w:ind w:hanging="498"/>
      </w:pPr>
      <w:r>
        <w:t>Nội soi ổ bụng để thăm dò, chẩn đoán</w:t>
      </w:r>
      <w:r>
        <w:tab/>
        <w:t>20.0063.0142 825000</w:t>
      </w:r>
    </w:p>
    <w:p w:rsidR="00AE76C8" w:rsidRDefault="00AE76C8">
      <w:pPr>
        <w:numPr>
          <w:ilvl w:val="0"/>
          <w:numId w:val="1"/>
        </w:numPr>
        <w:ind w:hanging="498"/>
      </w:pPr>
      <w:r>
        <w:t>Nội soi hậu môn ống cứng can thiệp - thắt trĩ bằng vòng cao su</w:t>
      </w:r>
      <w:r>
        <w:tab/>
        <w:t>02.0292.0191 243000</w:t>
      </w:r>
    </w:p>
    <w:p w:rsidR="00AE76C8" w:rsidRDefault="00AE76C8">
      <w:pPr>
        <w:numPr>
          <w:ilvl w:val="0"/>
          <w:numId w:val="1"/>
        </w:numPr>
        <w:spacing w:after="64"/>
        <w:ind w:hanging="498"/>
      </w:pPr>
      <w:r>
        <w:t>Nội soi phế quản chải phế quản chẩn đoán</w:t>
      </w:r>
      <w:r>
        <w:tab/>
        <w:t>02.0048.0131 1133000</w:t>
      </w:r>
    </w:p>
    <w:p w:rsidR="00AE76C8" w:rsidRDefault="00AE76C8">
      <w:pPr>
        <w:spacing w:after="87"/>
      </w:pPr>
      <w:r>
        <w:t>Nội soi dạ dày thực quản cấp cứu chảy máu tiêu hoá cao để chẩn</w:t>
      </w:r>
    </w:p>
    <w:p w:rsidR="00AE76C8" w:rsidRDefault="00AE76C8">
      <w:pPr>
        <w:numPr>
          <w:ilvl w:val="0"/>
          <w:numId w:val="1"/>
        </w:numPr>
        <w:ind w:hanging="498"/>
      </w:pPr>
      <w:r>
        <w:t>đoán và điều trị</w:t>
      </w:r>
      <w:r>
        <w:tab/>
        <w:t>03.1056.0140 728000</w:t>
      </w:r>
    </w:p>
    <w:p w:rsidR="00AE76C8" w:rsidRDefault="00AE76C8">
      <w:pPr>
        <w:numPr>
          <w:ilvl w:val="0"/>
          <w:numId w:val="1"/>
        </w:numPr>
        <w:ind w:hanging="498"/>
      </w:pPr>
      <w:r>
        <w:t>Nội soi thực quản-dạ dày, tiêm cầm máu</w:t>
      </w:r>
      <w:r>
        <w:tab/>
        <w:t>03.1057.0140 728000</w:t>
      </w:r>
    </w:p>
    <w:p w:rsidR="00AE76C8" w:rsidRDefault="00AE76C8">
      <w:pPr>
        <w:numPr>
          <w:ilvl w:val="0"/>
          <w:numId w:val="1"/>
        </w:numPr>
        <w:ind w:hanging="498"/>
      </w:pPr>
      <w:r>
        <w:t>Nội soi đại tràng-lấy dị vật</w:t>
      </w:r>
      <w:r>
        <w:tab/>
        <w:t>20.0070.0500 1696000</w:t>
      </w:r>
    </w:p>
    <w:p w:rsidR="00AE76C8" w:rsidRDefault="00AE76C8">
      <w:pPr>
        <w:numPr>
          <w:ilvl w:val="0"/>
          <w:numId w:val="1"/>
        </w:numPr>
        <w:spacing w:after="136"/>
        <w:ind w:hanging="498"/>
      </w:pPr>
      <w:r>
        <w:t>Nội soi đại tràng tiêm cầm máu</w:t>
      </w:r>
      <w:r>
        <w:tab/>
        <w:t>03.1064.0184 576000</w:t>
      </w:r>
    </w:p>
    <w:p w:rsidR="00AE76C8" w:rsidRDefault="00AE76C8">
      <w:pPr>
        <w:numPr>
          <w:ilvl w:val="0"/>
          <w:numId w:val="1"/>
        </w:numPr>
        <w:spacing w:after="0"/>
        <w:ind w:hanging="498"/>
      </w:pPr>
      <w:r>
        <w:t>Nội soi can thiệp - cắt 1 polyp ống tiêu hóa &lt; 1cm</w:t>
      </w:r>
      <w:r>
        <w:tab/>
      </w:r>
      <w:r>
        <w:rPr>
          <w:sz w:val="35"/>
          <w:vertAlign w:val="superscript"/>
        </w:rPr>
        <w:t>02.0295.0498 1038000</w:t>
      </w:r>
    </w:p>
    <w:p w:rsidR="00AE76C8" w:rsidRDefault="00AE76C8">
      <w:pPr>
        <w:numPr>
          <w:ilvl w:val="0"/>
          <w:numId w:val="1"/>
        </w:numPr>
        <w:ind w:hanging="498"/>
      </w:pPr>
      <w:r>
        <w:t>Nội soi khí - phế quản ống mềm sinh thiết</w:t>
      </w:r>
      <w:r>
        <w:tab/>
        <w:t>20.0022.0131 1133000</w:t>
      </w:r>
    </w:p>
    <w:p w:rsidR="00AE76C8" w:rsidRDefault="00AE76C8">
      <w:pPr>
        <w:numPr>
          <w:ilvl w:val="0"/>
          <w:numId w:val="1"/>
        </w:numPr>
        <w:ind w:hanging="498"/>
      </w:pPr>
      <w:r>
        <w:t>Nội soi thực quản - dạ dày - tá tràng có sinh thiết</w:t>
      </w:r>
      <w:r>
        <w:tab/>
        <w:t>02.0304.0134 433000</w:t>
      </w:r>
    </w:p>
    <w:p w:rsidR="00AE76C8" w:rsidRDefault="00AE76C8">
      <w:pPr>
        <w:numPr>
          <w:ilvl w:val="0"/>
          <w:numId w:val="1"/>
        </w:numPr>
        <w:ind w:hanging="498"/>
      </w:pPr>
      <w:r>
        <w:t>Nội soi thực quản - dạ dày - tá tràng không sinh thiết</w:t>
      </w:r>
      <w:r>
        <w:tab/>
        <w:t>02.0305.0135 244000</w:t>
      </w:r>
    </w:p>
    <w:p w:rsidR="00AE76C8" w:rsidRDefault="00AE76C8">
      <w:pPr>
        <w:numPr>
          <w:ilvl w:val="0"/>
          <w:numId w:val="1"/>
        </w:numPr>
        <w:ind w:hanging="498"/>
      </w:pPr>
      <w:r>
        <w:t>Nội soi thực quản-dạ dày- tá tràng ống mềm có sinh thiết</w:t>
      </w:r>
      <w:r>
        <w:tab/>
        <w:t>02.0304.0134 433000</w:t>
      </w:r>
    </w:p>
    <w:p w:rsidR="00AE76C8" w:rsidRDefault="00AE76C8">
      <w:pPr>
        <w:numPr>
          <w:ilvl w:val="0"/>
          <w:numId w:val="1"/>
        </w:numPr>
        <w:ind w:hanging="498"/>
      </w:pPr>
      <w:r>
        <w:t>Nội soi can thiệp - cắt 1 polyp ống tiêu hóa &gt; 1cm hoặc nhiều polyp</w:t>
      </w:r>
      <w:r>
        <w:tab/>
        <w:t>02.0296.0500 1696000</w:t>
      </w:r>
    </w:p>
    <w:p w:rsidR="00AE76C8" w:rsidRDefault="00AE76C8">
      <w:pPr>
        <w:numPr>
          <w:ilvl w:val="0"/>
          <w:numId w:val="1"/>
        </w:numPr>
        <w:ind w:hanging="498"/>
      </w:pPr>
      <w:r>
        <w:t>Nội soi khí phế quản cấp cứu</w:t>
      </w:r>
      <w:r>
        <w:tab/>
        <w:t>01.0106.0128 1461000</w:t>
      </w:r>
    </w:p>
    <w:p w:rsidR="00AE76C8" w:rsidRDefault="00AE76C8">
      <w:pPr>
        <w:numPr>
          <w:ilvl w:val="0"/>
          <w:numId w:val="1"/>
        </w:numPr>
        <w:ind w:hanging="498"/>
      </w:pPr>
      <w:r>
        <w:t>Nội soi phế quản dưới gây mê</w:t>
      </w:r>
      <w:r>
        <w:tab/>
        <w:t>02.0036.0127 1761000</w:t>
      </w:r>
    </w:p>
    <w:p w:rsidR="00AE76C8" w:rsidRDefault="00AE76C8">
      <w:pPr>
        <w:numPr>
          <w:ilvl w:val="0"/>
          <w:numId w:val="1"/>
        </w:numPr>
        <w:ind w:hanging="498"/>
      </w:pPr>
      <w:r>
        <w:t>Helicobacter pylori Ag test nhanh</w:t>
      </w:r>
      <w:r>
        <w:tab/>
        <w:t>24.0073.1658 156000</w:t>
      </w:r>
    </w:p>
    <w:p w:rsidR="00AE76C8" w:rsidRDefault="00AE76C8">
      <w:pPr>
        <w:numPr>
          <w:ilvl w:val="0"/>
          <w:numId w:val="1"/>
        </w:numPr>
        <w:spacing w:after="69"/>
        <w:ind w:hanging="498"/>
      </w:pPr>
      <w:r>
        <w:t>Nội soi đại trực tràng toàn bộ ống mềm có dùng thuốc gây mê</w:t>
      </w:r>
      <w:r>
        <w:tab/>
        <w:t>02.0261.0319 580000</w:t>
      </w:r>
    </w:p>
    <w:p w:rsidR="00AE76C8" w:rsidRDefault="00AE76C8">
      <w:r>
        <w:t>Nội soi can thiệp - thắt búi giãn tĩnh mạch thực quản bằng vòng cao</w:t>
      </w:r>
    </w:p>
    <w:p w:rsidR="00AE76C8" w:rsidRDefault="00AE76C8">
      <w:pPr>
        <w:numPr>
          <w:ilvl w:val="0"/>
          <w:numId w:val="1"/>
        </w:numPr>
        <w:ind w:hanging="498"/>
      </w:pPr>
      <w:r>
        <w:t>su</w:t>
      </w:r>
      <w:r>
        <w:tab/>
        <w:t>02.0265.0140 728000</w:t>
      </w:r>
    </w:p>
    <w:p w:rsidR="00AE76C8" w:rsidRDefault="00AE76C8">
      <w:pPr>
        <w:numPr>
          <w:ilvl w:val="0"/>
          <w:numId w:val="1"/>
        </w:numPr>
        <w:ind w:hanging="498"/>
      </w:pPr>
      <w:r>
        <w:t>Nội soi thực quản ống cứng lấy dị vật gây tê/gây mê</w:t>
      </w:r>
      <w:r>
        <w:tab/>
        <w:t>15.0234.0925 703000</w:t>
      </w:r>
    </w:p>
    <w:p w:rsidR="00AE76C8" w:rsidRDefault="00AE76C8">
      <w:pPr>
        <w:numPr>
          <w:ilvl w:val="0"/>
          <w:numId w:val="1"/>
        </w:numPr>
        <w:ind w:hanging="498"/>
      </w:pPr>
      <w:r>
        <w:t>Nội soi thực quản ống cứng lấy dị vật gây tê/gây mê</w:t>
      </w:r>
      <w:r>
        <w:tab/>
        <w:t>15.0234.0927 223000</w:t>
      </w:r>
    </w:p>
    <w:p w:rsidR="00AE76C8" w:rsidRDefault="00AE76C8">
      <w:pPr>
        <w:numPr>
          <w:ilvl w:val="0"/>
          <w:numId w:val="1"/>
        </w:numPr>
        <w:ind w:hanging="498"/>
      </w:pPr>
      <w:r>
        <w:t>Nội soi thực quản ống mềm lấy dị vật gây tê/gây mê</w:t>
      </w:r>
      <w:r>
        <w:tab/>
        <w:t>15.0235.0926 723000 128 Nội soi thực quản-dạ dày- tá tràng ống mềm không sinh thiết</w:t>
      </w:r>
      <w:r>
        <w:tab/>
        <w:t>02.0305.0135 244000</w:t>
      </w:r>
    </w:p>
    <w:p w:rsidR="00AE76C8" w:rsidRDefault="00AE76C8">
      <w:pPr>
        <w:numPr>
          <w:ilvl w:val="0"/>
          <w:numId w:val="2"/>
        </w:numPr>
        <w:ind w:hanging="498"/>
      </w:pPr>
      <w:r>
        <w:t>Nội soi thực quản ống mềm lấy dị vật gây tê/gây mê</w:t>
      </w:r>
      <w:r>
        <w:tab/>
        <w:t>15.0235.0928 318000</w:t>
      </w:r>
    </w:p>
    <w:p w:rsidR="00AE76C8" w:rsidRDefault="00AE76C8">
      <w:pPr>
        <w:numPr>
          <w:ilvl w:val="0"/>
          <w:numId w:val="2"/>
        </w:numPr>
        <w:ind w:hanging="498"/>
      </w:pPr>
      <w:r>
        <w:t>Nội soi thực quản ống cứng sinh thiết u gây tê/gây mê</w:t>
      </w:r>
      <w:r>
        <w:tab/>
        <w:t>15.0236.0925 703000</w:t>
      </w:r>
    </w:p>
    <w:p w:rsidR="00AE76C8" w:rsidRDefault="00AE76C8">
      <w:pPr>
        <w:numPr>
          <w:ilvl w:val="0"/>
          <w:numId w:val="2"/>
        </w:numPr>
        <w:ind w:hanging="498"/>
      </w:pPr>
      <w:r>
        <w:t>Nội soi thực quản ống cứng sinh thiết u gây tê/gây mê</w:t>
      </w:r>
      <w:r>
        <w:tab/>
        <w:t>15.0236.0927 223000</w:t>
      </w:r>
    </w:p>
    <w:p w:rsidR="00AE76C8" w:rsidRDefault="00AE76C8">
      <w:pPr>
        <w:numPr>
          <w:ilvl w:val="0"/>
          <w:numId w:val="2"/>
        </w:numPr>
        <w:ind w:hanging="498"/>
      </w:pPr>
      <w:r>
        <w:t>Nội soi thực quản ống mềm sinh thiết u gây tê/gây mê</w:t>
      </w:r>
      <w:r>
        <w:tab/>
        <w:t>15.0237.0926 723000</w:t>
      </w:r>
    </w:p>
    <w:p w:rsidR="00AE76C8" w:rsidRDefault="00AE76C8">
      <w:pPr>
        <w:numPr>
          <w:ilvl w:val="0"/>
          <w:numId w:val="2"/>
        </w:numPr>
        <w:ind w:hanging="498"/>
      </w:pPr>
      <w:r>
        <w:t>Nội soi thực quản ống mềm sinh thiết u gây tê/gây mê</w:t>
      </w:r>
      <w:r>
        <w:tab/>
        <w:t>15.0237.0928 318000</w:t>
      </w:r>
    </w:p>
    <w:p w:rsidR="00AE76C8" w:rsidRDefault="00AE76C8">
      <w:pPr>
        <w:numPr>
          <w:ilvl w:val="0"/>
          <w:numId w:val="2"/>
        </w:numPr>
        <w:ind w:hanging="498"/>
      </w:pPr>
      <w:r>
        <w:t>Nội soi thanh quản ống cứng lấy dị vật gây tê/gây mê</w:t>
      </w:r>
      <w:r>
        <w:tab/>
        <w:t>15.0240.0904 703000</w:t>
      </w:r>
    </w:p>
    <w:p w:rsidR="00AE76C8" w:rsidRDefault="00AE76C8">
      <w:pPr>
        <w:numPr>
          <w:ilvl w:val="0"/>
          <w:numId w:val="2"/>
        </w:numPr>
        <w:ind w:hanging="498"/>
      </w:pPr>
      <w:r>
        <w:t>Nội soi thanh quản ống cứng lấy dị vật gây tê/gây mê</w:t>
      </w:r>
      <w:r>
        <w:tab/>
        <w:t>15.0240.0905 362000</w:t>
      </w:r>
    </w:p>
    <w:p w:rsidR="00AE76C8" w:rsidRDefault="00AE76C8">
      <w:pPr>
        <w:numPr>
          <w:ilvl w:val="0"/>
          <w:numId w:val="2"/>
        </w:numPr>
        <w:ind w:hanging="498"/>
      </w:pPr>
      <w:r>
        <w:t>Nội soi phế quản ống cứng lấy dị vật gây tê/gây mê</w:t>
      </w:r>
      <w:r>
        <w:tab/>
        <w:t>15.0252.0129 3261000</w:t>
      </w:r>
    </w:p>
    <w:p w:rsidR="00AE76C8" w:rsidRDefault="00AE76C8">
      <w:pPr>
        <w:numPr>
          <w:ilvl w:val="0"/>
          <w:numId w:val="2"/>
        </w:numPr>
        <w:ind w:hanging="498"/>
      </w:pPr>
      <w:r>
        <w:t>Nội soi phế quản ống cứng lấy dị vật gây tê/gây mê</w:t>
      </w:r>
      <w:r>
        <w:tab/>
        <w:t>15.0252.0930 617000</w:t>
      </w:r>
    </w:p>
    <w:p w:rsidR="00AE76C8" w:rsidRDefault="00AE76C8">
      <w:pPr>
        <w:numPr>
          <w:ilvl w:val="0"/>
          <w:numId w:val="2"/>
        </w:numPr>
        <w:ind w:hanging="498"/>
      </w:pPr>
      <w:r>
        <w:t>Gây mê khác</w:t>
      </w:r>
      <w:r>
        <w:tab/>
        <w:t>09.9000.1894 699000</w:t>
      </w:r>
    </w:p>
    <w:p w:rsidR="00AE76C8" w:rsidRDefault="00AE76C8">
      <w:pPr>
        <w:numPr>
          <w:ilvl w:val="0"/>
          <w:numId w:val="2"/>
        </w:numPr>
        <w:ind w:hanging="498"/>
      </w:pPr>
      <w:r>
        <w:t>Nội soi trực tràng ống mềm không sinh thiết</w:t>
      </w:r>
      <w:r>
        <w:tab/>
        <w:t>02.0256.0139 189000</w:t>
      </w:r>
    </w:p>
    <w:p w:rsidR="00AE76C8" w:rsidRDefault="00AE76C8">
      <w:pPr>
        <w:numPr>
          <w:ilvl w:val="0"/>
          <w:numId w:val="2"/>
        </w:numPr>
        <w:ind w:hanging="498"/>
      </w:pPr>
      <w:r>
        <w:t>Nội soi trực tràng ống mềm có sinh thiết</w:t>
      </w:r>
      <w:r>
        <w:tab/>
        <w:t>02.0309.0138 291000</w:t>
      </w:r>
    </w:p>
    <w:p w:rsidR="00AE76C8" w:rsidRDefault="00AE76C8">
      <w:r>
        <w:t>Nội soi bàng quang chẩn đoán (Nội soi bàng quang không sinh</w:t>
      </w:r>
    </w:p>
    <w:p w:rsidR="00AE76C8" w:rsidRDefault="00AE76C8">
      <w:pPr>
        <w:numPr>
          <w:ilvl w:val="0"/>
          <w:numId w:val="2"/>
        </w:numPr>
        <w:ind w:hanging="498"/>
      </w:pPr>
      <w:r>
        <w:t>thiết)_x000D_</w:t>
      </w:r>
      <w:r>
        <w:tab/>
        <w:t>02.0212.0150 525000</w:t>
      </w:r>
    </w:p>
    <w:p w:rsidR="00AE76C8" w:rsidRDefault="00AE76C8">
      <w:pPr>
        <w:numPr>
          <w:ilvl w:val="0"/>
          <w:numId w:val="2"/>
        </w:numPr>
        <w:spacing w:after="413"/>
        <w:ind w:hanging="498"/>
      </w:pPr>
      <w:r>
        <w:t>Nội soi bàng quang sinh thiết</w:t>
      </w:r>
      <w:r>
        <w:tab/>
        <w:t>03.1087.0149 649000</w:t>
      </w:r>
    </w:p>
    <w:p w:rsidR="00AE76C8" w:rsidRDefault="00AE76C8">
      <w:pPr>
        <w:numPr>
          <w:ilvl w:val="0"/>
          <w:numId w:val="2"/>
        </w:numPr>
        <w:ind w:hanging="498"/>
      </w:pPr>
      <w:r>
        <w:t>Nội soi niệu đạo, bàng quang chẩn đoán_x000D_</w:t>
      </w:r>
      <w:r>
        <w:tab/>
        <w:t>03.4138.0148 925000</w:t>
      </w:r>
    </w:p>
    <w:p w:rsidR="00AE76C8" w:rsidRDefault="00AE76C8">
      <w:pPr>
        <w:numPr>
          <w:ilvl w:val="0"/>
          <w:numId w:val="2"/>
        </w:numPr>
        <w:ind w:hanging="498"/>
      </w:pPr>
      <w:r>
        <w:t>Nội soi bàng quang</w:t>
      </w:r>
      <w:r>
        <w:tab/>
        <w:t>02.0221.0150 525000</w:t>
      </w:r>
    </w:p>
    <w:p w:rsidR="00AE76C8" w:rsidRDefault="00AE76C8">
      <w:pPr>
        <w:numPr>
          <w:ilvl w:val="0"/>
          <w:numId w:val="2"/>
        </w:numPr>
        <w:ind w:hanging="498"/>
      </w:pPr>
      <w:r>
        <w:t>Nội soi bơm rửa bàng quang, lấy máu cục</w:t>
      </w:r>
      <w:r>
        <w:tab/>
        <w:t>02.0218.0152 893000</w:t>
      </w:r>
    </w:p>
    <w:p w:rsidR="00AE76C8" w:rsidRDefault="00AE76C8">
      <w:pPr>
        <w:numPr>
          <w:ilvl w:val="0"/>
          <w:numId w:val="2"/>
        </w:numPr>
        <w:ind w:hanging="498"/>
      </w:pPr>
      <w:r>
        <w:t>Nội soi bơm rửa bàng quang, bơm hoá chất</w:t>
      </w:r>
      <w:r>
        <w:tab/>
        <w:t>02.0219.0150 525000</w:t>
      </w:r>
    </w:p>
    <w:p w:rsidR="00AE76C8" w:rsidRDefault="00AE76C8">
      <w:pPr>
        <w:numPr>
          <w:ilvl w:val="0"/>
          <w:numId w:val="2"/>
        </w:numPr>
        <w:spacing w:after="412"/>
        <w:ind w:hanging="498"/>
      </w:pPr>
      <w:r>
        <w:t>Soi cổ tử cung</w:t>
      </w:r>
      <w:r>
        <w:tab/>
        <w:t>13.0166.0715</w:t>
      </w:r>
      <w:r>
        <w:tab/>
        <w:t>61500</w:t>
      </w:r>
    </w:p>
    <w:p w:rsidR="00AE76C8" w:rsidRDefault="00AE76C8">
      <w:pPr>
        <w:numPr>
          <w:ilvl w:val="0"/>
          <w:numId w:val="2"/>
        </w:numPr>
        <w:ind w:hanging="498"/>
      </w:pPr>
      <w:r>
        <w:t>Dẫn lưu niệu quản ra thành bụng 1 bên/ 2 bên_x000D_</w:t>
      </w:r>
      <w:r>
        <w:tab/>
        <w:t>03.3498.0464 2664000</w:t>
      </w:r>
    </w:p>
    <w:p w:rsidR="00AE76C8" w:rsidRDefault="00AE76C8">
      <w:pPr>
        <w:numPr>
          <w:ilvl w:val="0"/>
          <w:numId w:val="2"/>
        </w:numPr>
        <w:spacing w:after="63"/>
        <w:ind w:hanging="498"/>
      </w:pPr>
      <w:r>
        <w:t>Lấy sỏi niệu quản qua nội soi</w:t>
      </w:r>
      <w:r>
        <w:tab/>
        <w:t>02.0202.0115 944000</w:t>
      </w:r>
    </w:p>
    <w:p w:rsidR="00AE76C8" w:rsidRDefault="00AE76C8">
      <w:r>
        <w:t>Cắt đại tràng phải hoặc đại tràng trái, đóng đầu dưới, đưa đầu trên ra</w:t>
      </w:r>
    </w:p>
    <w:p w:rsidR="00AE76C8" w:rsidRDefault="00AE76C8">
      <w:pPr>
        <w:numPr>
          <w:ilvl w:val="0"/>
          <w:numId w:val="2"/>
        </w:numPr>
        <w:spacing w:after="68"/>
        <w:ind w:hanging="498"/>
      </w:pPr>
      <w:r>
        <w:t>ngoài Hartmann</w:t>
      </w:r>
      <w:r>
        <w:tab/>
        <w:t>10.0520.0454 4470000</w:t>
      </w:r>
    </w:p>
    <w:p w:rsidR="00AE76C8" w:rsidRDefault="00AE76C8">
      <w:pPr>
        <w:spacing w:after="82"/>
      </w:pPr>
      <w:r>
        <w:t>Phẫu thuật mở bụng xử trí viêm phúc mạc tiểu khung, viêm phần phụ,</w:t>
      </w:r>
    </w:p>
    <w:p w:rsidR="00AE76C8" w:rsidRDefault="00AE76C8">
      <w:pPr>
        <w:numPr>
          <w:ilvl w:val="0"/>
          <w:numId w:val="2"/>
        </w:numPr>
        <w:ind w:hanging="498"/>
      </w:pPr>
      <w:r>
        <w:t>ứ mủ vòi trứng</w:t>
      </w:r>
      <w:r>
        <w:tab/>
        <w:t>13.0074.0686 4289000</w:t>
      </w:r>
    </w:p>
    <w:p w:rsidR="00AE76C8" w:rsidRDefault="00AE76C8">
      <w:pPr>
        <w:numPr>
          <w:ilvl w:val="0"/>
          <w:numId w:val="2"/>
        </w:numPr>
        <w:ind w:hanging="498"/>
      </w:pPr>
      <w:r>
        <w:t>Mở thông dạ dày qua nội soi</w:t>
      </w:r>
      <w:r>
        <w:tab/>
        <w:t>20.0048.0502 2697000</w:t>
      </w:r>
    </w:p>
    <w:p w:rsidR="00AE76C8" w:rsidRDefault="00AE76C8">
      <w:pPr>
        <w:numPr>
          <w:ilvl w:val="0"/>
          <w:numId w:val="2"/>
        </w:numPr>
        <w:ind w:hanging="498"/>
      </w:pPr>
      <w:r>
        <w:t>Phẫu thuật nội soi cắt tử cung hoàn toàn và vét hạch chậu</w:t>
      </w:r>
      <w:r>
        <w:tab/>
        <w:t>13.0055.0691 7923000</w:t>
      </w:r>
    </w:p>
    <w:p w:rsidR="00AE76C8" w:rsidRDefault="00AE76C8">
      <w:pPr>
        <w:numPr>
          <w:ilvl w:val="0"/>
          <w:numId w:val="2"/>
        </w:numPr>
        <w:ind w:hanging="498"/>
      </w:pPr>
      <w:r>
        <w:t>Phẫu thuật mở bụng bóc u xơ tử cung</w:t>
      </w:r>
      <w:r>
        <w:tab/>
        <w:t>13.0071.0679 3355000</w:t>
      </w:r>
    </w:p>
    <w:p w:rsidR="00AE76C8" w:rsidRDefault="00AE76C8">
      <w:pPr>
        <w:numPr>
          <w:ilvl w:val="0"/>
          <w:numId w:val="2"/>
        </w:numPr>
        <w:ind w:hanging="498"/>
      </w:pPr>
      <w:r>
        <w:t>Cắt toàn bộ tử cung, đường bụng</w:t>
      </w:r>
      <w:r>
        <w:tab/>
        <w:t>12.0291.0681 3876000</w:t>
      </w:r>
    </w:p>
    <w:p w:rsidR="00AE76C8" w:rsidRDefault="00AE76C8">
      <w:pPr>
        <w:numPr>
          <w:ilvl w:val="0"/>
          <w:numId w:val="2"/>
        </w:numPr>
        <w:ind w:hanging="498"/>
      </w:pPr>
      <w:r>
        <w:t>Bóc u tiền liệt tuyến qua đường sau xương mu</w:t>
      </w:r>
      <w:r>
        <w:tab/>
        <w:t>10.0375.0432 4947000</w:t>
      </w:r>
    </w:p>
    <w:p w:rsidR="00AE76C8" w:rsidRDefault="00AE76C8">
      <w:pPr>
        <w:numPr>
          <w:ilvl w:val="0"/>
          <w:numId w:val="2"/>
        </w:numPr>
        <w:ind w:hanging="498"/>
      </w:pPr>
      <w:r>
        <w:t>Phẫu thuật cắt polip buồng tử cung (đường bụng, đường âm đạo)</w:t>
      </w:r>
      <w:r>
        <w:tab/>
        <w:t>13.0123.0654 3668000</w:t>
      </w:r>
    </w:p>
    <w:p w:rsidR="00AE76C8" w:rsidRDefault="00AE76C8">
      <w:pPr>
        <w:numPr>
          <w:ilvl w:val="0"/>
          <w:numId w:val="2"/>
        </w:numPr>
        <w:ind w:hanging="498"/>
      </w:pPr>
      <w:r>
        <w:t>Cắt ung thư amidan/thanh quản và nạo vét hạch cổ</w:t>
      </w:r>
      <w:r>
        <w:tab/>
        <w:t>03.2596.0940 5659000</w:t>
      </w:r>
    </w:p>
    <w:p w:rsidR="00AE76C8" w:rsidRDefault="00AE76C8">
      <w:pPr>
        <w:numPr>
          <w:ilvl w:val="0"/>
          <w:numId w:val="2"/>
        </w:numPr>
        <w:ind w:hanging="498"/>
      </w:pPr>
      <w:r>
        <w:t>Phẫu thuật nội soi vét hạch tiểu khung</w:t>
      </w:r>
      <w:r>
        <w:tab/>
        <w:t>13.0057.0701 6533000</w:t>
      </w:r>
    </w:p>
    <w:p w:rsidR="00AE76C8" w:rsidRDefault="00AE76C8">
      <w:pPr>
        <w:numPr>
          <w:ilvl w:val="0"/>
          <w:numId w:val="2"/>
        </w:numPr>
        <w:spacing w:after="63"/>
        <w:ind w:hanging="498"/>
      </w:pPr>
      <w:r>
        <w:t>Phẫu thuật cắt polip cổ tử cung</w:t>
      </w:r>
      <w:r>
        <w:tab/>
        <w:t>13.0143.0655 1935000</w:t>
      </w:r>
    </w:p>
    <w:p w:rsidR="00AE76C8" w:rsidRDefault="00AE76C8">
      <w:pPr>
        <w:spacing w:after="83"/>
      </w:pPr>
      <w:r>
        <w:t>Cắt ung thư vùng hàm mặt có nạo vét hạch dưới hàm, hạch cổ và tạo</w:t>
      </w:r>
    </w:p>
    <w:p w:rsidR="00AE76C8" w:rsidRDefault="00AE76C8">
      <w:pPr>
        <w:numPr>
          <w:ilvl w:val="0"/>
          <w:numId w:val="2"/>
        </w:numPr>
        <w:ind w:hanging="498"/>
      </w:pPr>
      <w:r>
        <w:t>hình bằng vạt từ xa</w:t>
      </w:r>
      <w:r>
        <w:tab/>
        <w:t>12.0050.1181 7629000</w:t>
      </w:r>
    </w:p>
    <w:p w:rsidR="00AE76C8" w:rsidRDefault="00AE76C8">
      <w:pPr>
        <w:numPr>
          <w:ilvl w:val="0"/>
          <w:numId w:val="2"/>
        </w:numPr>
        <w:ind w:hanging="498"/>
      </w:pPr>
      <w:r>
        <w:t>Phẫu thuật nội soi treo buồng trứng</w:t>
      </w:r>
      <w:r>
        <w:tab/>
        <w:t>13.0078.0699 5546000</w:t>
      </w:r>
    </w:p>
    <w:p w:rsidR="00AE76C8" w:rsidRDefault="00AE76C8">
      <w:pPr>
        <w:numPr>
          <w:ilvl w:val="0"/>
          <w:numId w:val="2"/>
        </w:numPr>
        <w:ind w:hanging="498"/>
      </w:pPr>
      <w:r>
        <w:t>Phẫu thuật mở bụng thăm dò, xử trí bệnh lý phụ khoa</w:t>
      </w:r>
      <w:r>
        <w:tab/>
        <w:t>13.0132.0685 2782000</w:t>
      </w:r>
    </w:p>
    <w:p w:rsidR="00AE76C8" w:rsidRDefault="00AE76C8">
      <w:pPr>
        <w:numPr>
          <w:ilvl w:val="0"/>
          <w:numId w:val="2"/>
        </w:numPr>
        <w:ind w:hanging="498"/>
      </w:pPr>
      <w:r>
        <w:t>Dẫn lưu áp xe tuyến giáp</w:t>
      </w:r>
      <w:r>
        <w:tab/>
        <w:t>07.0003.0354 231000</w:t>
      </w:r>
    </w:p>
    <w:p w:rsidR="00AE76C8" w:rsidRDefault="00AE76C8">
      <w:pPr>
        <w:numPr>
          <w:ilvl w:val="0"/>
          <w:numId w:val="2"/>
        </w:numPr>
        <w:ind w:hanging="498"/>
      </w:pPr>
      <w:r>
        <w:t>Cắt túi mật</w:t>
      </w:r>
      <w:r>
        <w:tab/>
        <w:t>10.0621.0472 4523000</w:t>
      </w:r>
    </w:p>
    <w:p w:rsidR="00AE76C8" w:rsidRDefault="00AE76C8">
      <w:pPr>
        <w:numPr>
          <w:ilvl w:val="0"/>
          <w:numId w:val="2"/>
        </w:numPr>
        <w:ind w:hanging="498"/>
      </w:pPr>
      <w:r>
        <w:t>Phẫu thuật nội soi điều trị túi sa niệu quản trong bàng quang</w:t>
      </w:r>
      <w:r>
        <w:tab/>
        <w:t>03.4120.0423 3044000</w:t>
      </w:r>
    </w:p>
    <w:p w:rsidR="00AE76C8" w:rsidRDefault="00AE76C8">
      <w:pPr>
        <w:numPr>
          <w:ilvl w:val="0"/>
          <w:numId w:val="2"/>
        </w:numPr>
        <w:ind w:hanging="498"/>
      </w:pPr>
      <w:r>
        <w:t>Phẫu thuật tràn dịch màng tinh hoàn</w:t>
      </w:r>
      <w:r>
        <w:tab/>
        <w:t>10.0408.0584 1242000</w:t>
      </w:r>
    </w:p>
    <w:p w:rsidR="00AE76C8" w:rsidRDefault="00AE76C8">
      <w:pPr>
        <w:numPr>
          <w:ilvl w:val="0"/>
          <w:numId w:val="2"/>
        </w:numPr>
        <w:ind w:hanging="498"/>
      </w:pPr>
      <w:r>
        <w:t>Cắt bỏ tinh hoàn</w:t>
      </w:r>
      <w:r>
        <w:tab/>
        <w:t>03.3607.0435 2321000</w:t>
      </w:r>
    </w:p>
    <w:p w:rsidR="00AE76C8" w:rsidRDefault="00AE76C8">
      <w:pPr>
        <w:numPr>
          <w:ilvl w:val="0"/>
          <w:numId w:val="2"/>
        </w:numPr>
        <w:ind w:hanging="498"/>
      </w:pPr>
      <w:r>
        <w:t>Cắt u máu, u bạch mạch vùng đầu phức tạp, khó</w:t>
      </w:r>
      <w:r>
        <w:tab/>
        <w:t>03.2441.1059 3093000</w:t>
      </w:r>
    </w:p>
    <w:p w:rsidR="00AE76C8" w:rsidRDefault="00AE76C8">
      <w:pPr>
        <w:numPr>
          <w:ilvl w:val="0"/>
          <w:numId w:val="2"/>
        </w:numPr>
        <w:ind w:hanging="498"/>
      </w:pPr>
      <w:r>
        <w:t>Cắt u da đầu lành, đường kính từ 5 cm trở lên</w:t>
      </w:r>
      <w:r>
        <w:tab/>
        <w:t>03.2455.1045 1126000</w:t>
      </w:r>
    </w:p>
    <w:p w:rsidR="00AE76C8" w:rsidRDefault="00AE76C8">
      <w:pPr>
        <w:numPr>
          <w:ilvl w:val="0"/>
          <w:numId w:val="2"/>
        </w:numPr>
        <w:ind w:hanging="498"/>
      </w:pPr>
      <w:r>
        <w:t>Cắt u da đầu lành, đường kính dưới 5 cm</w:t>
      </w:r>
      <w:r>
        <w:tab/>
        <w:t>03.2456.1044 705000</w:t>
      </w:r>
    </w:p>
    <w:p w:rsidR="00AE76C8" w:rsidRDefault="00AE76C8">
      <w:pPr>
        <w:numPr>
          <w:ilvl w:val="0"/>
          <w:numId w:val="2"/>
        </w:numPr>
        <w:ind w:hanging="498"/>
      </w:pPr>
      <w:r>
        <w:t>Cắt u máu dưới da đầu có đường kính dưới 5 cm</w:t>
      </w:r>
      <w:r>
        <w:tab/>
        <w:t>03.2458.1044 705000</w:t>
      </w:r>
    </w:p>
    <w:p w:rsidR="00AE76C8" w:rsidRDefault="00AE76C8">
      <w:pPr>
        <w:numPr>
          <w:ilvl w:val="0"/>
          <w:numId w:val="2"/>
        </w:numPr>
        <w:ind w:hanging="498"/>
      </w:pPr>
      <w:r>
        <w:t>Cắt u mạch máu lớn trên 10 cm vùng sàn miệng, dưới hàm, cạnh cổ</w:t>
      </w:r>
      <w:r>
        <w:tab/>
        <w:t>12.0057.1061 2993000</w:t>
      </w:r>
    </w:p>
    <w:p w:rsidR="00AE76C8" w:rsidRDefault="00AE76C8">
      <w:pPr>
        <w:numPr>
          <w:ilvl w:val="0"/>
          <w:numId w:val="2"/>
        </w:numPr>
        <w:spacing w:after="67"/>
        <w:ind w:hanging="498"/>
      </w:pPr>
      <w:r>
        <w:t>Cắt ung thư môi có tạo hình đường kính trên 5 cm</w:t>
      </w:r>
      <w:r>
        <w:tab/>
        <w:t>12.0079.0834 1234000</w:t>
      </w:r>
    </w:p>
    <w:p w:rsidR="00AE76C8" w:rsidRDefault="00AE76C8">
      <w:pPr>
        <w:spacing w:after="87"/>
      </w:pPr>
      <w:r>
        <w:t>Cắt ung thư hàm trên, hàm dưới kèm vét hạch, tạo hình bằng vạt da,</w:t>
      </w:r>
    </w:p>
    <w:p w:rsidR="00AE76C8" w:rsidRDefault="00AE76C8">
      <w:pPr>
        <w:numPr>
          <w:ilvl w:val="0"/>
          <w:numId w:val="2"/>
        </w:numPr>
        <w:ind w:hanging="498"/>
      </w:pPr>
      <w:r>
        <w:t>cơ</w:t>
      </w:r>
      <w:r>
        <w:tab/>
        <w:t>12.0052.1063 3243000</w:t>
      </w:r>
    </w:p>
    <w:p w:rsidR="00AE76C8" w:rsidRDefault="00AE76C8">
      <w:pPr>
        <w:numPr>
          <w:ilvl w:val="0"/>
          <w:numId w:val="2"/>
        </w:numPr>
        <w:ind w:hanging="498"/>
      </w:pPr>
      <w:r>
        <w:t>Cắt bỏ u xương thái dương</w:t>
      </w:r>
      <w:r>
        <w:tab/>
        <w:t>12.0076.1063 3243000 177 Cắt bỏ u xương thái dương - tạo hình vạt cơ da</w:t>
      </w:r>
      <w:r>
        <w:tab/>
        <w:t>12.0075.1063 3243000</w:t>
      </w:r>
    </w:p>
    <w:p w:rsidR="00AE76C8" w:rsidRDefault="00AE76C8">
      <w:pPr>
        <w:numPr>
          <w:ilvl w:val="0"/>
          <w:numId w:val="3"/>
        </w:numPr>
        <w:ind w:hanging="498"/>
      </w:pPr>
      <w:r>
        <w:t>Cắt ung thư hàm trên kèm hố mắt và xương gò má</w:t>
      </w:r>
      <w:r>
        <w:tab/>
        <w:t>12.0051.1063 3243000</w:t>
      </w:r>
    </w:p>
    <w:p w:rsidR="00AE76C8" w:rsidRDefault="00AE76C8">
      <w:pPr>
        <w:numPr>
          <w:ilvl w:val="0"/>
          <w:numId w:val="3"/>
        </w:numPr>
        <w:ind w:hanging="498"/>
      </w:pPr>
      <w:r>
        <w:t>Cắt chậu sàn miệng, tạo hình và vét hạch cổ</w:t>
      </w:r>
      <w:r>
        <w:tab/>
        <w:t>12.0066.1182 8529000</w:t>
      </w:r>
    </w:p>
    <w:p w:rsidR="00AE76C8" w:rsidRDefault="00AE76C8">
      <w:pPr>
        <w:numPr>
          <w:ilvl w:val="0"/>
          <w:numId w:val="3"/>
        </w:numPr>
        <w:ind w:hanging="498"/>
      </w:pPr>
      <w:r>
        <w:t>Vét hạch cổ bảo tồn</w:t>
      </w:r>
      <w:r>
        <w:tab/>
        <w:t>12.0093.0915 4615000</w:t>
      </w:r>
    </w:p>
    <w:p w:rsidR="00AE76C8" w:rsidRDefault="00AE76C8">
      <w:pPr>
        <w:numPr>
          <w:ilvl w:val="0"/>
          <w:numId w:val="3"/>
        </w:numPr>
        <w:ind w:hanging="498"/>
      </w:pPr>
      <w:r>
        <w:t>Cắt ung thư vòm khẩu cái, tạo hình</w:t>
      </w:r>
      <w:r>
        <w:tab/>
        <w:t>12.0067.1181 7629000</w:t>
      </w:r>
    </w:p>
    <w:p w:rsidR="00AE76C8" w:rsidRDefault="00AE76C8">
      <w:pPr>
        <w:numPr>
          <w:ilvl w:val="0"/>
          <w:numId w:val="3"/>
        </w:numPr>
        <w:ind w:hanging="498"/>
      </w:pPr>
      <w:r>
        <w:t>Cắt u cơ vùng hàm mặt</w:t>
      </w:r>
      <w:r>
        <w:tab/>
        <w:t>12.0045.1049 2627000</w:t>
      </w:r>
    </w:p>
    <w:p w:rsidR="00AE76C8" w:rsidRDefault="00AE76C8">
      <w:pPr>
        <w:numPr>
          <w:ilvl w:val="0"/>
          <w:numId w:val="3"/>
        </w:numPr>
        <w:ind w:hanging="498"/>
      </w:pPr>
      <w:r>
        <w:t>Cắt u lợi đường kính dưới hoặc bằng 2cm</w:t>
      </w:r>
      <w:r>
        <w:tab/>
        <w:t>12.0083.1040 415000</w:t>
      </w:r>
    </w:p>
    <w:p w:rsidR="00AE76C8" w:rsidRDefault="00AE76C8">
      <w:pPr>
        <w:numPr>
          <w:ilvl w:val="0"/>
          <w:numId w:val="3"/>
        </w:numPr>
        <w:ind w:hanging="498"/>
      </w:pPr>
      <w:r>
        <w:t>Cắt u tuyến nước bọt dưới hàm</w:t>
      </w:r>
      <w:r>
        <w:tab/>
        <w:t>12.0086.1060 3144000</w:t>
      </w:r>
    </w:p>
    <w:p w:rsidR="00AE76C8" w:rsidRDefault="00AE76C8">
      <w:pPr>
        <w:numPr>
          <w:ilvl w:val="0"/>
          <w:numId w:val="3"/>
        </w:numPr>
        <w:ind w:hanging="498"/>
      </w:pPr>
      <w:r>
        <w:t>Cắt u tuyến nước bọt dưới lưỡi</w:t>
      </w:r>
      <w:r>
        <w:tab/>
        <w:t>12.0087.0944 4623000</w:t>
      </w:r>
    </w:p>
    <w:p w:rsidR="00AE76C8" w:rsidRDefault="00AE76C8">
      <w:pPr>
        <w:numPr>
          <w:ilvl w:val="0"/>
          <w:numId w:val="3"/>
        </w:numPr>
        <w:ind w:hanging="498"/>
      </w:pPr>
      <w:r>
        <w:t>Cắt u tuyến nước bọt phụ</w:t>
      </w:r>
      <w:r>
        <w:tab/>
        <w:t>12.0088.0944 4623000</w:t>
      </w:r>
    </w:p>
    <w:p w:rsidR="00AE76C8" w:rsidRDefault="00AE76C8">
      <w:pPr>
        <w:numPr>
          <w:ilvl w:val="0"/>
          <w:numId w:val="3"/>
        </w:numPr>
        <w:ind w:hanging="498"/>
      </w:pPr>
      <w:r>
        <w:t>Cắt u tuyến nước bọt mang tai</w:t>
      </w:r>
      <w:r>
        <w:tab/>
        <w:t>12.0089.0945 4623000</w:t>
      </w:r>
    </w:p>
    <w:p w:rsidR="00AE76C8" w:rsidRDefault="00AE76C8">
      <w:pPr>
        <w:numPr>
          <w:ilvl w:val="0"/>
          <w:numId w:val="3"/>
        </w:numPr>
        <w:ind w:hanging="498"/>
      </w:pPr>
      <w:r>
        <w:t>Cắt nang vùng sàn miệng và tuyến nước bọt dưới hàm</w:t>
      </w:r>
      <w:r>
        <w:tab/>
        <w:t>12.0065.0944 4623000</w:t>
      </w:r>
    </w:p>
    <w:p w:rsidR="00AE76C8" w:rsidRDefault="00AE76C8">
      <w:pPr>
        <w:numPr>
          <w:ilvl w:val="0"/>
          <w:numId w:val="3"/>
        </w:numPr>
        <w:ind w:hanging="498"/>
      </w:pPr>
      <w:r>
        <w:t>Cắt ung thư da vùng hàm mặt và tạo hình bằng vạt tại chỗ</w:t>
      </w:r>
      <w:r>
        <w:tab/>
        <w:t>12.0063.1181 7629000</w:t>
      </w:r>
    </w:p>
    <w:p w:rsidR="00AE76C8" w:rsidRDefault="00AE76C8">
      <w:pPr>
        <w:numPr>
          <w:ilvl w:val="0"/>
          <w:numId w:val="3"/>
        </w:numPr>
        <w:spacing w:after="68"/>
        <w:ind w:hanging="498"/>
      </w:pPr>
      <w:r>
        <w:t>Cắt ung thư niêm mạc miệng và tạo hình bằng vạt tại chỗ</w:t>
      </w:r>
      <w:r>
        <w:tab/>
        <w:t>12.0053.1189 2754000</w:t>
      </w:r>
    </w:p>
    <w:p w:rsidR="00AE76C8" w:rsidRDefault="00AE76C8">
      <w:r>
        <w:t>Cắt ung thư niêm mạc miệng và tạo hình bằng ghép da hoặc niêm</w:t>
      </w:r>
    </w:p>
    <w:p w:rsidR="00AE76C8" w:rsidRDefault="00AE76C8">
      <w:pPr>
        <w:numPr>
          <w:ilvl w:val="0"/>
          <w:numId w:val="3"/>
        </w:numPr>
        <w:ind w:hanging="498"/>
      </w:pPr>
      <w:r>
        <w:t>mạc</w:t>
      </w:r>
      <w:r>
        <w:tab/>
        <w:t>12.0054.1189 2754000</w:t>
      </w:r>
    </w:p>
    <w:p w:rsidR="00AE76C8" w:rsidRDefault="00AE76C8">
      <w:pPr>
        <w:numPr>
          <w:ilvl w:val="0"/>
          <w:numId w:val="3"/>
        </w:numPr>
        <w:ind w:hanging="498"/>
      </w:pPr>
      <w:r>
        <w:t>Cắt u xơ vùng hàm mặt đường kính trên 3 cm</w:t>
      </w:r>
      <w:r>
        <w:tab/>
        <w:t>12.0069.0834 1234000</w:t>
      </w:r>
    </w:p>
    <w:p w:rsidR="00AE76C8" w:rsidRDefault="00AE76C8">
      <w:pPr>
        <w:numPr>
          <w:ilvl w:val="0"/>
          <w:numId w:val="3"/>
        </w:numPr>
        <w:ind w:hanging="498"/>
      </w:pPr>
      <w:r>
        <w:t>Cắt u kết mạc, giác mạc không vá</w:t>
      </w:r>
      <w:r>
        <w:tab/>
        <w:t>03.2548.0737 755000</w:t>
      </w:r>
    </w:p>
    <w:p w:rsidR="00AE76C8" w:rsidRDefault="00AE76C8">
      <w:pPr>
        <w:numPr>
          <w:ilvl w:val="0"/>
          <w:numId w:val="3"/>
        </w:numPr>
        <w:ind w:hanging="498"/>
      </w:pPr>
      <w:r>
        <w:t>Cắt u kết mạc không vá</w:t>
      </w:r>
      <w:r>
        <w:tab/>
        <w:t>12.0107.0737 755000</w:t>
      </w:r>
    </w:p>
    <w:p w:rsidR="00AE76C8" w:rsidRDefault="00AE76C8">
      <w:pPr>
        <w:numPr>
          <w:ilvl w:val="0"/>
          <w:numId w:val="3"/>
        </w:numPr>
        <w:ind w:hanging="498"/>
      </w:pPr>
      <w:r>
        <w:t>Nạo vét tổ chức hốc mắt</w:t>
      </w:r>
      <w:r>
        <w:tab/>
        <w:t>12.0112.0837 1234000</w:t>
      </w:r>
    </w:p>
    <w:p w:rsidR="00AE76C8" w:rsidRDefault="00AE76C8">
      <w:pPr>
        <w:numPr>
          <w:ilvl w:val="0"/>
          <w:numId w:val="3"/>
        </w:numPr>
        <w:ind w:hanging="498"/>
      </w:pPr>
      <w:r>
        <w:t>Cắt thanh quản bán phần</w:t>
      </w:r>
      <w:r>
        <w:tab/>
        <w:t>12.0130.0938 5030000</w:t>
      </w:r>
    </w:p>
    <w:p w:rsidR="00AE76C8" w:rsidRDefault="00AE76C8">
      <w:pPr>
        <w:numPr>
          <w:ilvl w:val="0"/>
          <w:numId w:val="3"/>
        </w:numPr>
        <w:ind w:hanging="498"/>
      </w:pPr>
      <w:r>
        <w:t>Cắt, nạo vét hạch cổ tiệt căn</w:t>
      </w:r>
      <w:r>
        <w:tab/>
        <w:t>03.2581.0915 3817000</w:t>
      </w:r>
    </w:p>
    <w:p w:rsidR="00AE76C8" w:rsidRDefault="00AE76C8">
      <w:pPr>
        <w:numPr>
          <w:ilvl w:val="0"/>
          <w:numId w:val="3"/>
        </w:numPr>
        <w:ind w:hanging="498"/>
      </w:pPr>
      <w:r>
        <w:t>Phẫu thuật cạnh mũi lấy u hốc mũi</w:t>
      </w:r>
      <w:r>
        <w:tab/>
        <w:t>12.0159.1063 3243000</w:t>
      </w:r>
    </w:p>
    <w:p w:rsidR="00AE76C8" w:rsidRDefault="00AE76C8">
      <w:pPr>
        <w:numPr>
          <w:ilvl w:val="0"/>
          <w:numId w:val="3"/>
        </w:numPr>
        <w:ind w:hanging="498"/>
      </w:pPr>
      <w:r>
        <w:t>Cắt polyp ống tai</w:t>
      </w:r>
      <w:r>
        <w:tab/>
        <w:t>12.0161.0875 602000</w:t>
      </w:r>
    </w:p>
    <w:p w:rsidR="00AE76C8" w:rsidRDefault="00AE76C8">
      <w:pPr>
        <w:numPr>
          <w:ilvl w:val="0"/>
          <w:numId w:val="3"/>
        </w:numPr>
        <w:ind w:hanging="498"/>
      </w:pPr>
      <w:r>
        <w:t>Cắt một thuỳ kèm cắt một phân thuỳ điển hình do ung thư</w:t>
      </w:r>
      <w:r>
        <w:tab/>
        <w:t>03.2620.0408 8641000</w:t>
      </w:r>
    </w:p>
    <w:p w:rsidR="00AE76C8" w:rsidRDefault="00AE76C8">
      <w:pPr>
        <w:numPr>
          <w:ilvl w:val="0"/>
          <w:numId w:val="3"/>
        </w:numPr>
        <w:ind w:hanging="498"/>
      </w:pPr>
      <w:r>
        <w:t>Cắt u nang phổi hoặc u nang phế quản</w:t>
      </w:r>
      <w:r>
        <w:tab/>
        <w:t>12.0178.0411 6686000</w:t>
      </w:r>
    </w:p>
    <w:p w:rsidR="00AE76C8" w:rsidRDefault="00AE76C8">
      <w:pPr>
        <w:numPr>
          <w:ilvl w:val="0"/>
          <w:numId w:val="3"/>
        </w:numPr>
        <w:ind w:hanging="498"/>
      </w:pPr>
      <w:r>
        <w:t>Mở lồng ngực thăm dò, sinh thiết</w:t>
      </w:r>
      <w:r>
        <w:tab/>
        <w:t>12.0166.0400 3285000</w:t>
      </w:r>
    </w:p>
    <w:p w:rsidR="00AE76C8" w:rsidRDefault="00AE76C8">
      <w:pPr>
        <w:numPr>
          <w:ilvl w:val="0"/>
          <w:numId w:val="3"/>
        </w:numPr>
        <w:ind w:hanging="498"/>
      </w:pPr>
      <w:r>
        <w:t>Phẫu thuật vét hạch nách</w:t>
      </w:r>
      <w:r>
        <w:tab/>
        <w:t>12.0194.1189 2754000</w:t>
      </w:r>
    </w:p>
    <w:p w:rsidR="00AE76C8" w:rsidRDefault="00AE76C8">
      <w:pPr>
        <w:numPr>
          <w:ilvl w:val="0"/>
          <w:numId w:val="3"/>
        </w:numPr>
        <w:ind w:hanging="498"/>
      </w:pPr>
      <w:r>
        <w:t>Cắt một phần cơ hoành</w:t>
      </w:r>
      <w:r>
        <w:tab/>
        <w:t>10.0695.0582 2851000</w:t>
      </w:r>
    </w:p>
    <w:p w:rsidR="00AE76C8" w:rsidRDefault="00AE76C8">
      <w:pPr>
        <w:numPr>
          <w:ilvl w:val="0"/>
          <w:numId w:val="3"/>
        </w:numPr>
        <w:ind w:hanging="498"/>
      </w:pPr>
      <w:r>
        <w:t>Tạo hình thực quản (do ung thư &amp; bệnh lành tính)</w:t>
      </w:r>
      <w:r>
        <w:tab/>
        <w:t>12.0196.0446 7548000</w:t>
      </w:r>
    </w:p>
    <w:p w:rsidR="00AE76C8" w:rsidRDefault="00AE76C8">
      <w:pPr>
        <w:numPr>
          <w:ilvl w:val="0"/>
          <w:numId w:val="3"/>
        </w:numPr>
        <w:ind w:hanging="498"/>
      </w:pPr>
      <w:r>
        <w:t>Cắt toàn bộ dạ dày do ung thư</w:t>
      </w:r>
      <w:r>
        <w:tab/>
        <w:t>03.2651.0449 7266000</w:t>
      </w:r>
    </w:p>
    <w:p w:rsidR="00AE76C8" w:rsidRDefault="00AE76C8">
      <w:pPr>
        <w:numPr>
          <w:ilvl w:val="0"/>
          <w:numId w:val="3"/>
        </w:numPr>
        <w:ind w:hanging="498"/>
      </w:pPr>
      <w:r>
        <w:t>Cắt u thượng thận</w:t>
      </w:r>
      <w:r>
        <w:tab/>
        <w:t>03.2669.0417 6117000</w:t>
      </w:r>
    </w:p>
    <w:p w:rsidR="00AE76C8" w:rsidRDefault="00AE76C8">
      <w:pPr>
        <w:numPr>
          <w:ilvl w:val="0"/>
          <w:numId w:val="3"/>
        </w:numPr>
        <w:ind w:hanging="498"/>
      </w:pPr>
      <w:r>
        <w:t>Mổ thăm dò ổ bụng, sinh thiết u</w:t>
      </w:r>
      <w:r>
        <w:tab/>
        <w:t>03.2671.0491 2514000</w:t>
      </w:r>
    </w:p>
    <w:p w:rsidR="00AE76C8" w:rsidRDefault="00AE76C8">
      <w:pPr>
        <w:numPr>
          <w:ilvl w:val="0"/>
          <w:numId w:val="3"/>
        </w:numPr>
        <w:ind w:hanging="498"/>
      </w:pPr>
      <w:r>
        <w:t>Lấy dị vật trực tràng</w:t>
      </w:r>
      <w:r>
        <w:tab/>
        <w:t>10.0526.0465 3579000</w:t>
      </w:r>
    </w:p>
    <w:p w:rsidR="00AE76C8" w:rsidRDefault="00AE76C8">
      <w:pPr>
        <w:numPr>
          <w:ilvl w:val="0"/>
          <w:numId w:val="3"/>
        </w:numPr>
        <w:ind w:hanging="498"/>
      </w:pPr>
      <w:r>
        <w:t>Mở thông dạ dày ra da do ung thư</w:t>
      </w:r>
      <w:r>
        <w:tab/>
        <w:t>12.0203.0491 2514000</w:t>
      </w:r>
    </w:p>
    <w:p w:rsidR="00AE76C8" w:rsidRDefault="00AE76C8">
      <w:pPr>
        <w:numPr>
          <w:ilvl w:val="0"/>
          <w:numId w:val="3"/>
        </w:numPr>
        <w:ind w:hanging="498"/>
      </w:pPr>
      <w:r>
        <w:t>Cắt u lành dương vật</w:t>
      </w:r>
      <w:r>
        <w:tab/>
        <w:t>12.0265.0583 1965000</w:t>
      </w:r>
    </w:p>
    <w:p w:rsidR="00AE76C8" w:rsidRDefault="00AE76C8">
      <w:pPr>
        <w:numPr>
          <w:ilvl w:val="0"/>
          <w:numId w:val="3"/>
        </w:numPr>
        <w:ind w:hanging="498"/>
      </w:pPr>
      <w:r>
        <w:t>Cắt các u lành vùng cổ</w:t>
      </w:r>
      <w:r>
        <w:tab/>
        <w:t>12.0010.1049 2627000</w:t>
      </w:r>
    </w:p>
    <w:p w:rsidR="00AE76C8" w:rsidRDefault="00AE76C8">
      <w:pPr>
        <w:numPr>
          <w:ilvl w:val="0"/>
          <w:numId w:val="3"/>
        </w:numPr>
        <w:ind w:hanging="498"/>
      </w:pPr>
      <w:r>
        <w:t>Cắt bỏ trĩ vòng</w:t>
      </w:r>
      <w:r>
        <w:tab/>
        <w:t>03.3369.0494 2562000</w:t>
      </w:r>
    </w:p>
    <w:p w:rsidR="00AE76C8" w:rsidRDefault="00AE76C8">
      <w:pPr>
        <w:numPr>
          <w:ilvl w:val="0"/>
          <w:numId w:val="3"/>
        </w:numPr>
        <w:ind w:hanging="498"/>
      </w:pPr>
      <w:r>
        <w:t>Cắt bàng quang, đưa niệu quản ra ngoài da</w:t>
      </w:r>
      <w:r>
        <w:tab/>
        <w:t>03.3522.0424 5305000</w:t>
      </w:r>
    </w:p>
    <w:p w:rsidR="00AE76C8" w:rsidRDefault="00AE76C8">
      <w:pPr>
        <w:numPr>
          <w:ilvl w:val="0"/>
          <w:numId w:val="3"/>
        </w:numPr>
        <w:ind w:hanging="498"/>
      </w:pPr>
      <w:r>
        <w:t>Cắt ung thư thận</w:t>
      </w:r>
      <w:r>
        <w:tab/>
        <w:t>03.2713.0416 4232000</w:t>
      </w:r>
    </w:p>
    <w:p w:rsidR="00AE76C8" w:rsidRDefault="00AE76C8">
      <w:pPr>
        <w:numPr>
          <w:ilvl w:val="0"/>
          <w:numId w:val="3"/>
        </w:numPr>
        <w:ind w:hanging="498"/>
      </w:pPr>
      <w:r>
        <w:t>Khoét chóp cổ tử cung</w:t>
      </w:r>
      <w:r>
        <w:tab/>
        <w:t>13.0140.0627 2747000</w:t>
      </w:r>
    </w:p>
    <w:p w:rsidR="00AE76C8" w:rsidRDefault="00AE76C8">
      <w:pPr>
        <w:numPr>
          <w:ilvl w:val="0"/>
          <w:numId w:val="3"/>
        </w:numPr>
        <w:ind w:hanging="498"/>
      </w:pPr>
      <w:r>
        <w:t>Cắt cụt cổ tử cung</w:t>
      </w:r>
      <w:r>
        <w:tab/>
        <w:t>03.2726.0627 2747000</w:t>
      </w:r>
    </w:p>
    <w:p w:rsidR="00AE76C8" w:rsidRDefault="00AE76C8">
      <w:pPr>
        <w:numPr>
          <w:ilvl w:val="0"/>
          <w:numId w:val="3"/>
        </w:numPr>
        <w:spacing w:after="63"/>
        <w:ind w:hanging="498"/>
      </w:pPr>
      <w:r>
        <w:t>Cắt ung thư da có vá da rộng đường kính trên 5cm</w:t>
      </w:r>
      <w:r>
        <w:tab/>
        <w:t>03.2448.1181 7629000</w:t>
      </w:r>
    </w:p>
    <w:p w:rsidR="00AE76C8" w:rsidRDefault="00AE76C8">
      <w:r>
        <w:t>Cắt ung thư phần mềm chi trên hoặc chi dưới đường kính bằng và</w:t>
      </w:r>
    </w:p>
    <w:p w:rsidR="00AE76C8" w:rsidRDefault="00AE76C8">
      <w:pPr>
        <w:numPr>
          <w:ilvl w:val="0"/>
          <w:numId w:val="3"/>
        </w:numPr>
        <w:ind w:hanging="498"/>
      </w:pPr>
      <w:r>
        <w:t>trên 5cm</w:t>
      </w:r>
      <w:r>
        <w:tab/>
        <w:t>12.0318.1189 2754000</w:t>
      </w:r>
    </w:p>
    <w:p w:rsidR="00AE76C8" w:rsidRDefault="00AE76C8">
      <w:pPr>
        <w:numPr>
          <w:ilvl w:val="0"/>
          <w:numId w:val="3"/>
        </w:numPr>
        <w:ind w:hanging="498"/>
      </w:pPr>
      <w:r>
        <w:t>Cắt ung thư phần mềm chi trên hoặc chi dưới đường kính dưới 5cm</w:t>
      </w:r>
      <w:r>
        <w:tab/>
        <w:t>12.0317.1190 1784000</w:t>
      </w:r>
    </w:p>
    <w:p w:rsidR="00AE76C8" w:rsidRDefault="00AE76C8">
      <w:pPr>
        <w:numPr>
          <w:ilvl w:val="0"/>
          <w:numId w:val="3"/>
        </w:numPr>
        <w:ind w:hanging="498"/>
      </w:pPr>
      <w:r>
        <w:t>Cắt u cuộn cảnh</w:t>
      </w:r>
      <w:r>
        <w:tab/>
        <w:t>03.2602.0877 7539000</w:t>
      </w:r>
    </w:p>
    <w:p w:rsidR="00AE76C8" w:rsidRDefault="00AE76C8">
      <w:pPr>
        <w:numPr>
          <w:ilvl w:val="0"/>
          <w:numId w:val="3"/>
        </w:numPr>
        <w:spacing w:after="56"/>
        <w:ind w:hanging="498"/>
      </w:pPr>
      <w:r>
        <w:t>Phẫu thuật điều trị vết thương ngực hở đơn thuần</w:t>
      </w:r>
      <w:r>
        <w:tab/>
        <w:t>10.0153.0414 6799000</w:t>
      </w:r>
    </w:p>
    <w:p w:rsidR="00AE76C8" w:rsidRDefault="00AE76C8">
      <w:pPr>
        <w:spacing w:after="85"/>
      </w:pPr>
      <w:r>
        <w:t>Phẫu thuật điều trị vết thương ngực hở nặng có chỉ định mở ngực cấp</w:t>
      </w:r>
    </w:p>
    <w:p w:rsidR="00AE76C8" w:rsidRDefault="00AE76C8">
      <w:pPr>
        <w:numPr>
          <w:ilvl w:val="0"/>
          <w:numId w:val="3"/>
        </w:numPr>
        <w:ind w:hanging="498"/>
      </w:pPr>
      <w:r>
        <w:t>cứu</w:t>
      </w:r>
      <w:r>
        <w:tab/>
        <w:t>10.0154.0414 6799000</w:t>
      </w:r>
    </w:p>
    <w:p w:rsidR="00AE76C8" w:rsidRDefault="00AE76C8">
      <w:pPr>
        <w:numPr>
          <w:ilvl w:val="0"/>
          <w:numId w:val="3"/>
        </w:numPr>
        <w:ind w:hanging="498"/>
      </w:pPr>
      <w:r>
        <w:t>Phẫu thuật điều trị vết thương – chấn thương khí quản cổ</w:t>
      </w:r>
      <w:r>
        <w:tab/>
        <w:t>10.0157.058012173000</w:t>
      </w:r>
    </w:p>
    <w:p w:rsidR="00AE76C8" w:rsidRDefault="00AE76C8">
      <w:pPr>
        <w:numPr>
          <w:ilvl w:val="0"/>
          <w:numId w:val="3"/>
        </w:numPr>
        <w:ind w:hanging="498"/>
      </w:pPr>
      <w:r>
        <w:t>Phẫu thuật điều trị vỡ phế quản do chấn thương ngực</w:t>
      </w:r>
      <w:r>
        <w:tab/>
        <w:t>10.0158.058012173000</w:t>
      </w:r>
    </w:p>
    <w:p w:rsidR="00AE76C8" w:rsidRDefault="00AE76C8">
      <w:pPr>
        <w:numPr>
          <w:ilvl w:val="0"/>
          <w:numId w:val="3"/>
        </w:numPr>
        <w:ind w:hanging="498"/>
      </w:pPr>
      <w:r>
        <w:t>Phẫu thuật khâu vết thương nhu mô phổi</w:t>
      </w:r>
      <w:r>
        <w:tab/>
        <w:t>10.0159.0411 6686000</w:t>
      </w:r>
    </w:p>
    <w:p w:rsidR="00AE76C8" w:rsidRDefault="00AE76C8">
      <w:pPr>
        <w:numPr>
          <w:ilvl w:val="0"/>
          <w:numId w:val="3"/>
        </w:numPr>
        <w:ind w:hanging="498"/>
      </w:pPr>
      <w:r>
        <w:t>Mở bụng thăm dò, sinh thiết</w:t>
      </w:r>
      <w:r>
        <w:tab/>
        <w:t>10.0452.0491 2514000</w:t>
      </w:r>
    </w:p>
    <w:p w:rsidR="00AE76C8" w:rsidRDefault="00AE76C8">
      <w:pPr>
        <w:numPr>
          <w:ilvl w:val="0"/>
          <w:numId w:val="3"/>
        </w:numPr>
        <w:ind w:hanging="498"/>
      </w:pPr>
      <w:r>
        <w:t>Phẫu thuật lấy dị vật trong phổi - màng phổi</w:t>
      </w:r>
      <w:r>
        <w:tab/>
        <w:t>10.0160.0411 6686000</w:t>
      </w:r>
    </w:p>
    <w:p w:rsidR="00AE76C8" w:rsidRDefault="00AE76C8">
      <w:pPr>
        <w:numPr>
          <w:ilvl w:val="0"/>
          <w:numId w:val="3"/>
        </w:numPr>
        <w:ind w:hanging="498"/>
      </w:pPr>
      <w:r>
        <w:t>Phẫu thuật cắt u máu lớn (đường kính ≥ 10 cm)</w:t>
      </w:r>
      <w:r>
        <w:tab/>
        <w:t>10.0264.0407 3014000 230 Cắt đoạn dạ dày và mạc nối lớn</w:t>
      </w:r>
      <w:r>
        <w:tab/>
        <w:t>10.0456.0449 7266000</w:t>
      </w:r>
    </w:p>
    <w:p w:rsidR="00AE76C8" w:rsidRDefault="00AE76C8">
      <w:pPr>
        <w:numPr>
          <w:ilvl w:val="0"/>
          <w:numId w:val="4"/>
        </w:numPr>
        <w:ind w:hanging="7706"/>
      </w:pPr>
      <w:r>
        <w:t>Phẫu thuật cắt u máu nhỏ (đường kính &lt; 10 cm)</w:t>
      </w:r>
      <w:r>
        <w:tab/>
        <w:t>10.0265.0407 3014000</w:t>
      </w:r>
    </w:p>
    <w:p w:rsidR="00AE76C8" w:rsidRDefault="00AE76C8">
      <w:pPr>
        <w:numPr>
          <w:ilvl w:val="0"/>
          <w:numId w:val="4"/>
        </w:numPr>
        <w:ind w:hanging="7706"/>
      </w:pPr>
      <w:r>
        <w:t>Phẫu thuật cắt một thùy phổi bệnh lý</w:t>
      </w:r>
      <w:r>
        <w:tab/>
        <w:t>10.0272.0408 8641000</w:t>
      </w:r>
    </w:p>
    <w:p w:rsidR="00AE76C8" w:rsidRDefault="00AE76C8">
      <w:pPr>
        <w:numPr>
          <w:ilvl w:val="0"/>
          <w:numId w:val="4"/>
        </w:numPr>
        <w:ind w:hanging="7706"/>
      </w:pPr>
      <w:r>
        <w:t>Cắt toàn bộ dạ dày</w:t>
      </w:r>
      <w:r>
        <w:tab/>
        <w:t>10.0457.0449 7266000</w:t>
      </w:r>
    </w:p>
    <w:p w:rsidR="00AE76C8" w:rsidRDefault="00AE76C8">
      <w:pPr>
        <w:numPr>
          <w:ilvl w:val="0"/>
          <w:numId w:val="4"/>
        </w:numPr>
        <w:ind w:hanging="7706"/>
      </w:pPr>
      <w:r>
        <w:t>Phẫu thuật cắt một bên phổi bệnh lý</w:t>
      </w:r>
      <w:r>
        <w:tab/>
        <w:t>10.0273.0408 8641000</w:t>
      </w:r>
    </w:p>
    <w:p w:rsidR="00AE76C8" w:rsidRDefault="00AE76C8">
      <w:pPr>
        <w:numPr>
          <w:ilvl w:val="0"/>
          <w:numId w:val="4"/>
        </w:numPr>
        <w:ind w:hanging="7706"/>
      </w:pPr>
      <w:r>
        <w:t>Phẫu thuật cắt phổi do ung thư kèm nạo vét hạch</w:t>
      </w:r>
      <w:r>
        <w:tab/>
        <w:t>10.0274.0408 8641000</w:t>
      </w:r>
    </w:p>
    <w:p w:rsidR="00AE76C8" w:rsidRDefault="00AE76C8">
      <w:pPr>
        <w:numPr>
          <w:ilvl w:val="0"/>
          <w:numId w:val="4"/>
        </w:numPr>
        <w:ind w:hanging="7706"/>
      </w:pPr>
      <w:r>
        <w:t>Cắt lại dạ dày do ung thư</w:t>
      </w:r>
      <w:r>
        <w:tab/>
        <w:t>03.2652.0449 7266000</w:t>
      </w:r>
    </w:p>
    <w:p w:rsidR="00AE76C8" w:rsidRDefault="00AE76C8">
      <w:pPr>
        <w:numPr>
          <w:ilvl w:val="0"/>
          <w:numId w:val="4"/>
        </w:numPr>
        <w:ind w:hanging="7706"/>
      </w:pPr>
      <w:r>
        <w:t>Cắt u trung thất</w:t>
      </w:r>
      <w:r>
        <w:tab/>
        <w:t>12.0188.040910311000</w:t>
      </w:r>
    </w:p>
    <w:p w:rsidR="00AE76C8" w:rsidRDefault="00AE76C8">
      <w:pPr>
        <w:numPr>
          <w:ilvl w:val="0"/>
          <w:numId w:val="4"/>
        </w:numPr>
        <w:ind w:hanging="7706"/>
      </w:pPr>
      <w:r>
        <w:t>Cắt u bạch mạch, đường kính bằng và trên 10cm</w:t>
      </w:r>
      <w:r>
        <w:tab/>
        <w:t>03.2762.1059 3093000</w:t>
      </w:r>
    </w:p>
    <w:p w:rsidR="00AE76C8" w:rsidRDefault="00AE76C8">
      <w:pPr>
        <w:numPr>
          <w:ilvl w:val="0"/>
          <w:numId w:val="4"/>
        </w:numPr>
        <w:ind w:hanging="7706"/>
      </w:pPr>
      <w:r>
        <w:t>Nạo vét hạch D1</w:t>
      </w:r>
      <w:r>
        <w:tab/>
        <w:t>10.0459.0488 3817000</w:t>
      </w:r>
    </w:p>
    <w:p w:rsidR="00AE76C8" w:rsidRDefault="00AE76C8">
      <w:pPr>
        <w:numPr>
          <w:ilvl w:val="0"/>
          <w:numId w:val="4"/>
        </w:numPr>
        <w:ind w:hanging="7706"/>
      </w:pPr>
      <w:r>
        <w:t>Phẫu thuật bóc màng phổi điều trị ổ cặn, dầy dính màng phổi</w:t>
      </w:r>
      <w:r>
        <w:tab/>
        <w:t>10.0281.0411 6686000</w:t>
      </w:r>
    </w:p>
    <w:p w:rsidR="00AE76C8" w:rsidRDefault="00AE76C8">
      <w:pPr>
        <w:numPr>
          <w:ilvl w:val="0"/>
          <w:numId w:val="4"/>
        </w:numPr>
        <w:ind w:hanging="7706"/>
      </w:pPr>
      <w:r>
        <w:t>Nạo vét hạch D2</w:t>
      </w:r>
      <w:r>
        <w:tab/>
        <w:t>10.0460.0488 3817000</w:t>
      </w:r>
    </w:p>
    <w:p w:rsidR="00AE76C8" w:rsidRDefault="00AE76C8">
      <w:pPr>
        <w:numPr>
          <w:ilvl w:val="0"/>
          <w:numId w:val="4"/>
        </w:numPr>
        <w:ind w:hanging="7706"/>
      </w:pPr>
      <w:r>
        <w:t>Nạo vét hạch D3</w:t>
      </w:r>
      <w:r>
        <w:tab/>
        <w:t>10.0461.0488 3817000</w:t>
      </w:r>
    </w:p>
    <w:p w:rsidR="00AE76C8" w:rsidRDefault="00AE76C8">
      <w:pPr>
        <w:numPr>
          <w:ilvl w:val="0"/>
          <w:numId w:val="4"/>
        </w:numPr>
        <w:ind w:hanging="7706"/>
      </w:pPr>
      <w:r>
        <w:t>Nạo vét hạch D4</w:t>
      </w:r>
      <w:r>
        <w:tab/>
        <w:t>10.0462.0488 3817000</w:t>
      </w:r>
    </w:p>
    <w:p w:rsidR="00AE76C8" w:rsidRDefault="00AE76C8">
      <w:pPr>
        <w:numPr>
          <w:ilvl w:val="0"/>
          <w:numId w:val="4"/>
        </w:numPr>
        <w:spacing w:after="68"/>
        <w:ind w:hanging="7706"/>
      </w:pPr>
      <w:r>
        <w:t>Phẫu thuật điều trị sẹo hẹp khí quản cổ - ngực cao</w:t>
      </w:r>
      <w:r>
        <w:tab/>
        <w:t>10.0282.058012173000</w:t>
      </w:r>
    </w:p>
    <w:p w:rsidR="00AE76C8" w:rsidRDefault="00AE76C8">
      <w:pPr>
        <w:spacing w:after="8"/>
      </w:pPr>
      <w:r>
        <w:t>Khâu lỗ thủng dạ dày tá tràng</w:t>
      </w:r>
    </w:p>
    <w:p w:rsidR="00AE76C8" w:rsidRDefault="00AE76C8">
      <w:pPr>
        <w:numPr>
          <w:ilvl w:val="0"/>
          <w:numId w:val="4"/>
        </w:numPr>
        <w:ind w:hanging="7706"/>
      </w:pPr>
      <w:r>
        <w:t>10.0463.0465 3579000</w:t>
      </w:r>
    </w:p>
    <w:p w:rsidR="00AE76C8" w:rsidRDefault="00AE76C8">
      <w:pPr>
        <w:numPr>
          <w:ilvl w:val="0"/>
          <w:numId w:val="4"/>
        </w:numPr>
        <w:ind w:hanging="7706"/>
      </w:pPr>
      <w:r>
        <w:t>Phẫu thuật điều trị lỗ dò phế quản</w:t>
      </w:r>
      <w:r>
        <w:tab/>
        <w:t>10.0283.0411 6686000</w:t>
      </w:r>
    </w:p>
    <w:p w:rsidR="00AE76C8" w:rsidRDefault="00AE76C8">
      <w:pPr>
        <w:numPr>
          <w:ilvl w:val="0"/>
          <w:numId w:val="4"/>
        </w:numPr>
        <w:ind w:hanging="7706"/>
      </w:pPr>
      <w:r>
        <w:t>Khâu cầm máu ổ loét dạ dày</w:t>
      </w:r>
      <w:r>
        <w:tab/>
        <w:t>10.0465.0465 3579000</w:t>
      </w:r>
    </w:p>
    <w:p w:rsidR="00AE76C8" w:rsidRDefault="00AE76C8">
      <w:pPr>
        <w:numPr>
          <w:ilvl w:val="0"/>
          <w:numId w:val="4"/>
        </w:numPr>
        <w:ind w:hanging="7706"/>
      </w:pPr>
      <w:r>
        <w:t>Phẫu thuật cắt xương sườn do u xương sườn</w:t>
      </w:r>
      <w:r>
        <w:tab/>
        <w:t>10.0285.0411 6686000</w:t>
      </w:r>
    </w:p>
    <w:p w:rsidR="00AE76C8" w:rsidRDefault="00AE76C8">
      <w:pPr>
        <w:numPr>
          <w:ilvl w:val="0"/>
          <w:numId w:val="4"/>
        </w:numPr>
        <w:ind w:hanging="7706"/>
      </w:pPr>
      <w:r>
        <w:t>Cắt u bàng quang đường trên</w:t>
      </w:r>
      <w:r>
        <w:tab/>
        <w:t>12.0243.0425 5434000</w:t>
      </w:r>
    </w:p>
    <w:p w:rsidR="00AE76C8" w:rsidRDefault="00AE76C8">
      <w:pPr>
        <w:numPr>
          <w:ilvl w:val="0"/>
          <w:numId w:val="4"/>
        </w:numPr>
        <w:ind w:hanging="7706"/>
      </w:pPr>
      <w:r>
        <w:t>Phẫu thuật cắt xương sườn do viêm xương</w:t>
      </w:r>
      <w:r>
        <w:tab/>
        <w:t>10.0286.0411 6686000</w:t>
      </w:r>
    </w:p>
    <w:p w:rsidR="00AE76C8" w:rsidRDefault="00AE76C8">
      <w:pPr>
        <w:numPr>
          <w:ilvl w:val="0"/>
          <w:numId w:val="4"/>
        </w:numPr>
        <w:spacing w:after="64"/>
        <w:ind w:hanging="7706"/>
      </w:pPr>
      <w:r>
        <w:t>Phẫu thuật đánh xẹp ngực điều trị ổ cặn màng phổi</w:t>
      </w:r>
      <w:r>
        <w:tab/>
        <w:t>10.0287.0411 6686000</w:t>
      </w:r>
    </w:p>
    <w:p w:rsidR="00AE76C8" w:rsidRDefault="00AE76C8">
      <w:pPr>
        <w:spacing w:after="84"/>
      </w:pPr>
      <w:r>
        <w:t>Phẫu thuật thăm dò ổ bụng hoặc mở thông dạ dày hoặc mở thông</w:t>
      </w:r>
    </w:p>
    <w:p w:rsidR="00AE76C8" w:rsidRDefault="00AE76C8">
      <w:pPr>
        <w:numPr>
          <w:ilvl w:val="0"/>
          <w:numId w:val="4"/>
        </w:numPr>
        <w:ind w:hanging="7706"/>
      </w:pPr>
      <w:r>
        <w:t>hổng tràng hoặc làm hậu môn nhân tạo</w:t>
      </w:r>
      <w:r>
        <w:tab/>
        <w:t>10.0479.0491 2514000</w:t>
      </w:r>
    </w:p>
    <w:p w:rsidR="00AE76C8" w:rsidRDefault="00AE76C8">
      <w:pPr>
        <w:numPr>
          <w:ilvl w:val="0"/>
          <w:numId w:val="4"/>
        </w:numPr>
        <w:ind w:hanging="7706"/>
      </w:pPr>
      <w:r>
        <w:t>Khâu lỗ thủng hoặc khâu vết thương ruột non</w:t>
      </w:r>
      <w:r>
        <w:tab/>
        <w:t>10.0480.0465 3579000</w:t>
      </w:r>
    </w:p>
    <w:p w:rsidR="00AE76C8" w:rsidRDefault="00AE76C8">
      <w:pPr>
        <w:numPr>
          <w:ilvl w:val="0"/>
          <w:numId w:val="4"/>
        </w:numPr>
        <w:ind w:hanging="7706"/>
      </w:pPr>
      <w:r>
        <w:t>Cắt dây chằng, gỡ dính ruột</w:t>
      </w:r>
      <w:r>
        <w:tab/>
        <w:t>10.0481.0455 2498000</w:t>
      </w:r>
    </w:p>
    <w:p w:rsidR="00AE76C8" w:rsidRDefault="00AE76C8">
      <w:pPr>
        <w:numPr>
          <w:ilvl w:val="0"/>
          <w:numId w:val="4"/>
        </w:numPr>
        <w:ind w:hanging="7706"/>
      </w:pPr>
      <w:r>
        <w:t>Phẫu thuật cắt – khâu kén khí phổi</w:t>
      </w:r>
      <w:r>
        <w:tab/>
        <w:t>10.0290.0411 6686000</w:t>
      </w:r>
    </w:p>
    <w:p w:rsidR="00AE76C8" w:rsidRDefault="00AE76C8">
      <w:pPr>
        <w:numPr>
          <w:ilvl w:val="0"/>
          <w:numId w:val="4"/>
        </w:numPr>
        <w:ind w:hanging="7706"/>
      </w:pPr>
      <w:r>
        <w:t>Mở ruột non lấy dị vật (bã thức ăn, giun, mảnh kim loại,…)</w:t>
      </w:r>
      <w:r>
        <w:tab/>
        <w:t>10.0485.0465 3579000</w:t>
      </w:r>
    </w:p>
    <w:p w:rsidR="00AE76C8" w:rsidRDefault="00AE76C8">
      <w:pPr>
        <w:numPr>
          <w:ilvl w:val="0"/>
          <w:numId w:val="4"/>
        </w:numPr>
        <w:ind w:hanging="7706"/>
      </w:pPr>
      <w:r>
        <w:t>Phẫu thuật điều trị máu đông màng phổi</w:t>
      </w:r>
      <w:r>
        <w:tab/>
        <w:t>10.0291.0411 6686000</w:t>
      </w:r>
    </w:p>
    <w:p w:rsidR="00AE76C8" w:rsidRDefault="00AE76C8">
      <w:pPr>
        <w:numPr>
          <w:ilvl w:val="0"/>
          <w:numId w:val="4"/>
        </w:numPr>
        <w:ind w:hanging="7706"/>
      </w:pPr>
      <w:r>
        <w:t>Cắt đoạn ruột non, lập lại lưu thông</w:t>
      </w:r>
      <w:r>
        <w:tab/>
        <w:t>10.0487.0458 4629000</w:t>
      </w:r>
    </w:p>
    <w:p w:rsidR="00AE76C8" w:rsidRDefault="00AE76C8">
      <w:pPr>
        <w:numPr>
          <w:ilvl w:val="0"/>
          <w:numId w:val="4"/>
        </w:numPr>
        <w:ind w:hanging="7706"/>
      </w:pPr>
      <w:r>
        <w:t>Phẫu thuật điều trị bệnh lý mủ màng phổi</w:t>
      </w:r>
      <w:r>
        <w:tab/>
        <w:t>10.0293.0411 6686000</w:t>
      </w:r>
    </w:p>
    <w:p w:rsidR="00AE76C8" w:rsidRDefault="00AE76C8">
      <w:pPr>
        <w:numPr>
          <w:ilvl w:val="0"/>
          <w:numId w:val="4"/>
        </w:numPr>
        <w:ind w:hanging="7706"/>
      </w:pPr>
      <w:r>
        <w:t>Phẫu thuật điều trị bệnh lý phổi - trung thất ở trẻ em dưới 5 tuổi</w:t>
      </w:r>
      <w:r>
        <w:tab/>
        <w:t>10.0294.0411 6686000</w:t>
      </w:r>
    </w:p>
    <w:p w:rsidR="00AE76C8" w:rsidRDefault="00AE76C8">
      <w:pPr>
        <w:numPr>
          <w:ilvl w:val="0"/>
          <w:numId w:val="4"/>
        </w:numPr>
        <w:ind w:hanging="7706"/>
      </w:pPr>
      <w:r>
        <w:t>Cắt một nửa thận (cắt thận bán phần)</w:t>
      </w:r>
      <w:r>
        <w:tab/>
        <w:t>10.0304.0416 4232000</w:t>
      </w:r>
    </w:p>
    <w:p w:rsidR="00AE76C8" w:rsidRDefault="00AE76C8">
      <w:pPr>
        <w:numPr>
          <w:ilvl w:val="0"/>
          <w:numId w:val="4"/>
        </w:numPr>
        <w:ind w:hanging="7706"/>
      </w:pPr>
      <w:r>
        <w:t>Lấy sỏi san hô thận</w:t>
      </w:r>
      <w:r>
        <w:tab/>
        <w:t>03.3475.0421 4098000</w:t>
      </w:r>
    </w:p>
    <w:p w:rsidR="00AE76C8" w:rsidRDefault="00AE76C8">
      <w:pPr>
        <w:numPr>
          <w:ilvl w:val="0"/>
          <w:numId w:val="4"/>
        </w:numPr>
        <w:spacing w:after="88"/>
        <w:ind w:hanging="7706"/>
      </w:pPr>
      <w:r>
        <w:t>Lấy sỏi mở bể thận trong xoang</w:t>
      </w:r>
      <w:r>
        <w:tab/>
        <w:t>03.3476.0421 4098000</w:t>
      </w:r>
    </w:p>
    <w:p w:rsidR="00AE76C8" w:rsidRDefault="00AE76C8">
      <w:pPr>
        <w:numPr>
          <w:ilvl w:val="0"/>
          <w:numId w:val="4"/>
        </w:numPr>
        <w:spacing w:after="278"/>
        <w:ind w:hanging="7706"/>
      </w:pPr>
      <w:r>
        <w:t>Cắt gan phải</w:t>
      </w:r>
      <w:r>
        <w:tab/>
        <w:t>10.0576.0466 8133000</w:t>
      </w:r>
    </w:p>
    <w:p w:rsidR="00AE76C8" w:rsidRDefault="00AE76C8">
      <w:pPr>
        <w:numPr>
          <w:ilvl w:val="0"/>
          <w:numId w:val="4"/>
        </w:numPr>
        <w:ind w:hanging="7706"/>
      </w:pPr>
      <w:r>
        <w:t>Lấy sỏi bể thận ngoài xoang</w:t>
      </w:r>
      <w:r>
        <w:tab/>
        <w:t>03.3479.0421 4098000</w:t>
      </w:r>
    </w:p>
    <w:p w:rsidR="00AE76C8" w:rsidRDefault="00AE76C8">
      <w:pPr>
        <w:numPr>
          <w:ilvl w:val="0"/>
          <w:numId w:val="4"/>
        </w:numPr>
        <w:ind w:hanging="7706"/>
      </w:pPr>
      <w:r>
        <w:t>Cắt u tuyến thượng thận (mổ mở)</w:t>
      </w:r>
      <w:r>
        <w:tab/>
        <w:t>10.0321.0417 6117000</w:t>
      </w:r>
    </w:p>
    <w:p w:rsidR="00AE76C8" w:rsidRDefault="00AE76C8">
      <w:pPr>
        <w:numPr>
          <w:ilvl w:val="0"/>
          <w:numId w:val="4"/>
        </w:numPr>
        <w:ind w:hanging="7706"/>
      </w:pPr>
      <w:r>
        <w:t>Lấy sỏi niệu quản đơn thuần</w:t>
      </w:r>
      <w:r>
        <w:tab/>
        <w:t>10.0325.0421 4098000</w:t>
      </w:r>
    </w:p>
    <w:p w:rsidR="00AE76C8" w:rsidRDefault="00AE76C8">
      <w:pPr>
        <w:numPr>
          <w:ilvl w:val="0"/>
          <w:numId w:val="4"/>
        </w:numPr>
        <w:ind w:hanging="7706"/>
      </w:pPr>
      <w:r>
        <w:t>Lấy sỏi niệu quản tái phát, phẫu thuật lại</w:t>
      </w:r>
      <w:r>
        <w:tab/>
        <w:t>03.3493.0421 4098000</w:t>
      </w:r>
    </w:p>
    <w:p w:rsidR="00AE76C8" w:rsidRDefault="00AE76C8">
      <w:pPr>
        <w:numPr>
          <w:ilvl w:val="0"/>
          <w:numId w:val="4"/>
        </w:numPr>
        <w:spacing w:after="73"/>
        <w:ind w:hanging="7706"/>
      </w:pPr>
      <w:r>
        <w:t>Tạo hình niệu quản bằng đoạn ruột</w:t>
      </w:r>
      <w:r>
        <w:tab/>
        <w:t>10.0332.0422 5390000</w:t>
      </w:r>
    </w:p>
    <w:p w:rsidR="00AE76C8" w:rsidRDefault="00AE76C8">
      <w:r>
        <w:t>Cắt toàn bộ bàng quang kèm tạo hình bàng quang kiểu Studder,</w:t>
      </w:r>
    </w:p>
    <w:p w:rsidR="00AE76C8" w:rsidRDefault="00AE76C8">
      <w:pPr>
        <w:numPr>
          <w:ilvl w:val="0"/>
          <w:numId w:val="4"/>
        </w:numPr>
        <w:ind w:hanging="7706"/>
      </w:pPr>
      <w:r>
        <w:t>Camey</w:t>
      </w:r>
      <w:r>
        <w:tab/>
        <w:t>10.0337.0424 5305000</w:t>
      </w:r>
    </w:p>
    <w:p w:rsidR="00AE76C8" w:rsidRDefault="00AE76C8">
      <w:pPr>
        <w:numPr>
          <w:ilvl w:val="0"/>
          <w:numId w:val="4"/>
        </w:numPr>
        <w:ind w:hanging="7706"/>
      </w:pPr>
      <w:r>
        <w:t>Lấy sỏi bàng quang lần 2, đóng lỗ rò bàng quang</w:t>
      </w:r>
      <w:r>
        <w:tab/>
        <w:t>03.3517.0421 4098000</w:t>
      </w:r>
    </w:p>
    <w:p w:rsidR="00AE76C8" w:rsidRDefault="00AE76C8">
      <w:pPr>
        <w:numPr>
          <w:ilvl w:val="0"/>
          <w:numId w:val="4"/>
        </w:numPr>
        <w:ind w:hanging="7706"/>
      </w:pPr>
      <w:r>
        <w:t>Cắt u ống niệu rốn và một phần bàng quang</w:t>
      </w:r>
      <w:r>
        <w:tab/>
        <w:t>10.0360.0425 5434000</w:t>
      </w:r>
    </w:p>
    <w:p w:rsidR="00AE76C8" w:rsidRDefault="00AE76C8">
      <w:pPr>
        <w:numPr>
          <w:ilvl w:val="0"/>
          <w:numId w:val="4"/>
        </w:numPr>
        <w:ind w:hanging="7706"/>
      </w:pPr>
      <w:r>
        <w:t>Cấp cứu nối niệu đạo do vỡ xương chậu</w:t>
      </w:r>
      <w:r>
        <w:tab/>
        <w:t>10.0369.0434 4151000</w:t>
      </w:r>
    </w:p>
    <w:p w:rsidR="00AE76C8" w:rsidRDefault="00AE76C8">
      <w:pPr>
        <w:numPr>
          <w:ilvl w:val="0"/>
          <w:numId w:val="4"/>
        </w:numPr>
        <w:ind w:hanging="7706"/>
      </w:pPr>
      <w:r>
        <w:t>Tạo hình dương vật do lệch lạc phái tính do gien</w:t>
      </w:r>
      <w:r>
        <w:tab/>
        <w:t>10.0384.0437 4235000</w:t>
      </w:r>
    </w:p>
    <w:p w:rsidR="00AE76C8" w:rsidRDefault="00AE76C8">
      <w:pPr>
        <w:numPr>
          <w:ilvl w:val="0"/>
          <w:numId w:val="4"/>
        </w:numPr>
        <w:ind w:hanging="7706"/>
      </w:pPr>
      <w:r>
        <w:t>Cắt bỏ tinh hoàn lạc chỗ</w:t>
      </w:r>
      <w:r>
        <w:tab/>
        <w:t>03.3586.0435 2321000</w:t>
      </w:r>
    </w:p>
    <w:p w:rsidR="00AE76C8" w:rsidRDefault="00AE76C8">
      <w:pPr>
        <w:numPr>
          <w:ilvl w:val="0"/>
          <w:numId w:val="4"/>
        </w:numPr>
        <w:ind w:hanging="7706"/>
      </w:pPr>
      <w:r>
        <w:t>Cắt các u ác tuyến mang tai</w:t>
      </w:r>
      <w:r>
        <w:tab/>
        <w:t>12.0014.0945 4623000</w:t>
      </w:r>
    </w:p>
    <w:p w:rsidR="00AE76C8" w:rsidRDefault="00AE76C8">
      <w:pPr>
        <w:numPr>
          <w:ilvl w:val="0"/>
          <w:numId w:val="4"/>
        </w:numPr>
        <w:ind w:hanging="7706"/>
      </w:pPr>
      <w:r>
        <w:t>Cắt gan trái</w:t>
      </w:r>
      <w:r>
        <w:tab/>
        <w:t>10.0577.0466 8133000</w:t>
      </w:r>
    </w:p>
    <w:p w:rsidR="00AE76C8" w:rsidRDefault="00AE76C8">
      <w:pPr>
        <w:numPr>
          <w:ilvl w:val="0"/>
          <w:numId w:val="4"/>
        </w:numPr>
        <w:ind w:hanging="7706"/>
      </w:pPr>
      <w:r>
        <w:t>Mở ngực thăm dò</w:t>
      </w:r>
      <w:r>
        <w:tab/>
        <w:t>10.0414.0400 3285000</w:t>
      </w:r>
    </w:p>
    <w:p w:rsidR="00AE76C8" w:rsidRDefault="00AE76C8">
      <w:pPr>
        <w:numPr>
          <w:ilvl w:val="0"/>
          <w:numId w:val="4"/>
        </w:numPr>
        <w:ind w:hanging="7706"/>
      </w:pPr>
      <w:r>
        <w:t>Lấy dị vật thực quản đường cổ</w:t>
      </w:r>
      <w:r>
        <w:tab/>
        <w:t>10.0420.0465 3579000</w:t>
      </w:r>
    </w:p>
    <w:p w:rsidR="00AE76C8" w:rsidRDefault="00AE76C8">
      <w:pPr>
        <w:numPr>
          <w:ilvl w:val="0"/>
          <w:numId w:val="4"/>
        </w:numPr>
        <w:ind w:hanging="7706"/>
      </w:pPr>
      <w:r>
        <w:t>Lấy dị vật thực quản đường ngực</w:t>
      </w:r>
      <w:r>
        <w:tab/>
        <w:t>10.0421.0465 3579000</w:t>
      </w:r>
    </w:p>
    <w:p w:rsidR="00AE76C8" w:rsidRDefault="00AE76C8">
      <w:pPr>
        <w:numPr>
          <w:ilvl w:val="0"/>
          <w:numId w:val="4"/>
        </w:numPr>
        <w:ind w:hanging="7706"/>
      </w:pPr>
      <w:r>
        <w:t>Cắt túi thừa thực quản cổ</w:t>
      </w:r>
      <w:r>
        <w:tab/>
        <w:t>10.0425.0442 7283000</w:t>
      </w:r>
    </w:p>
    <w:p w:rsidR="00AE76C8" w:rsidRDefault="00AE76C8">
      <w:pPr>
        <w:numPr>
          <w:ilvl w:val="0"/>
          <w:numId w:val="4"/>
        </w:numPr>
        <w:ind w:hanging="7706"/>
      </w:pPr>
      <w:r>
        <w:t>Cắt túi thừa thực quản ngực</w:t>
      </w:r>
      <w:r>
        <w:tab/>
        <w:t>03.3267.0442 7283000 283 Lấy u cơ, xơ…thực quản đường ngực</w:t>
      </w:r>
      <w:r>
        <w:tab/>
        <w:t>10.0427.0441 5441000</w:t>
      </w:r>
    </w:p>
    <w:p w:rsidR="00AE76C8" w:rsidRDefault="00AE76C8">
      <w:pPr>
        <w:numPr>
          <w:ilvl w:val="0"/>
          <w:numId w:val="5"/>
        </w:numPr>
        <w:ind w:hanging="498"/>
      </w:pPr>
      <w:r>
        <w:t>Cắt nối thực quản</w:t>
      </w:r>
      <w:r>
        <w:tab/>
        <w:t>10.0430.0442 7283000</w:t>
      </w:r>
    </w:p>
    <w:p w:rsidR="00AE76C8" w:rsidRDefault="00AE76C8">
      <w:pPr>
        <w:numPr>
          <w:ilvl w:val="0"/>
          <w:numId w:val="5"/>
        </w:numPr>
        <w:spacing w:after="58"/>
        <w:ind w:hanging="498"/>
      </w:pPr>
      <w:r>
        <w:t>Cắt thực quản, tạo hình thực quản bằng dạ dày không mở ngực</w:t>
      </w:r>
      <w:r>
        <w:tab/>
        <w:t>10.0431.0442 7283000</w:t>
      </w:r>
    </w:p>
    <w:p w:rsidR="00AE76C8" w:rsidRDefault="00AE76C8">
      <w:pPr>
        <w:spacing w:after="86"/>
      </w:pPr>
      <w:r>
        <w:t>Cắt thực quản, tạo hình thực quản bằng dạ dày đường bụng, ngực,</w:t>
      </w:r>
    </w:p>
    <w:p w:rsidR="00AE76C8" w:rsidRDefault="00AE76C8">
      <w:pPr>
        <w:numPr>
          <w:ilvl w:val="0"/>
          <w:numId w:val="5"/>
        </w:numPr>
        <w:ind w:hanging="498"/>
      </w:pPr>
      <w:r>
        <w:t>cổ</w:t>
      </w:r>
      <w:r>
        <w:tab/>
        <w:t>10.0432.0442 7283000</w:t>
      </w:r>
    </w:p>
    <w:p w:rsidR="00AE76C8" w:rsidRDefault="00AE76C8">
      <w:pPr>
        <w:numPr>
          <w:ilvl w:val="0"/>
          <w:numId w:val="5"/>
        </w:numPr>
        <w:ind w:hanging="498"/>
      </w:pPr>
      <w:r>
        <w:t>Cắt thực quản, tạo hình thực quản bằng dạ dày đường bụng, ngực</w:t>
      </w:r>
      <w:r>
        <w:tab/>
        <w:t>10.0433.0442 7283000</w:t>
      </w:r>
    </w:p>
    <w:p w:rsidR="00AE76C8" w:rsidRDefault="00AE76C8">
      <w:pPr>
        <w:numPr>
          <w:ilvl w:val="0"/>
          <w:numId w:val="5"/>
        </w:numPr>
        <w:spacing w:after="59"/>
        <w:ind w:hanging="498"/>
      </w:pPr>
      <w:r>
        <w:t>Cắt thực quản, tạo hình thực quản bằng đại tràng không mở ngực</w:t>
      </w:r>
      <w:r>
        <w:tab/>
        <w:t>10.0434.0442 7283000</w:t>
      </w:r>
    </w:p>
    <w:p w:rsidR="00AE76C8" w:rsidRDefault="00AE76C8">
      <w:pPr>
        <w:spacing w:after="86"/>
      </w:pPr>
      <w:r>
        <w:t>Cắt thực quản, tạo hình thực quản bằng đại tràng đường bụng, ngực,</w:t>
      </w:r>
    </w:p>
    <w:p w:rsidR="00AE76C8" w:rsidRDefault="00AE76C8">
      <w:pPr>
        <w:numPr>
          <w:ilvl w:val="0"/>
          <w:numId w:val="5"/>
        </w:numPr>
        <w:ind w:hanging="498"/>
      </w:pPr>
      <w:r>
        <w:t>cổ</w:t>
      </w:r>
      <w:r>
        <w:tab/>
        <w:t>10.0435.0442 7283000</w:t>
      </w:r>
    </w:p>
    <w:p w:rsidR="00AE76C8" w:rsidRDefault="00AE76C8">
      <w:pPr>
        <w:numPr>
          <w:ilvl w:val="0"/>
          <w:numId w:val="5"/>
        </w:numPr>
        <w:spacing w:after="59"/>
        <w:ind w:hanging="498"/>
      </w:pPr>
      <w:r>
        <w:t>Cắt thực quản, tạo hình thực quản bằng đại tràng đường bụng, ngực 10.0436.0442 7283000</w:t>
      </w:r>
    </w:p>
    <w:p w:rsidR="00AE76C8" w:rsidRDefault="00AE76C8">
      <w:pPr>
        <w:spacing w:after="85"/>
      </w:pPr>
      <w:r>
        <w:t>Cắt thực quản, cắt toàn bộ dạ dày, tạo hình thực quản bằng đoạn đại</w:t>
      </w:r>
    </w:p>
    <w:p w:rsidR="00AE76C8" w:rsidRDefault="00AE76C8">
      <w:pPr>
        <w:numPr>
          <w:ilvl w:val="0"/>
          <w:numId w:val="5"/>
        </w:numPr>
        <w:ind w:hanging="498"/>
      </w:pPr>
      <w:r>
        <w:t>tràng hoặc ruột non</w:t>
      </w:r>
      <w:r>
        <w:tab/>
        <w:t>10.0437.0442 7283000</w:t>
      </w:r>
    </w:p>
    <w:p w:rsidR="00AE76C8" w:rsidRDefault="00AE76C8">
      <w:pPr>
        <w:numPr>
          <w:ilvl w:val="0"/>
          <w:numId w:val="5"/>
        </w:numPr>
        <w:spacing w:after="63"/>
        <w:ind w:hanging="498"/>
      </w:pPr>
      <w:r>
        <w:t>Cắt thực quản, hạ họng, thanh quản</w:t>
      </w:r>
      <w:r>
        <w:tab/>
        <w:t>10.0438.0442 7283000</w:t>
      </w:r>
    </w:p>
    <w:p w:rsidR="00AE76C8" w:rsidRDefault="00AE76C8">
      <w:pPr>
        <w:spacing w:after="87"/>
      </w:pPr>
      <w:r>
        <w:t>Cắt thực quản, tạo hình thực quản bằng quai ruột (ruột non, đại tràng</w:t>
      </w:r>
    </w:p>
    <w:p w:rsidR="00AE76C8" w:rsidRDefault="00AE76C8">
      <w:pPr>
        <w:numPr>
          <w:ilvl w:val="0"/>
          <w:numId w:val="5"/>
        </w:numPr>
        <w:ind w:hanging="498"/>
      </w:pPr>
      <w:r>
        <w:t>vi phẫu)</w:t>
      </w:r>
      <w:r>
        <w:tab/>
        <w:t>10.0439.0442 7283000</w:t>
      </w:r>
    </w:p>
    <w:p w:rsidR="00AE76C8" w:rsidRDefault="00AE76C8">
      <w:pPr>
        <w:numPr>
          <w:ilvl w:val="0"/>
          <w:numId w:val="5"/>
        </w:numPr>
        <w:ind w:hanging="498"/>
      </w:pPr>
      <w:r>
        <w:t>Tạo hình thực quản bằng dạ dày không cắt thực quản</w:t>
      </w:r>
      <w:r>
        <w:tab/>
        <w:t>10.0440.0446 7548000</w:t>
      </w:r>
    </w:p>
    <w:p w:rsidR="00AE76C8" w:rsidRDefault="00AE76C8">
      <w:pPr>
        <w:numPr>
          <w:ilvl w:val="0"/>
          <w:numId w:val="5"/>
        </w:numPr>
        <w:ind w:hanging="498"/>
      </w:pPr>
      <w:r>
        <w:t>Tạo hình thực quản bằng đại tràng không cắt thực quản</w:t>
      </w:r>
      <w:r>
        <w:tab/>
        <w:t>10.0441.0446 7548000</w:t>
      </w:r>
    </w:p>
    <w:p w:rsidR="00AE76C8" w:rsidRDefault="00AE76C8">
      <w:pPr>
        <w:numPr>
          <w:ilvl w:val="0"/>
          <w:numId w:val="5"/>
        </w:numPr>
        <w:ind w:hanging="498"/>
      </w:pPr>
      <w:r>
        <w:t>Nạo vét hạch trung thất</w:t>
      </w:r>
      <w:r>
        <w:tab/>
        <w:t>10.0444.0488 3817000</w:t>
      </w:r>
    </w:p>
    <w:p w:rsidR="00AE76C8" w:rsidRDefault="00AE76C8">
      <w:pPr>
        <w:numPr>
          <w:ilvl w:val="0"/>
          <w:numId w:val="5"/>
        </w:numPr>
        <w:spacing w:after="0" w:line="351" w:lineRule="auto"/>
        <w:ind w:hanging="498"/>
      </w:pPr>
      <w:r>
        <w:t>Phẫu thuật cắt tuyến mang tai có hoặc không bảo tồn dây VII 15.0283.0945 4623000 298 Tạo hình tại chỗ sẹo hẹp thực quản đường cổ 10.0449.0446 7548000</w:t>
      </w:r>
    </w:p>
    <w:p w:rsidR="00AE76C8" w:rsidRDefault="00AE76C8">
      <w:r>
        <w:t>Cắt bóng Vater và tạo hình ống mật chủ, ống Wirsung qua đường mở</w:t>
      </w:r>
    </w:p>
    <w:p w:rsidR="00AE76C8" w:rsidRDefault="00AE76C8">
      <w:pPr>
        <w:numPr>
          <w:ilvl w:val="0"/>
          <w:numId w:val="6"/>
        </w:numPr>
        <w:spacing w:after="68"/>
        <w:ind w:hanging="7706"/>
      </w:pPr>
      <w:r>
        <w:t>D2 tá tràng</w:t>
      </w:r>
      <w:r>
        <w:tab/>
        <w:t>10.0477.048210817000</w:t>
      </w:r>
    </w:p>
    <w:p w:rsidR="00AE76C8" w:rsidRDefault="00AE76C8">
      <w:pPr>
        <w:spacing w:after="0"/>
      </w:pPr>
      <w:r>
        <w:t>Đẩy bã thức ăn xuống đại tràng</w:t>
      </w:r>
    </w:p>
    <w:p w:rsidR="00AE76C8" w:rsidRDefault="00AE76C8">
      <w:pPr>
        <w:numPr>
          <w:ilvl w:val="0"/>
          <w:numId w:val="6"/>
        </w:numPr>
        <w:ind w:hanging="7706"/>
      </w:pPr>
      <w:r>
        <w:t>10.0484.0465 3579000</w:t>
      </w:r>
    </w:p>
    <w:p w:rsidR="00AE76C8" w:rsidRDefault="00AE76C8">
      <w:pPr>
        <w:numPr>
          <w:ilvl w:val="0"/>
          <w:numId w:val="6"/>
        </w:numPr>
        <w:ind w:hanging="7706"/>
      </w:pPr>
      <w:r>
        <w:t>Cắt đoạn ruột non, đưa hai đầu ruột ra ngoài</w:t>
      </w:r>
      <w:r>
        <w:tab/>
        <w:t>10.0488.0458 4629000</w:t>
      </w:r>
    </w:p>
    <w:p w:rsidR="00AE76C8" w:rsidRDefault="00AE76C8">
      <w:pPr>
        <w:numPr>
          <w:ilvl w:val="0"/>
          <w:numId w:val="6"/>
        </w:numPr>
        <w:ind w:hanging="7706"/>
      </w:pPr>
      <w:r>
        <w:t>Cắt đoạn ruột non, nối tận bên, đưa 1 đầu ra ngoài (Quénue)</w:t>
      </w:r>
      <w:r>
        <w:tab/>
        <w:t>10.0489.0458 4629000</w:t>
      </w:r>
    </w:p>
    <w:p w:rsidR="00AE76C8" w:rsidRDefault="00AE76C8">
      <w:pPr>
        <w:numPr>
          <w:ilvl w:val="0"/>
          <w:numId w:val="6"/>
        </w:numPr>
        <w:ind w:hanging="7706"/>
      </w:pPr>
      <w:r>
        <w:t>Cắt nhiều đoạn ruột non</w:t>
      </w:r>
      <w:r>
        <w:tab/>
        <w:t>10.0490.0458 4629000</w:t>
      </w:r>
    </w:p>
    <w:p w:rsidR="00AE76C8" w:rsidRDefault="00AE76C8">
      <w:pPr>
        <w:numPr>
          <w:ilvl w:val="0"/>
          <w:numId w:val="6"/>
        </w:numPr>
        <w:ind w:hanging="7706"/>
      </w:pPr>
      <w:r>
        <w:t>Phẫu thuật điều trị apxe tồn dư, dẫn lưu ổ bụng</w:t>
      </w:r>
      <w:r>
        <w:tab/>
        <w:t>10.0492.0493 2832000</w:t>
      </w:r>
    </w:p>
    <w:p w:rsidR="00AE76C8" w:rsidRDefault="00AE76C8">
      <w:pPr>
        <w:numPr>
          <w:ilvl w:val="0"/>
          <w:numId w:val="6"/>
        </w:numPr>
        <w:ind w:hanging="7706"/>
      </w:pPr>
      <w:r>
        <w:t>Nối tắt ruột non - đại tràng hoặc trực tràng</w:t>
      </w:r>
      <w:r>
        <w:tab/>
        <w:t>10.0494.0456 4293000</w:t>
      </w:r>
    </w:p>
    <w:p w:rsidR="00AE76C8" w:rsidRDefault="00AE76C8">
      <w:pPr>
        <w:numPr>
          <w:ilvl w:val="0"/>
          <w:numId w:val="6"/>
        </w:numPr>
        <w:ind w:hanging="7706"/>
      </w:pPr>
      <w:r>
        <w:t>Nối tắt ruột non - ruột non</w:t>
      </w:r>
      <w:r>
        <w:tab/>
        <w:t>10.0495.0456 4293000</w:t>
      </w:r>
    </w:p>
    <w:p w:rsidR="00AE76C8" w:rsidRDefault="00AE76C8">
      <w:pPr>
        <w:numPr>
          <w:ilvl w:val="0"/>
          <w:numId w:val="6"/>
        </w:numPr>
        <w:ind w:hanging="7706"/>
      </w:pPr>
      <w:r>
        <w:t>Cắt mạc nối lớn</w:t>
      </w:r>
      <w:r>
        <w:tab/>
        <w:t>10.0496.0489 4670000</w:t>
      </w:r>
    </w:p>
    <w:p w:rsidR="00AE76C8" w:rsidRDefault="00AE76C8">
      <w:pPr>
        <w:numPr>
          <w:ilvl w:val="0"/>
          <w:numId w:val="6"/>
        </w:numPr>
        <w:ind w:hanging="7706"/>
      </w:pPr>
      <w:r>
        <w:t>Cắt bỏ u mạc nối lớn</w:t>
      </w:r>
      <w:r>
        <w:tab/>
        <w:t>10.0497.0489 4670000</w:t>
      </w:r>
    </w:p>
    <w:p w:rsidR="00AE76C8" w:rsidRDefault="00AE76C8">
      <w:pPr>
        <w:numPr>
          <w:ilvl w:val="0"/>
          <w:numId w:val="6"/>
        </w:numPr>
        <w:ind w:hanging="7706"/>
      </w:pPr>
      <w:r>
        <w:t>Cắt u mạc treo ruột</w:t>
      </w:r>
      <w:r>
        <w:tab/>
        <w:t>10.0498.0489 4670000</w:t>
      </w:r>
    </w:p>
    <w:p w:rsidR="00AE76C8" w:rsidRDefault="00AE76C8">
      <w:pPr>
        <w:numPr>
          <w:ilvl w:val="0"/>
          <w:numId w:val="6"/>
        </w:numPr>
        <w:ind w:hanging="7706"/>
      </w:pPr>
      <w:r>
        <w:t>Cắt ruột thừa đơn thuần</w:t>
      </w:r>
      <w:r>
        <w:tab/>
        <w:t>10.0506.0459 2561000</w:t>
      </w:r>
    </w:p>
    <w:p w:rsidR="00AE76C8" w:rsidRDefault="00AE76C8">
      <w:pPr>
        <w:numPr>
          <w:ilvl w:val="0"/>
          <w:numId w:val="6"/>
        </w:numPr>
        <w:ind w:hanging="7706"/>
      </w:pPr>
      <w:r>
        <w:t>Cắt ruột thừa, lau rửa ổ bụng</w:t>
      </w:r>
      <w:r>
        <w:tab/>
        <w:t>10.0507.0459 2561000</w:t>
      </w:r>
    </w:p>
    <w:p w:rsidR="00AE76C8" w:rsidRDefault="00AE76C8">
      <w:pPr>
        <w:numPr>
          <w:ilvl w:val="0"/>
          <w:numId w:val="6"/>
        </w:numPr>
        <w:ind w:hanging="7706"/>
      </w:pPr>
      <w:r>
        <w:t>Cắt ruột thừa, dẫn lưu ổ apxe</w:t>
      </w:r>
      <w:r>
        <w:tab/>
        <w:t>10.0508.0459 2561000</w:t>
      </w:r>
    </w:p>
    <w:p w:rsidR="00AE76C8" w:rsidRDefault="00AE76C8">
      <w:pPr>
        <w:numPr>
          <w:ilvl w:val="0"/>
          <w:numId w:val="6"/>
        </w:numPr>
        <w:ind w:hanging="7706"/>
      </w:pPr>
      <w:r>
        <w:t>Dẫn lưu áp xe ruột thừa</w:t>
      </w:r>
      <w:r>
        <w:tab/>
        <w:t>03.3332.0493 2832000</w:t>
      </w:r>
    </w:p>
    <w:p w:rsidR="00AE76C8" w:rsidRDefault="00AE76C8">
      <w:pPr>
        <w:numPr>
          <w:ilvl w:val="0"/>
          <w:numId w:val="6"/>
        </w:numPr>
        <w:ind w:hanging="7706"/>
      </w:pPr>
      <w:r>
        <w:t>Các phẫu thuật ruột thừa khác</w:t>
      </w:r>
      <w:r>
        <w:tab/>
        <w:t>10.0510.0459 2561000</w:t>
      </w:r>
    </w:p>
    <w:p w:rsidR="00AE76C8" w:rsidRDefault="00AE76C8">
      <w:pPr>
        <w:numPr>
          <w:ilvl w:val="0"/>
          <w:numId w:val="6"/>
        </w:numPr>
        <w:ind w:hanging="7706"/>
      </w:pPr>
      <w:r>
        <w:t>Khâu lỗ thủng đại tràng</w:t>
      </w:r>
      <w:r>
        <w:tab/>
        <w:t>10.0512.0465 3579000</w:t>
      </w:r>
    </w:p>
    <w:p w:rsidR="00AE76C8" w:rsidRDefault="00AE76C8">
      <w:pPr>
        <w:numPr>
          <w:ilvl w:val="0"/>
          <w:numId w:val="6"/>
        </w:numPr>
        <w:ind w:hanging="7706"/>
      </w:pPr>
      <w:r>
        <w:t>Cắt đoạn đại tràng nối ngay</w:t>
      </w:r>
      <w:r>
        <w:tab/>
        <w:t>10.0514.0454 4470000</w:t>
      </w:r>
    </w:p>
    <w:p w:rsidR="00AE76C8" w:rsidRDefault="00AE76C8">
      <w:pPr>
        <w:numPr>
          <w:ilvl w:val="0"/>
          <w:numId w:val="6"/>
        </w:numPr>
        <w:ind w:hanging="7706"/>
      </w:pPr>
      <w:r>
        <w:t>Cắt gan phân thuỳ sau</w:t>
      </w:r>
      <w:r>
        <w:tab/>
        <w:t>10.0578.0466 8133000</w:t>
      </w:r>
    </w:p>
    <w:p w:rsidR="00AE76C8" w:rsidRDefault="00AE76C8">
      <w:pPr>
        <w:numPr>
          <w:ilvl w:val="0"/>
          <w:numId w:val="6"/>
        </w:numPr>
        <w:ind w:hanging="7706"/>
      </w:pPr>
      <w:r>
        <w:t>Cắt gan phân thuỳ trước</w:t>
      </w:r>
      <w:r>
        <w:tab/>
        <w:t>10.0579.0466 8133000</w:t>
      </w:r>
    </w:p>
    <w:p w:rsidR="00AE76C8" w:rsidRDefault="00AE76C8">
      <w:pPr>
        <w:numPr>
          <w:ilvl w:val="0"/>
          <w:numId w:val="6"/>
        </w:numPr>
        <w:ind w:hanging="7706"/>
      </w:pPr>
      <w:r>
        <w:t>Cắt đoạn đại tràng, đưa 2 đầu đại tràng ra ngoài</w:t>
      </w:r>
      <w:r>
        <w:tab/>
        <w:t>10.0515.0454 4470000</w:t>
      </w:r>
    </w:p>
    <w:p w:rsidR="00AE76C8" w:rsidRDefault="00AE76C8">
      <w:pPr>
        <w:numPr>
          <w:ilvl w:val="0"/>
          <w:numId w:val="6"/>
        </w:numPr>
        <w:spacing w:after="63"/>
        <w:ind w:hanging="7706"/>
      </w:pPr>
      <w:r>
        <w:t>Cắt thuỳ gan trái</w:t>
      </w:r>
      <w:r>
        <w:tab/>
        <w:t>10.0580.0466 8133000</w:t>
      </w:r>
    </w:p>
    <w:p w:rsidR="00AE76C8" w:rsidRDefault="00AE76C8">
      <w:r>
        <w:t>Cắt đoạn đại tràng, đóng đầu dưới, đưa đầu trên ra ngoài ổ bụng kiểu</w:t>
      </w:r>
    </w:p>
    <w:p w:rsidR="00AE76C8" w:rsidRDefault="00AE76C8">
      <w:pPr>
        <w:numPr>
          <w:ilvl w:val="0"/>
          <w:numId w:val="6"/>
        </w:numPr>
        <w:ind w:hanging="7706"/>
      </w:pPr>
      <w:r>
        <w:t>Hartmann</w:t>
      </w:r>
      <w:r>
        <w:tab/>
        <w:t>10.0516.0454 4470000</w:t>
      </w:r>
    </w:p>
    <w:p w:rsidR="00AE76C8" w:rsidRDefault="00AE76C8">
      <w:pPr>
        <w:numPr>
          <w:ilvl w:val="0"/>
          <w:numId w:val="6"/>
        </w:numPr>
        <w:ind w:hanging="7706"/>
      </w:pPr>
      <w:r>
        <w:t>Cắt hạ phân thuỳ 1</w:t>
      </w:r>
      <w:r>
        <w:tab/>
        <w:t>10.0581.0466 8133000</w:t>
      </w:r>
    </w:p>
    <w:p w:rsidR="00AE76C8" w:rsidRDefault="00AE76C8">
      <w:pPr>
        <w:numPr>
          <w:ilvl w:val="0"/>
          <w:numId w:val="6"/>
        </w:numPr>
        <w:ind w:hanging="7706"/>
      </w:pPr>
      <w:r>
        <w:t>Cắt hạ phân thuỳ 2</w:t>
      </w:r>
      <w:r>
        <w:tab/>
        <w:t>10.0582.0466 8133000</w:t>
      </w:r>
    </w:p>
    <w:p w:rsidR="00AE76C8" w:rsidRDefault="00AE76C8">
      <w:pPr>
        <w:numPr>
          <w:ilvl w:val="0"/>
          <w:numId w:val="6"/>
        </w:numPr>
        <w:ind w:hanging="7706"/>
      </w:pPr>
      <w:r>
        <w:t>Cắt manh tràng và đoạn cuối hồi tràng</w:t>
      </w:r>
      <w:r>
        <w:tab/>
        <w:t>10.0517.0454 4470000</w:t>
      </w:r>
    </w:p>
    <w:p w:rsidR="00AE76C8" w:rsidRDefault="00AE76C8">
      <w:pPr>
        <w:numPr>
          <w:ilvl w:val="0"/>
          <w:numId w:val="6"/>
        </w:numPr>
        <w:ind w:hanging="7706"/>
      </w:pPr>
      <w:r>
        <w:t>Cắt hạ phân thuỳ 3</w:t>
      </w:r>
      <w:r>
        <w:tab/>
        <w:t>10.0583.0466 8133000</w:t>
      </w:r>
    </w:p>
    <w:p w:rsidR="00AE76C8" w:rsidRDefault="00AE76C8">
      <w:pPr>
        <w:numPr>
          <w:ilvl w:val="0"/>
          <w:numId w:val="6"/>
        </w:numPr>
        <w:ind w:hanging="7706"/>
      </w:pPr>
      <w:r>
        <w:t>Cắt hạ phân thuỳ 4</w:t>
      </w:r>
      <w:r>
        <w:tab/>
        <w:t>10.0584.0466 8133000</w:t>
      </w:r>
    </w:p>
    <w:p w:rsidR="00AE76C8" w:rsidRDefault="00AE76C8">
      <w:pPr>
        <w:numPr>
          <w:ilvl w:val="0"/>
          <w:numId w:val="6"/>
        </w:numPr>
        <w:ind w:hanging="7706"/>
      </w:pPr>
      <w:r>
        <w:t>Cắt hạ phân thuỳ 5</w:t>
      </w:r>
      <w:r>
        <w:tab/>
        <w:t>10.0585.0466 8133000</w:t>
      </w:r>
    </w:p>
    <w:p w:rsidR="00AE76C8" w:rsidRDefault="00AE76C8">
      <w:pPr>
        <w:numPr>
          <w:ilvl w:val="0"/>
          <w:numId w:val="6"/>
        </w:numPr>
        <w:ind w:hanging="7706"/>
      </w:pPr>
      <w:r>
        <w:t>Cắt đại tràng phải hoặc đại tràng trái nối ngay</w:t>
      </w:r>
      <w:r>
        <w:tab/>
        <w:t>10.0518.0454 4470000</w:t>
      </w:r>
    </w:p>
    <w:p w:rsidR="00AE76C8" w:rsidRDefault="00AE76C8">
      <w:pPr>
        <w:numPr>
          <w:ilvl w:val="0"/>
          <w:numId w:val="6"/>
        </w:numPr>
        <w:ind w:hanging="7706"/>
      </w:pPr>
      <w:r>
        <w:t>Cắt hạ phân thuỳ 6</w:t>
      </w:r>
      <w:r>
        <w:tab/>
        <w:t>10.0586.0466 8133000</w:t>
      </w:r>
    </w:p>
    <w:p w:rsidR="00AE76C8" w:rsidRDefault="00AE76C8">
      <w:pPr>
        <w:numPr>
          <w:ilvl w:val="0"/>
          <w:numId w:val="6"/>
        </w:numPr>
        <w:ind w:hanging="7706"/>
      </w:pPr>
      <w:r>
        <w:t>Cắt đại tràng phải hoặc đại tràng trái, đưa 2 đầu ruột ra ngoài</w:t>
      </w:r>
      <w:r>
        <w:tab/>
        <w:t>10.0519.0454 4470000</w:t>
      </w:r>
    </w:p>
    <w:p w:rsidR="00AE76C8" w:rsidRDefault="00AE76C8">
      <w:pPr>
        <w:numPr>
          <w:ilvl w:val="0"/>
          <w:numId w:val="6"/>
        </w:numPr>
        <w:ind w:hanging="7706"/>
      </w:pPr>
      <w:r>
        <w:t>Cắt hạ phân thuỳ 7</w:t>
      </w:r>
      <w:r>
        <w:tab/>
        <w:t>10.0587.0466 8133000</w:t>
      </w:r>
    </w:p>
    <w:p w:rsidR="00AE76C8" w:rsidRDefault="00AE76C8">
      <w:pPr>
        <w:numPr>
          <w:ilvl w:val="0"/>
          <w:numId w:val="6"/>
        </w:numPr>
        <w:ind w:hanging="7706"/>
      </w:pPr>
      <w:r>
        <w:t>Cắt hạ phân thuỳ 8</w:t>
      </w:r>
      <w:r>
        <w:tab/>
        <w:t>10.0588.0466 8133000 333 Cắt hạ phân thuỳ 9</w:t>
      </w:r>
      <w:r>
        <w:tab/>
        <w:t>10.0589.0466 8133000</w:t>
      </w:r>
    </w:p>
    <w:p w:rsidR="00AE76C8" w:rsidRDefault="00AE76C8">
      <w:pPr>
        <w:numPr>
          <w:ilvl w:val="0"/>
          <w:numId w:val="7"/>
        </w:numPr>
        <w:ind w:hanging="7706"/>
      </w:pPr>
      <w:r>
        <w:t>Cắt toàn bộ đại tràng, nối ngay ruột non – trực tràng</w:t>
      </w:r>
      <w:r>
        <w:tab/>
        <w:t>10.0521.0454 4470000</w:t>
      </w:r>
    </w:p>
    <w:p w:rsidR="00AE76C8" w:rsidRDefault="00AE76C8">
      <w:pPr>
        <w:numPr>
          <w:ilvl w:val="0"/>
          <w:numId w:val="7"/>
        </w:numPr>
        <w:ind w:hanging="7706"/>
      </w:pPr>
      <w:r>
        <w:t>Cắt toàn bộ đại trực tràng, nối ngay ruột non - ống hậu môn</w:t>
      </w:r>
      <w:r>
        <w:tab/>
        <w:t>10.0522.0454 4470000</w:t>
      </w:r>
    </w:p>
    <w:p w:rsidR="00AE76C8" w:rsidRDefault="00AE76C8">
      <w:pPr>
        <w:numPr>
          <w:ilvl w:val="0"/>
          <w:numId w:val="7"/>
        </w:numPr>
        <w:ind w:hanging="7706"/>
      </w:pPr>
      <w:r>
        <w:t>Cắt toàn bộ đại trực tràng, đưa hồi tràng ra làm hậu môn nhân tạo</w:t>
      </w:r>
      <w:r>
        <w:tab/>
        <w:t>10.0523.0454 4470000</w:t>
      </w:r>
    </w:p>
    <w:p w:rsidR="00AE76C8" w:rsidRDefault="00AE76C8">
      <w:pPr>
        <w:numPr>
          <w:ilvl w:val="0"/>
          <w:numId w:val="7"/>
        </w:numPr>
        <w:ind w:hanging="7706"/>
      </w:pPr>
      <w:r>
        <w:t>Cắt gan phải mở rộng</w:t>
      </w:r>
      <w:r>
        <w:tab/>
        <w:t>10.0590.0466 8133000</w:t>
      </w:r>
    </w:p>
    <w:p w:rsidR="00AE76C8" w:rsidRDefault="00AE76C8">
      <w:pPr>
        <w:numPr>
          <w:ilvl w:val="0"/>
          <w:numId w:val="7"/>
        </w:numPr>
        <w:ind w:hanging="7706"/>
      </w:pPr>
      <w:r>
        <w:t>Cắt gan trái mở rộng</w:t>
      </w:r>
      <w:r>
        <w:tab/>
        <w:t>10.0591.0466 8133000</w:t>
      </w:r>
    </w:p>
    <w:p w:rsidR="00AE76C8" w:rsidRDefault="00AE76C8">
      <w:pPr>
        <w:numPr>
          <w:ilvl w:val="0"/>
          <w:numId w:val="7"/>
        </w:numPr>
        <w:ind w:hanging="7706"/>
      </w:pPr>
      <w:r>
        <w:t>Cắt gan trung tâm</w:t>
      </w:r>
      <w:r>
        <w:tab/>
        <w:t>10.0592.0466 8133000</w:t>
      </w:r>
    </w:p>
    <w:p w:rsidR="00AE76C8" w:rsidRDefault="00AE76C8">
      <w:pPr>
        <w:numPr>
          <w:ilvl w:val="0"/>
          <w:numId w:val="7"/>
        </w:numPr>
        <w:ind w:hanging="7706"/>
      </w:pPr>
      <w:r>
        <w:t>Cắt gan nhỏ</w:t>
      </w:r>
      <w:r>
        <w:tab/>
        <w:t>10.0593.0466 8133000</w:t>
      </w:r>
    </w:p>
    <w:p w:rsidR="00AE76C8" w:rsidRDefault="00AE76C8">
      <w:pPr>
        <w:numPr>
          <w:ilvl w:val="0"/>
          <w:numId w:val="7"/>
        </w:numPr>
        <w:spacing w:after="72"/>
        <w:ind w:hanging="7706"/>
      </w:pPr>
      <w:r>
        <w:t>Cắt đoạn trực tràng nối ngay</w:t>
      </w:r>
      <w:r>
        <w:tab/>
        <w:t>10.0527.0454 4470000</w:t>
      </w:r>
    </w:p>
    <w:p w:rsidR="00AE76C8" w:rsidRDefault="00AE76C8">
      <w:r>
        <w:t>Cắt gan có sử dụng kỹ thuật cao (CUSA, dao siêu âm, sóng cao</w:t>
      </w:r>
    </w:p>
    <w:p w:rsidR="00AE76C8" w:rsidRDefault="00AE76C8">
      <w:pPr>
        <w:numPr>
          <w:ilvl w:val="0"/>
          <w:numId w:val="7"/>
        </w:numPr>
        <w:ind w:hanging="7706"/>
      </w:pPr>
      <w:r>
        <w:t>tần…)</w:t>
      </w:r>
      <w:r>
        <w:tab/>
        <w:t>10.0597.0468 6728000</w:t>
      </w:r>
    </w:p>
    <w:p w:rsidR="00AE76C8" w:rsidRDefault="00AE76C8">
      <w:pPr>
        <w:numPr>
          <w:ilvl w:val="0"/>
          <w:numId w:val="7"/>
        </w:numPr>
        <w:spacing w:after="63"/>
        <w:ind w:hanging="7706"/>
      </w:pPr>
      <w:r>
        <w:t>Phẫu thuật điều trị thoát vị bẹn bằng phương pháp Bassini</w:t>
      </w:r>
      <w:r>
        <w:tab/>
        <w:t>10.0679.0492 3258000</w:t>
      </w:r>
    </w:p>
    <w:p w:rsidR="00AE76C8" w:rsidRDefault="00AE76C8">
      <w:r>
        <w:t>Cắt đoạn trực tràng, đóng đầu dưới đưa đầu trên ra ngoài kiểu</w:t>
      </w:r>
    </w:p>
    <w:p w:rsidR="00AE76C8" w:rsidRDefault="00AE76C8">
      <w:pPr>
        <w:numPr>
          <w:ilvl w:val="0"/>
          <w:numId w:val="7"/>
        </w:numPr>
        <w:spacing w:after="71"/>
        <w:ind w:hanging="7706"/>
      </w:pPr>
      <w:r>
        <w:t>Hartmann</w:t>
      </w:r>
      <w:r>
        <w:tab/>
        <w:t>10.0528.0454 4470000</w:t>
      </w:r>
    </w:p>
    <w:p w:rsidR="00AE76C8" w:rsidRDefault="00AE76C8">
      <w:pPr>
        <w:spacing w:after="0"/>
      </w:pPr>
      <w:r>
        <w:t>Các phẫu thuật cắt gan khác</w:t>
      </w:r>
    </w:p>
    <w:p w:rsidR="00AE76C8" w:rsidRDefault="00AE76C8">
      <w:pPr>
        <w:numPr>
          <w:ilvl w:val="0"/>
          <w:numId w:val="7"/>
        </w:numPr>
        <w:ind w:hanging="7706"/>
      </w:pPr>
      <w:r>
        <w:t>10.0598.0466 8133000</w:t>
      </w:r>
    </w:p>
    <w:p w:rsidR="00AE76C8" w:rsidRDefault="00AE76C8">
      <w:pPr>
        <w:numPr>
          <w:ilvl w:val="0"/>
          <w:numId w:val="7"/>
        </w:numPr>
        <w:ind w:hanging="7706"/>
      </w:pPr>
      <w:r>
        <w:t>Phẫu thuật điều trị thoát vị bẹn bằng phương pháp Shouldice</w:t>
      </w:r>
      <w:r>
        <w:tab/>
        <w:t>10.0680.0492 3258000</w:t>
      </w:r>
    </w:p>
    <w:p w:rsidR="00AE76C8" w:rsidRDefault="00AE76C8">
      <w:pPr>
        <w:numPr>
          <w:ilvl w:val="0"/>
          <w:numId w:val="7"/>
        </w:numPr>
        <w:ind w:hanging="7706"/>
      </w:pPr>
      <w:r>
        <w:t>Cắt đoạn trực tràng, miệng nối đại trực tràng thấp</w:t>
      </w:r>
      <w:r>
        <w:tab/>
        <w:t>10.0529.0454 4470000</w:t>
      </w:r>
    </w:p>
    <w:p w:rsidR="00AE76C8" w:rsidRDefault="00AE76C8">
      <w:pPr>
        <w:numPr>
          <w:ilvl w:val="0"/>
          <w:numId w:val="7"/>
        </w:numPr>
        <w:ind w:hanging="7706"/>
      </w:pPr>
      <w:r>
        <w:t>Phẫu thuật điều trị thoát vị bẹn 2 bên</w:t>
      </w:r>
      <w:r>
        <w:tab/>
        <w:t>10.0684.0492 3258000</w:t>
      </w:r>
    </w:p>
    <w:p w:rsidR="00AE76C8" w:rsidRDefault="00AE76C8">
      <w:pPr>
        <w:numPr>
          <w:ilvl w:val="0"/>
          <w:numId w:val="7"/>
        </w:numPr>
        <w:ind w:hanging="7706"/>
      </w:pPr>
      <w:r>
        <w:t>Cắt đoạn trực tràng, miệng nối đại tràng - ống hậu môn</w:t>
      </w:r>
      <w:r>
        <w:tab/>
        <w:t>10.0530.0454 4470000</w:t>
      </w:r>
    </w:p>
    <w:p w:rsidR="00AE76C8" w:rsidRDefault="00AE76C8">
      <w:pPr>
        <w:numPr>
          <w:ilvl w:val="0"/>
          <w:numId w:val="7"/>
        </w:numPr>
        <w:ind w:hanging="7706"/>
      </w:pPr>
      <w:r>
        <w:t>Phẫu thuật điều trị thoát vị bẹn tái phát</w:t>
      </w:r>
      <w:r>
        <w:tab/>
        <w:t>10.0683.0492 3258000</w:t>
      </w:r>
    </w:p>
    <w:p w:rsidR="00AE76C8" w:rsidRDefault="00AE76C8">
      <w:pPr>
        <w:numPr>
          <w:ilvl w:val="0"/>
          <w:numId w:val="7"/>
        </w:numPr>
        <w:spacing w:after="60"/>
        <w:ind w:hanging="7706"/>
      </w:pPr>
      <w:r>
        <w:t>Cắt u mạc treo không cắt ruột</w:t>
      </w:r>
      <w:r>
        <w:tab/>
        <w:t>03.4046.0490 3680000</w:t>
      </w:r>
    </w:p>
    <w:p w:rsidR="00AE76C8" w:rsidRDefault="00AE76C8">
      <w:r>
        <w:t>Cắt đoạn trực tràng, cơ thắt trong bảo tồn cơ thắt ngoài đường tầng</w:t>
      </w:r>
    </w:p>
    <w:p w:rsidR="00AE76C8" w:rsidRDefault="00AE76C8">
      <w:pPr>
        <w:numPr>
          <w:ilvl w:val="0"/>
          <w:numId w:val="7"/>
        </w:numPr>
        <w:ind w:hanging="7706"/>
      </w:pPr>
      <w:r>
        <w:t>sinh môn</w:t>
      </w:r>
      <w:r>
        <w:tab/>
        <w:t>10.0531.0454 4470000</w:t>
      </w:r>
    </w:p>
    <w:p w:rsidR="00AE76C8" w:rsidRDefault="00AE76C8">
      <w:pPr>
        <w:numPr>
          <w:ilvl w:val="0"/>
          <w:numId w:val="7"/>
        </w:numPr>
        <w:ind w:hanging="7706"/>
      </w:pPr>
      <w:r>
        <w:t>Phẫu thuật điều trị thoát vị vết mổ thành bụng</w:t>
      </w:r>
      <w:r>
        <w:tab/>
        <w:t>10.0686.0492 3258000</w:t>
      </w:r>
    </w:p>
    <w:p w:rsidR="00AE76C8" w:rsidRDefault="00AE76C8">
      <w:pPr>
        <w:numPr>
          <w:ilvl w:val="0"/>
          <w:numId w:val="7"/>
        </w:numPr>
        <w:ind w:hanging="7706"/>
      </w:pPr>
      <w:r>
        <w:t>Cắt cụt trực tràng đường bụng, tầng sinh môn</w:t>
      </w:r>
      <w:r>
        <w:tab/>
        <w:t>10.0532.0460 6933000</w:t>
      </w:r>
    </w:p>
    <w:p w:rsidR="00AE76C8" w:rsidRDefault="00AE76C8">
      <w:pPr>
        <w:numPr>
          <w:ilvl w:val="0"/>
          <w:numId w:val="7"/>
        </w:numPr>
        <w:ind w:hanging="7706"/>
      </w:pPr>
      <w:r>
        <w:t>Mở bụng thăm dò, lau rửa ổ bụng, đặt dẫn lưu</w:t>
      </w:r>
      <w:r>
        <w:tab/>
        <w:t>10.0701.0491 2514000</w:t>
      </w:r>
    </w:p>
    <w:p w:rsidR="00AE76C8" w:rsidRDefault="00AE76C8">
      <w:pPr>
        <w:numPr>
          <w:ilvl w:val="0"/>
          <w:numId w:val="7"/>
        </w:numPr>
        <w:ind w:hanging="7706"/>
      </w:pPr>
      <w:r>
        <w:t>Khâu lỗ thủng, vết thương trực tràng</w:t>
      </w:r>
      <w:r>
        <w:tab/>
        <w:t>10.0534.0465 3579000</w:t>
      </w:r>
    </w:p>
    <w:p w:rsidR="00AE76C8" w:rsidRDefault="00AE76C8">
      <w:pPr>
        <w:numPr>
          <w:ilvl w:val="0"/>
          <w:numId w:val="7"/>
        </w:numPr>
        <w:ind w:hanging="7706"/>
      </w:pPr>
      <w:r>
        <w:t>Lấy u phúc mạc</w:t>
      </w:r>
      <w:r>
        <w:tab/>
        <w:t>10.0712.0489 4670000</w:t>
      </w:r>
    </w:p>
    <w:p w:rsidR="00AE76C8" w:rsidRDefault="00AE76C8">
      <w:pPr>
        <w:numPr>
          <w:ilvl w:val="0"/>
          <w:numId w:val="7"/>
        </w:numPr>
        <w:ind w:hanging="7706"/>
      </w:pPr>
      <w:r>
        <w:t>Lấy bỏ u gan</w:t>
      </w:r>
      <w:r>
        <w:tab/>
        <w:t>10.0606.0466 8133000</w:t>
      </w:r>
    </w:p>
    <w:p w:rsidR="00AE76C8" w:rsidRDefault="00AE76C8">
      <w:pPr>
        <w:numPr>
          <w:ilvl w:val="0"/>
          <w:numId w:val="7"/>
        </w:numPr>
        <w:ind w:hanging="7706"/>
      </w:pPr>
      <w:r>
        <w:t>Bóc u xơ, cơ..trực tràng đường bụng</w:t>
      </w:r>
      <w:r>
        <w:tab/>
        <w:t>10.0538.0489 4670000</w:t>
      </w:r>
    </w:p>
    <w:p w:rsidR="00AE76C8" w:rsidRDefault="00AE76C8">
      <w:pPr>
        <w:numPr>
          <w:ilvl w:val="0"/>
          <w:numId w:val="7"/>
        </w:numPr>
        <w:ind w:hanging="7706"/>
      </w:pPr>
      <w:r>
        <w:t>Cắt lọc nhu mô gan</w:t>
      </w:r>
      <w:r>
        <w:tab/>
        <w:t>10.0607.0466 8133000</w:t>
      </w:r>
    </w:p>
    <w:p w:rsidR="00AE76C8" w:rsidRDefault="00AE76C8">
      <w:pPr>
        <w:numPr>
          <w:ilvl w:val="0"/>
          <w:numId w:val="7"/>
        </w:numPr>
        <w:ind w:hanging="7706"/>
      </w:pPr>
      <w:r>
        <w:t>Cầm máu nhu mô gan</w:t>
      </w:r>
      <w:r>
        <w:tab/>
        <w:t>10.0608.0471 5273000</w:t>
      </w:r>
    </w:p>
    <w:p w:rsidR="00AE76C8" w:rsidRDefault="00AE76C8">
      <w:pPr>
        <w:numPr>
          <w:ilvl w:val="0"/>
          <w:numId w:val="7"/>
        </w:numPr>
        <w:ind w:hanging="7706"/>
      </w:pPr>
      <w:r>
        <w:t>Chèn gạc nhu mô gan cầm máu</w:t>
      </w:r>
      <w:r>
        <w:tab/>
        <w:t>10.0609.0471 5273000</w:t>
      </w:r>
    </w:p>
    <w:p w:rsidR="00AE76C8" w:rsidRDefault="00AE76C8">
      <w:pPr>
        <w:numPr>
          <w:ilvl w:val="0"/>
          <w:numId w:val="7"/>
        </w:numPr>
        <w:ind w:hanging="7706"/>
      </w:pPr>
      <w:r>
        <w:t>Đóng rò trực tràng - âm đạo</w:t>
      </w:r>
      <w:r>
        <w:tab/>
        <w:t>10.0540.0465 3579000</w:t>
      </w:r>
    </w:p>
    <w:p w:rsidR="00AE76C8" w:rsidRDefault="00AE76C8">
      <w:pPr>
        <w:numPr>
          <w:ilvl w:val="0"/>
          <w:numId w:val="7"/>
        </w:numPr>
        <w:ind w:hanging="7706"/>
      </w:pPr>
      <w:r>
        <w:t>Lấy hạch cuống gan</w:t>
      </w:r>
      <w:r>
        <w:tab/>
        <w:t>10.0615.0488 3817000</w:t>
      </w:r>
    </w:p>
    <w:p w:rsidR="00AE76C8" w:rsidRDefault="00AE76C8">
      <w:pPr>
        <w:numPr>
          <w:ilvl w:val="0"/>
          <w:numId w:val="7"/>
        </w:numPr>
        <w:ind w:hanging="7706"/>
      </w:pPr>
      <w:r>
        <w:t>Dẫn lưu áp xe gan</w:t>
      </w:r>
      <w:r>
        <w:tab/>
        <w:t>10.0616.0493 2832000</w:t>
      </w:r>
    </w:p>
    <w:p w:rsidR="00AE76C8" w:rsidRDefault="00AE76C8">
      <w:pPr>
        <w:numPr>
          <w:ilvl w:val="0"/>
          <w:numId w:val="7"/>
        </w:numPr>
        <w:ind w:hanging="7706"/>
      </w:pPr>
      <w:r>
        <w:t>Đóng rò trực tràng - bàng quang</w:t>
      </w:r>
      <w:r>
        <w:tab/>
        <w:t>10.0541.0465 3579000</w:t>
      </w:r>
    </w:p>
    <w:p w:rsidR="00AE76C8" w:rsidRDefault="00AE76C8">
      <w:pPr>
        <w:numPr>
          <w:ilvl w:val="0"/>
          <w:numId w:val="7"/>
        </w:numPr>
        <w:ind w:hanging="7706"/>
      </w:pPr>
      <w:r>
        <w:t>Dẫn lưu áp xe tồn dư sau mổ gan</w:t>
      </w:r>
      <w:r>
        <w:tab/>
        <w:t>10.0617.0493 2832000</w:t>
      </w:r>
    </w:p>
    <w:p w:rsidR="00AE76C8" w:rsidRDefault="00AE76C8">
      <w:pPr>
        <w:numPr>
          <w:ilvl w:val="0"/>
          <w:numId w:val="7"/>
        </w:numPr>
        <w:ind w:hanging="7706"/>
      </w:pPr>
      <w:r>
        <w:t>Lấy u sau phúc mạc</w:t>
      </w:r>
      <w:r>
        <w:tab/>
        <w:t>10.0713.0487 5712000</w:t>
      </w:r>
    </w:p>
    <w:p w:rsidR="00AE76C8" w:rsidRDefault="00AE76C8">
      <w:pPr>
        <w:numPr>
          <w:ilvl w:val="0"/>
          <w:numId w:val="7"/>
        </w:numPr>
        <w:ind w:hanging="7706"/>
      </w:pPr>
      <w:r>
        <w:t>Phẫu thuật điều trị rò trực tràng - niệu quản</w:t>
      </w:r>
      <w:r>
        <w:tab/>
        <w:t>10.0542.0465 3579000</w:t>
      </w:r>
    </w:p>
    <w:p w:rsidR="00AE76C8" w:rsidRDefault="00AE76C8">
      <w:pPr>
        <w:numPr>
          <w:ilvl w:val="0"/>
          <w:numId w:val="7"/>
        </w:numPr>
        <w:ind w:hanging="7706"/>
      </w:pPr>
      <w:r>
        <w:t>Phẫu thuật điều trị rò trực tràng - niệu đạo</w:t>
      </w:r>
      <w:r>
        <w:tab/>
        <w:t>10.0543.0465 3579000</w:t>
      </w:r>
    </w:p>
    <w:p w:rsidR="00AE76C8" w:rsidRDefault="00AE76C8">
      <w:pPr>
        <w:numPr>
          <w:ilvl w:val="0"/>
          <w:numId w:val="7"/>
        </w:numPr>
        <w:ind w:hanging="7706"/>
      </w:pPr>
      <w:r>
        <w:t>Phẫu thuật điều trị rò trực tràng - tầng sinh môn</w:t>
      </w:r>
      <w:r>
        <w:tab/>
        <w:t>10.0544.0465 3579000</w:t>
      </w:r>
    </w:p>
    <w:p w:rsidR="00AE76C8" w:rsidRDefault="00AE76C8">
      <w:pPr>
        <w:numPr>
          <w:ilvl w:val="0"/>
          <w:numId w:val="7"/>
        </w:numPr>
        <w:ind w:hanging="7706"/>
      </w:pPr>
      <w:r>
        <w:t>Cắt các loại u vùng da đầu, cổ có đường kính dưới 5 cm</w:t>
      </w:r>
      <w:r>
        <w:tab/>
        <w:t>12.0002.1044 705000</w:t>
      </w:r>
    </w:p>
    <w:p w:rsidR="00AE76C8" w:rsidRDefault="00AE76C8">
      <w:pPr>
        <w:numPr>
          <w:ilvl w:val="0"/>
          <w:numId w:val="7"/>
        </w:numPr>
        <w:ind w:hanging="7706"/>
      </w:pPr>
      <w:r>
        <w:t>Phẫu thuật điều trị rò trực tràng - tiểu khung</w:t>
      </w:r>
      <w:r>
        <w:tab/>
        <w:t>10.0545.0465 3579000</w:t>
      </w:r>
    </w:p>
    <w:p w:rsidR="00AE76C8" w:rsidRDefault="00AE76C8">
      <w:pPr>
        <w:numPr>
          <w:ilvl w:val="0"/>
          <w:numId w:val="7"/>
        </w:numPr>
        <w:ind w:hanging="7706"/>
      </w:pPr>
      <w:r>
        <w:t>Phẫu thuật cắt 1 búi trĩ</w:t>
      </w:r>
      <w:r>
        <w:tab/>
        <w:t>10.0547.0494 2562000</w:t>
      </w:r>
    </w:p>
    <w:p w:rsidR="00AE76C8" w:rsidRDefault="00AE76C8">
      <w:pPr>
        <w:numPr>
          <w:ilvl w:val="0"/>
          <w:numId w:val="7"/>
        </w:numPr>
        <w:ind w:hanging="7706"/>
      </w:pPr>
      <w:r>
        <w:t>Phẫu thuật lấy trĩ tắc mạch</w:t>
      </w:r>
      <w:r>
        <w:tab/>
        <w:t>10.0548.0494 2562000</w:t>
      </w:r>
    </w:p>
    <w:p w:rsidR="00AE76C8" w:rsidRDefault="00AE76C8">
      <w:pPr>
        <w:numPr>
          <w:ilvl w:val="0"/>
          <w:numId w:val="7"/>
        </w:numPr>
        <w:ind w:hanging="7706"/>
      </w:pPr>
      <w:r>
        <w:t>Cắt ung thư vùng hàm mặt có nạo vét hạch dưới hàm và hạch cổ</w:t>
      </w:r>
      <w:r>
        <w:tab/>
        <w:t>12.0048.1181 7629000</w:t>
      </w:r>
    </w:p>
    <w:p w:rsidR="00AE76C8" w:rsidRDefault="00AE76C8">
      <w:pPr>
        <w:numPr>
          <w:ilvl w:val="0"/>
          <w:numId w:val="7"/>
        </w:numPr>
        <w:ind w:hanging="7706"/>
      </w:pPr>
      <w:r>
        <w:t>Cắt u máu - bạch mạch vùng hàm mặt</w:t>
      </w:r>
      <w:r>
        <w:tab/>
        <w:t>12.0055.1059 3093000</w:t>
      </w:r>
    </w:p>
    <w:p w:rsidR="00AE76C8" w:rsidRDefault="00AE76C8">
      <w:pPr>
        <w:numPr>
          <w:ilvl w:val="0"/>
          <w:numId w:val="7"/>
        </w:numPr>
        <w:ind w:hanging="7706"/>
      </w:pPr>
      <w:r>
        <w:t>Phẫu thuật cắt trĩ kinh điển có sử dụng dụng cụ hỗ trợ</w:t>
      </w:r>
      <w:r>
        <w:tab/>
        <w:t>10.0550.0494 2562000</w:t>
      </w:r>
    </w:p>
    <w:p w:rsidR="00AE76C8" w:rsidRDefault="00AE76C8">
      <w:pPr>
        <w:numPr>
          <w:ilvl w:val="0"/>
          <w:numId w:val="7"/>
        </w:numPr>
        <w:ind w:hanging="7706"/>
      </w:pPr>
      <w:r>
        <w:t>Phẫu thuật lấy toàn bộ trĩ vòng</w:t>
      </w:r>
      <w:r>
        <w:tab/>
        <w:t>10.0551.0494 2562000</w:t>
      </w:r>
    </w:p>
    <w:p w:rsidR="00AE76C8" w:rsidRDefault="00AE76C8">
      <w:pPr>
        <w:numPr>
          <w:ilvl w:val="0"/>
          <w:numId w:val="7"/>
        </w:numPr>
        <w:ind w:hanging="7706"/>
      </w:pPr>
      <w:r>
        <w:t>Mở ống mật chủ lấy sỏi đường mật, không dẫn lưu đường mật</w:t>
      </w:r>
      <w:r>
        <w:tab/>
        <w:t>10.0622.0474 4499000</w:t>
      </w:r>
    </w:p>
    <w:p w:rsidR="00AE76C8" w:rsidRDefault="00AE76C8">
      <w:pPr>
        <w:numPr>
          <w:ilvl w:val="0"/>
          <w:numId w:val="7"/>
        </w:numPr>
        <w:ind w:hanging="7706"/>
      </w:pPr>
      <w:r>
        <w:t>Mở ống mật chủ lấy sỏi đường mật, dẫn lưu đường mật</w:t>
      </w:r>
      <w:r>
        <w:tab/>
        <w:t>10.0623.0474 4499000</w:t>
      </w:r>
    </w:p>
    <w:p w:rsidR="00AE76C8" w:rsidRDefault="00AE76C8">
      <w:pPr>
        <w:numPr>
          <w:ilvl w:val="0"/>
          <w:numId w:val="7"/>
        </w:numPr>
        <w:spacing w:after="57"/>
        <w:ind w:hanging="7706"/>
      </w:pPr>
      <w:r>
        <w:t>Tán sỏi qua đường hầm Kehr hoặc qua da</w:t>
      </w:r>
      <w:r>
        <w:tab/>
        <w:t>10.0626.0479 4151000</w:t>
      </w:r>
    </w:p>
    <w:p w:rsidR="00AE76C8" w:rsidRDefault="00AE76C8">
      <w:pPr>
        <w:spacing w:after="82"/>
      </w:pPr>
      <w:r>
        <w:t>Mở miệng nối mật ruột lấy sỏi dẫn lưu Kehr hoặc làm lại miệng nối</w:t>
      </w:r>
    </w:p>
    <w:p w:rsidR="00AE76C8" w:rsidRDefault="00AE76C8">
      <w:pPr>
        <w:numPr>
          <w:ilvl w:val="0"/>
          <w:numId w:val="7"/>
        </w:numPr>
        <w:ind w:hanging="7706"/>
      </w:pPr>
      <w:r>
        <w:t>mật ruột</w:t>
      </w:r>
      <w:r>
        <w:tab/>
        <w:t>10.0630.0475 6827000</w:t>
      </w:r>
    </w:p>
    <w:p w:rsidR="00AE76C8" w:rsidRDefault="00AE76C8">
      <w:pPr>
        <w:numPr>
          <w:ilvl w:val="0"/>
          <w:numId w:val="7"/>
        </w:numPr>
        <w:ind w:hanging="7706"/>
      </w:pPr>
      <w:r>
        <w:t>Nối mật ruột bên - bên</w:t>
      </w:r>
      <w:r>
        <w:tab/>
        <w:t>10.0632.0481 4399000 385 Nối mật ruột tận - bên</w:t>
      </w:r>
      <w:r>
        <w:tab/>
        <w:t>10.0633.0481 4399000</w:t>
      </w:r>
    </w:p>
    <w:p w:rsidR="00AE76C8" w:rsidRDefault="00AE76C8">
      <w:r>
        <w:t>Nối ngã ba đường mật hoặc ống gan phải hoặc ống gan trái với hỗng</w:t>
      </w:r>
    </w:p>
    <w:p w:rsidR="00AE76C8" w:rsidRDefault="00AE76C8">
      <w:pPr>
        <w:numPr>
          <w:ilvl w:val="0"/>
          <w:numId w:val="8"/>
        </w:numPr>
        <w:ind w:hanging="498"/>
      </w:pPr>
      <w:r>
        <w:t>tràng</w:t>
      </w:r>
      <w:r>
        <w:tab/>
        <w:t>10.0634.0481 4399000</w:t>
      </w:r>
    </w:p>
    <w:p w:rsidR="00AE76C8" w:rsidRDefault="00AE76C8">
      <w:pPr>
        <w:numPr>
          <w:ilvl w:val="0"/>
          <w:numId w:val="8"/>
        </w:numPr>
        <w:ind w:hanging="498"/>
      </w:pPr>
      <w:r>
        <w:t>Mở đường mật, đặt dẫn lưu đường mật</w:t>
      </w:r>
      <w:r>
        <w:tab/>
        <w:t>10.0638.0464 2664000</w:t>
      </w:r>
    </w:p>
    <w:p w:rsidR="00AE76C8" w:rsidRDefault="00AE76C8">
      <w:pPr>
        <w:numPr>
          <w:ilvl w:val="0"/>
          <w:numId w:val="8"/>
        </w:numPr>
        <w:ind w:hanging="498"/>
      </w:pPr>
      <w:r>
        <w:t>Các phẫu thuật đường mật khác</w:t>
      </w:r>
      <w:r>
        <w:tab/>
        <w:t>10.0639.0469 4699000</w:t>
      </w:r>
    </w:p>
    <w:p w:rsidR="00AE76C8" w:rsidRDefault="00AE76C8">
      <w:pPr>
        <w:numPr>
          <w:ilvl w:val="0"/>
          <w:numId w:val="8"/>
        </w:numPr>
        <w:ind w:hanging="498"/>
      </w:pPr>
      <w:r>
        <w:t>Khâu vết thương tụy và dẫn lưu</w:t>
      </w:r>
      <w:r>
        <w:tab/>
        <w:t>10.0640.0486 4485000</w:t>
      </w:r>
    </w:p>
    <w:p w:rsidR="00AE76C8" w:rsidRDefault="00AE76C8">
      <w:pPr>
        <w:numPr>
          <w:ilvl w:val="0"/>
          <w:numId w:val="8"/>
        </w:numPr>
        <w:ind w:hanging="498"/>
      </w:pPr>
      <w:r>
        <w:t>Dẫn lưu nang tụy</w:t>
      </w:r>
      <w:r>
        <w:tab/>
        <w:t>10.0641.0464 2664000</w:t>
      </w:r>
    </w:p>
    <w:p w:rsidR="00AE76C8" w:rsidRDefault="00AE76C8">
      <w:pPr>
        <w:numPr>
          <w:ilvl w:val="0"/>
          <w:numId w:val="8"/>
        </w:numPr>
        <w:ind w:hanging="498"/>
      </w:pPr>
      <w:r>
        <w:t>Nối nang tụy với tá tràng</w:t>
      </w:r>
      <w:r>
        <w:tab/>
        <w:t>10.0642.0464 2664000</w:t>
      </w:r>
    </w:p>
    <w:p w:rsidR="00AE76C8" w:rsidRDefault="00AE76C8">
      <w:pPr>
        <w:numPr>
          <w:ilvl w:val="0"/>
          <w:numId w:val="8"/>
        </w:numPr>
        <w:ind w:hanging="498"/>
      </w:pPr>
      <w:r>
        <w:t>Nối nang tụy với dạ dày</w:t>
      </w:r>
      <w:r>
        <w:tab/>
        <w:t>10.0643.0464 2664000</w:t>
      </w:r>
    </w:p>
    <w:p w:rsidR="00AE76C8" w:rsidRDefault="00AE76C8">
      <w:pPr>
        <w:numPr>
          <w:ilvl w:val="0"/>
          <w:numId w:val="8"/>
        </w:numPr>
        <w:ind w:hanging="498"/>
      </w:pPr>
      <w:r>
        <w:t>Nối nang tụy với hỗng tràng</w:t>
      </w:r>
      <w:r>
        <w:tab/>
        <w:t>10.0644.0464 2664000</w:t>
      </w:r>
    </w:p>
    <w:p w:rsidR="00AE76C8" w:rsidRDefault="00AE76C8">
      <w:pPr>
        <w:numPr>
          <w:ilvl w:val="0"/>
          <w:numId w:val="8"/>
        </w:numPr>
        <w:ind w:hanging="498"/>
      </w:pPr>
      <w:r>
        <w:t>Cắt bỏ nang tụy</w:t>
      </w:r>
      <w:r>
        <w:tab/>
        <w:t>10.0645.0486 4485000</w:t>
      </w:r>
    </w:p>
    <w:p w:rsidR="00AE76C8" w:rsidRDefault="00AE76C8">
      <w:pPr>
        <w:numPr>
          <w:ilvl w:val="0"/>
          <w:numId w:val="8"/>
        </w:numPr>
        <w:ind w:hanging="498"/>
      </w:pPr>
      <w:r>
        <w:t>Lấy nhân ở tụy (di căn tụy, u tụy)</w:t>
      </w:r>
      <w:r>
        <w:tab/>
        <w:t>10.0646.0486 4485000</w:t>
      </w:r>
    </w:p>
    <w:p w:rsidR="00AE76C8" w:rsidRDefault="00AE76C8">
      <w:pPr>
        <w:numPr>
          <w:ilvl w:val="0"/>
          <w:numId w:val="8"/>
        </w:numPr>
        <w:ind w:hanging="498"/>
      </w:pPr>
      <w:r>
        <w:t>Lấy tổ chức ung thư tát phát khu trú tại tụy</w:t>
      </w:r>
      <w:r>
        <w:tab/>
        <w:t>10.0647.0486 4485000</w:t>
      </w:r>
    </w:p>
    <w:p w:rsidR="00AE76C8" w:rsidRDefault="00AE76C8">
      <w:pPr>
        <w:numPr>
          <w:ilvl w:val="0"/>
          <w:numId w:val="8"/>
        </w:numPr>
        <w:ind w:hanging="498"/>
      </w:pPr>
      <w:r>
        <w:t>Cắt khối tá tụy bảo tồn môn vị</w:t>
      </w:r>
      <w:r>
        <w:tab/>
        <w:t>10.0649.048210817000</w:t>
      </w:r>
    </w:p>
    <w:p w:rsidR="00AE76C8" w:rsidRDefault="00AE76C8">
      <w:pPr>
        <w:numPr>
          <w:ilvl w:val="0"/>
          <w:numId w:val="8"/>
        </w:numPr>
        <w:ind w:hanging="498"/>
      </w:pPr>
      <w:r>
        <w:t>Cắt tụy trung tâm</w:t>
      </w:r>
      <w:r>
        <w:tab/>
        <w:t>10.0653.0486 4485000</w:t>
      </w:r>
    </w:p>
    <w:p w:rsidR="00AE76C8" w:rsidRDefault="00AE76C8">
      <w:pPr>
        <w:numPr>
          <w:ilvl w:val="0"/>
          <w:numId w:val="8"/>
        </w:numPr>
        <w:ind w:hanging="498"/>
      </w:pPr>
      <w:r>
        <w:t>Cắt các u nang giáp móng</w:t>
      </w:r>
      <w:r>
        <w:tab/>
        <w:t>12.0012.1048 2133000</w:t>
      </w:r>
    </w:p>
    <w:p w:rsidR="00AE76C8" w:rsidRDefault="00AE76C8">
      <w:pPr>
        <w:numPr>
          <w:ilvl w:val="0"/>
          <w:numId w:val="8"/>
        </w:numPr>
        <w:ind w:hanging="498"/>
      </w:pPr>
      <w:r>
        <w:t>Cắt đuôi tụy bảo tồn lách</w:t>
      </w:r>
      <w:r>
        <w:tab/>
        <w:t>10.0655.0486 4485000</w:t>
      </w:r>
    </w:p>
    <w:p w:rsidR="00AE76C8" w:rsidRDefault="00AE76C8">
      <w:pPr>
        <w:numPr>
          <w:ilvl w:val="0"/>
          <w:numId w:val="8"/>
        </w:numPr>
        <w:ind w:hanging="498"/>
      </w:pPr>
      <w:r>
        <w:t>Cắt một phần tuỵ</w:t>
      </w:r>
      <w:r>
        <w:tab/>
        <w:t>10.0657.0486 4485000</w:t>
      </w:r>
    </w:p>
    <w:p w:rsidR="00AE76C8" w:rsidRDefault="00AE76C8">
      <w:pPr>
        <w:numPr>
          <w:ilvl w:val="0"/>
          <w:numId w:val="8"/>
        </w:numPr>
        <w:ind w:hanging="498"/>
      </w:pPr>
      <w:r>
        <w:t>Các phẫu thuật cắt tuỵ khác</w:t>
      </w:r>
      <w:r>
        <w:tab/>
        <w:t>10.0658.0486 4485000</w:t>
      </w:r>
    </w:p>
    <w:p w:rsidR="00AE76C8" w:rsidRDefault="00AE76C8">
      <w:pPr>
        <w:numPr>
          <w:ilvl w:val="0"/>
          <w:numId w:val="8"/>
        </w:numPr>
        <w:ind w:hanging="498"/>
      </w:pPr>
      <w:r>
        <w:t>Nối diện cắt đầu tụy và thân tụy với ruột non trên quai Y</w:t>
      </w:r>
      <w:r>
        <w:tab/>
        <w:t>10.0660.0486 4485000</w:t>
      </w:r>
    </w:p>
    <w:p w:rsidR="00AE76C8" w:rsidRDefault="00AE76C8">
      <w:pPr>
        <w:numPr>
          <w:ilvl w:val="0"/>
          <w:numId w:val="8"/>
        </w:numPr>
        <w:ind w:hanging="498"/>
      </w:pPr>
      <w:r>
        <w:t>Lấy tổ chức tụy hoại tử, dẫn lưu</w:t>
      </w:r>
      <w:r>
        <w:tab/>
        <w:t>10.0669.0464 2664000</w:t>
      </w:r>
    </w:p>
    <w:p w:rsidR="00AE76C8" w:rsidRDefault="00AE76C8">
      <w:pPr>
        <w:numPr>
          <w:ilvl w:val="0"/>
          <w:numId w:val="8"/>
        </w:numPr>
        <w:ind w:hanging="498"/>
      </w:pPr>
      <w:r>
        <w:t>Cắt lách do chấn thương</w:t>
      </w:r>
      <w:r>
        <w:tab/>
        <w:t>10.0673.0484 4472000</w:t>
      </w:r>
    </w:p>
    <w:p w:rsidR="00AE76C8" w:rsidRDefault="00AE76C8">
      <w:pPr>
        <w:numPr>
          <w:ilvl w:val="0"/>
          <w:numId w:val="8"/>
        </w:numPr>
        <w:ind w:hanging="498"/>
      </w:pPr>
      <w:r>
        <w:t>Cắt lách bệnh lý</w:t>
      </w:r>
      <w:r>
        <w:tab/>
        <w:t>10.0674.0484 4472000</w:t>
      </w:r>
    </w:p>
    <w:p w:rsidR="00AE76C8" w:rsidRDefault="00AE76C8">
      <w:pPr>
        <w:numPr>
          <w:ilvl w:val="0"/>
          <w:numId w:val="8"/>
        </w:numPr>
        <w:ind w:hanging="498"/>
      </w:pPr>
      <w:r>
        <w:t>Cắt lách bán phần</w:t>
      </w:r>
      <w:r>
        <w:tab/>
        <w:t>10.0675.0484 4472000</w:t>
      </w:r>
    </w:p>
    <w:p w:rsidR="00AE76C8" w:rsidRDefault="00AE76C8">
      <w:pPr>
        <w:numPr>
          <w:ilvl w:val="0"/>
          <w:numId w:val="8"/>
        </w:numPr>
        <w:ind w:hanging="498"/>
      </w:pPr>
      <w:r>
        <w:t>Phẫu thuật Longo</w:t>
      </w:r>
      <w:r>
        <w:tab/>
        <w:t>03.3341.0495 2254000</w:t>
      </w:r>
    </w:p>
    <w:p w:rsidR="00AE76C8" w:rsidRDefault="00AE76C8">
      <w:pPr>
        <w:numPr>
          <w:ilvl w:val="0"/>
          <w:numId w:val="8"/>
        </w:numPr>
        <w:ind w:hanging="498"/>
      </w:pPr>
      <w:r>
        <w:t>Phẫu thuật Longo kết hợp với khâu treo trĩ</w:t>
      </w:r>
      <w:r>
        <w:tab/>
        <w:t>10.0553.0495 2254000</w:t>
      </w:r>
    </w:p>
    <w:p w:rsidR="00AE76C8" w:rsidRDefault="00AE76C8">
      <w:pPr>
        <w:numPr>
          <w:ilvl w:val="0"/>
          <w:numId w:val="8"/>
        </w:numPr>
        <w:ind w:hanging="498"/>
      </w:pPr>
      <w:r>
        <w:t>Phẫu thuật khâu treo và triệt mạch trĩ (THD)</w:t>
      </w:r>
      <w:r>
        <w:tab/>
        <w:t>10.0554.0494 2562000</w:t>
      </w:r>
    </w:p>
    <w:p w:rsidR="00AE76C8" w:rsidRDefault="00AE76C8">
      <w:pPr>
        <w:numPr>
          <w:ilvl w:val="0"/>
          <w:numId w:val="8"/>
        </w:numPr>
        <w:ind w:hanging="498"/>
      </w:pPr>
      <w:r>
        <w:t>Phẫu thuật chích, dẫn lưu áp xe cạnh hậu môn đơn giản</w:t>
      </w:r>
      <w:r>
        <w:tab/>
        <w:t>10.0555.0494 2562000</w:t>
      </w:r>
    </w:p>
    <w:p w:rsidR="00AE76C8" w:rsidRDefault="00AE76C8">
      <w:pPr>
        <w:numPr>
          <w:ilvl w:val="0"/>
          <w:numId w:val="8"/>
        </w:numPr>
        <w:ind w:hanging="498"/>
      </w:pPr>
      <w:r>
        <w:t>Phẫu thuật điều trị áp xe hậu môn phức tạp</w:t>
      </w:r>
      <w:r>
        <w:tab/>
        <w:t>10.0556.0494 2562000</w:t>
      </w:r>
    </w:p>
    <w:p w:rsidR="00AE76C8" w:rsidRDefault="00AE76C8">
      <w:pPr>
        <w:numPr>
          <w:ilvl w:val="0"/>
          <w:numId w:val="8"/>
        </w:numPr>
        <w:ind w:hanging="498"/>
      </w:pPr>
      <w:r>
        <w:t>Phẫu thuật điều trị rò hậu môn đơn giản</w:t>
      </w:r>
      <w:r>
        <w:tab/>
        <w:t>10.0557.0494 2562000</w:t>
      </w:r>
    </w:p>
    <w:p w:rsidR="00AE76C8" w:rsidRDefault="00AE76C8">
      <w:pPr>
        <w:numPr>
          <w:ilvl w:val="0"/>
          <w:numId w:val="8"/>
        </w:numPr>
        <w:ind w:hanging="498"/>
      </w:pPr>
      <w:r>
        <w:t>Phẫu thuật điều trị rò hậu môn phức tạp</w:t>
      </w:r>
      <w:r>
        <w:tab/>
        <w:t>10.0558.0494 2562000</w:t>
      </w:r>
    </w:p>
    <w:p w:rsidR="00AE76C8" w:rsidRDefault="00AE76C8">
      <w:pPr>
        <w:numPr>
          <w:ilvl w:val="0"/>
          <w:numId w:val="8"/>
        </w:numPr>
        <w:ind w:hanging="498"/>
      </w:pPr>
      <w:r>
        <w:t>Phẫu thuật điều trị rò hậu môn cắt cơ thắt trên chỉ chờ</w:t>
      </w:r>
      <w:r>
        <w:tab/>
        <w:t>10.0559.0494 2562000</w:t>
      </w:r>
    </w:p>
    <w:p w:rsidR="00AE76C8" w:rsidRDefault="00AE76C8">
      <w:pPr>
        <w:numPr>
          <w:ilvl w:val="0"/>
          <w:numId w:val="8"/>
        </w:numPr>
        <w:spacing w:after="62"/>
        <w:ind w:hanging="498"/>
      </w:pPr>
      <w:r>
        <w:t>Điều trị nứt kẽ hậu môn bằng cắt cơ tròn trong (vị trí 3 giờ và 9 giờ)</w:t>
      </w:r>
      <w:r>
        <w:tab/>
        <w:t>10.0561.0494 2562000</w:t>
      </w:r>
    </w:p>
    <w:p w:rsidR="00AE76C8" w:rsidRDefault="00AE76C8">
      <w:pPr>
        <w:spacing w:after="87"/>
      </w:pPr>
      <w:r>
        <w:t>Điều trị nứt kẽ hậu môn bằng cắt cơ tròn trong vị trí 6 giờ, tạo hình</w:t>
      </w:r>
    </w:p>
    <w:p w:rsidR="00AE76C8" w:rsidRDefault="00AE76C8">
      <w:pPr>
        <w:numPr>
          <w:ilvl w:val="0"/>
          <w:numId w:val="8"/>
        </w:numPr>
        <w:spacing w:after="64"/>
        <w:ind w:hanging="498"/>
      </w:pPr>
      <w:r>
        <w:t>hậu môn</w:t>
      </w:r>
      <w:r>
        <w:tab/>
        <w:t>10.0562.0494 2562000</w:t>
      </w:r>
    </w:p>
    <w:p w:rsidR="00AE76C8" w:rsidRDefault="00AE76C8">
      <w:pPr>
        <w:spacing w:after="83"/>
      </w:pPr>
      <w:r>
        <w:t>Phẫu thuật nội soi cắt trực tràng, nối đại tràng - ống hậu môn+ nạo</w:t>
      </w:r>
    </w:p>
    <w:p w:rsidR="00AE76C8" w:rsidRDefault="00AE76C8">
      <w:pPr>
        <w:numPr>
          <w:ilvl w:val="0"/>
          <w:numId w:val="8"/>
        </w:numPr>
        <w:spacing w:after="64"/>
        <w:ind w:hanging="498"/>
      </w:pPr>
      <w:r>
        <w:t>vét hạch+ nạo vét hạch</w:t>
      </w:r>
      <w:r>
        <w:tab/>
        <w:t>27.0220.0463 3316000</w:t>
      </w:r>
    </w:p>
    <w:p w:rsidR="00AE76C8" w:rsidRDefault="00AE76C8">
      <w:pPr>
        <w:spacing w:after="86"/>
      </w:pPr>
      <w:r>
        <w:t>Phẫu thuật nội soi cắt trực tràng, ống hậu môn ngả bụng và tầng sinh</w:t>
      </w:r>
    </w:p>
    <w:p w:rsidR="00AE76C8" w:rsidRDefault="00AE76C8">
      <w:pPr>
        <w:numPr>
          <w:ilvl w:val="0"/>
          <w:numId w:val="8"/>
        </w:numPr>
        <w:ind w:hanging="498"/>
      </w:pPr>
      <w:r>
        <w:t>môn + nạo vét hạch</w:t>
      </w:r>
      <w:r>
        <w:tab/>
        <w:t>27.0222.0463 3316000</w:t>
      </w:r>
    </w:p>
    <w:p w:rsidR="00AE76C8" w:rsidRDefault="00AE76C8">
      <w:pPr>
        <w:numPr>
          <w:ilvl w:val="0"/>
          <w:numId w:val="8"/>
        </w:numPr>
        <w:spacing w:after="62"/>
        <w:ind w:hanging="498"/>
      </w:pPr>
      <w:r>
        <w:t>Cắt u lành thực quản</w:t>
      </w:r>
      <w:r>
        <w:tab/>
        <w:t>12.0195.0441 5441000</w:t>
      </w:r>
    </w:p>
    <w:p w:rsidR="00AE76C8" w:rsidRDefault="00AE76C8">
      <w:pPr>
        <w:spacing w:after="83"/>
      </w:pPr>
      <w:r>
        <w:t>Cắt bỏ thực quản ngực, tạo hình thực quản bàng ống dạ dày (Phẫu</w:t>
      </w:r>
    </w:p>
    <w:p w:rsidR="00AE76C8" w:rsidRDefault="00AE76C8">
      <w:pPr>
        <w:numPr>
          <w:ilvl w:val="0"/>
          <w:numId w:val="8"/>
        </w:numPr>
        <w:ind w:hanging="498"/>
      </w:pPr>
      <w:r>
        <w:t>thuật Lewis-Santy hoặc phẫu thuật Akiyama)</w:t>
      </w:r>
      <w:r>
        <w:tab/>
        <w:t>12.0198.0446 7548000</w:t>
      </w:r>
    </w:p>
    <w:p w:rsidR="00AE76C8" w:rsidRDefault="00AE76C8">
      <w:pPr>
        <w:numPr>
          <w:ilvl w:val="0"/>
          <w:numId w:val="8"/>
        </w:numPr>
        <w:ind w:hanging="498"/>
      </w:pPr>
      <w:r>
        <w:t>Cắt dạ dày do ung thư</w:t>
      </w:r>
      <w:r>
        <w:tab/>
        <w:t>12.0199.0449 7266000</w:t>
      </w:r>
    </w:p>
    <w:p w:rsidR="00AE76C8" w:rsidRDefault="00AE76C8">
      <w:pPr>
        <w:numPr>
          <w:ilvl w:val="0"/>
          <w:numId w:val="8"/>
        </w:numPr>
        <w:ind w:hanging="498"/>
      </w:pPr>
      <w:r>
        <w:t>Cắt toàn bộ dạ dày do ung thư và vét hạch hệ thống</w:t>
      </w:r>
      <w:r>
        <w:tab/>
        <w:t>12.0201.0449 7266000</w:t>
      </w:r>
    </w:p>
    <w:p w:rsidR="00AE76C8" w:rsidRDefault="00AE76C8">
      <w:pPr>
        <w:numPr>
          <w:ilvl w:val="0"/>
          <w:numId w:val="8"/>
        </w:numPr>
        <w:ind w:hanging="498"/>
      </w:pPr>
      <w:r>
        <w:t>Cắt toàn bộ dạ dày do ung thư tạo hình bằng đoạn ruột non</w:t>
      </w:r>
      <w:r>
        <w:tab/>
        <w:t>12.0202.0449 7266000</w:t>
      </w:r>
    </w:p>
    <w:p w:rsidR="00AE76C8" w:rsidRDefault="00AE76C8">
      <w:pPr>
        <w:numPr>
          <w:ilvl w:val="0"/>
          <w:numId w:val="8"/>
        </w:numPr>
        <w:ind w:hanging="498"/>
      </w:pPr>
      <w:r>
        <w:t>Cắt lại đại tràng do ung thư</w:t>
      </w:r>
      <w:r>
        <w:tab/>
        <w:t>03.2655.0454 4470000</w:t>
      </w:r>
    </w:p>
    <w:p w:rsidR="00AE76C8" w:rsidRDefault="00AE76C8">
      <w:pPr>
        <w:numPr>
          <w:ilvl w:val="0"/>
          <w:numId w:val="8"/>
        </w:numPr>
        <w:ind w:hanging="498"/>
      </w:pPr>
      <w:r>
        <w:t>Cắt u trực tràng ống hậu môn đường dưới</w:t>
      </w:r>
      <w:r>
        <w:tab/>
        <w:t>12.0210.0460 6933000</w:t>
      </w:r>
    </w:p>
    <w:p w:rsidR="00AE76C8" w:rsidRDefault="00AE76C8">
      <w:pPr>
        <w:numPr>
          <w:ilvl w:val="0"/>
          <w:numId w:val="8"/>
        </w:numPr>
        <w:ind w:hanging="498"/>
      </w:pPr>
      <w:r>
        <w:t>Cắt từ 3 tạng trở lên trong điều trị ung thư tiêu hoá</w:t>
      </w:r>
      <w:r>
        <w:tab/>
        <w:t>12.0214.1184 9029000</w:t>
      </w:r>
    </w:p>
    <w:p w:rsidR="00AE76C8" w:rsidRDefault="00AE76C8">
      <w:pPr>
        <w:numPr>
          <w:ilvl w:val="0"/>
          <w:numId w:val="8"/>
        </w:numPr>
        <w:spacing w:after="65"/>
        <w:ind w:hanging="498"/>
      </w:pPr>
      <w:r>
        <w:t>Cắt u sau phúc mạc</w:t>
      </w:r>
      <w:r>
        <w:tab/>
        <w:t>12.0216.0487 5712000</w:t>
      </w:r>
    </w:p>
    <w:p w:rsidR="00AE76C8" w:rsidRDefault="00AE76C8">
      <w:pPr>
        <w:spacing w:after="83"/>
      </w:pPr>
      <w:r>
        <w:t>Đốt nhiệt cao tần điều trị ung thư gan qua hướng dẫn của siêu âm,</w:t>
      </w:r>
    </w:p>
    <w:p w:rsidR="00AE76C8" w:rsidRDefault="00AE76C8">
      <w:pPr>
        <w:numPr>
          <w:ilvl w:val="0"/>
          <w:numId w:val="8"/>
        </w:numPr>
        <w:ind w:hanging="498"/>
      </w:pPr>
      <w:r>
        <w:t>qua phẫu thuật nội soi</w:t>
      </w:r>
      <w:r>
        <w:tab/>
        <w:t>12.0230.0063 1235000</w:t>
      </w:r>
    </w:p>
    <w:p w:rsidR="00AE76C8" w:rsidRDefault="00AE76C8">
      <w:pPr>
        <w:numPr>
          <w:ilvl w:val="0"/>
          <w:numId w:val="8"/>
        </w:numPr>
        <w:ind w:hanging="498"/>
      </w:pPr>
      <w:r>
        <w:t>Khâu cầm máu gan và dẫn lưu ổ bụng do ung thư gan vỡ</w:t>
      </w:r>
      <w:r>
        <w:tab/>
        <w:t>03.2692.0471 5273000</w:t>
      </w:r>
    </w:p>
    <w:p w:rsidR="00AE76C8" w:rsidRDefault="00AE76C8">
      <w:pPr>
        <w:numPr>
          <w:ilvl w:val="0"/>
          <w:numId w:val="8"/>
        </w:numPr>
        <w:ind w:hanging="498"/>
      </w:pPr>
      <w:r>
        <w:t>Cắt đuôi tụy và cắt lách</w:t>
      </w:r>
      <w:r>
        <w:tab/>
        <w:t>12.0239.0486 4485000</w:t>
      </w:r>
    </w:p>
    <w:p w:rsidR="00AE76C8" w:rsidRDefault="00AE76C8">
      <w:pPr>
        <w:numPr>
          <w:ilvl w:val="0"/>
          <w:numId w:val="8"/>
        </w:numPr>
        <w:ind w:hanging="498"/>
      </w:pPr>
      <w:r>
        <w:t>Cắt lách bệnh lý, ung thư, áp xe, xơ lách</w:t>
      </w:r>
      <w:r>
        <w:tab/>
        <w:t>12.0242.0484 4472000</w:t>
      </w:r>
    </w:p>
    <w:p w:rsidR="00AE76C8" w:rsidRDefault="00AE76C8">
      <w:pPr>
        <w:numPr>
          <w:ilvl w:val="0"/>
          <w:numId w:val="8"/>
        </w:numPr>
        <w:ind w:hanging="498"/>
      </w:pPr>
      <w:r>
        <w:t>Cắt ung thư thận có hoặc không vét hạch hệ thống</w:t>
      </w:r>
      <w:r>
        <w:tab/>
        <w:t>12.0259.0416 4232000</w:t>
      </w:r>
    </w:p>
    <w:p w:rsidR="00AE76C8" w:rsidRDefault="00AE76C8">
      <w:pPr>
        <w:numPr>
          <w:ilvl w:val="0"/>
          <w:numId w:val="8"/>
        </w:numPr>
        <w:ind w:hanging="498"/>
      </w:pPr>
      <w:r>
        <w:t>Mổ bóc nhân xơ vú</w:t>
      </w:r>
      <w:r>
        <w:tab/>
        <w:t>12.0268.0591 984000</w:t>
      </w:r>
    </w:p>
    <w:p w:rsidR="00AE76C8" w:rsidRDefault="00AE76C8">
      <w:pPr>
        <w:numPr>
          <w:ilvl w:val="0"/>
          <w:numId w:val="8"/>
        </w:numPr>
        <w:ind w:hanging="498"/>
      </w:pPr>
      <w:r>
        <w:t>Phẫu thuật cắt một phần tuyến vú, cắt u vú lành tính</w:t>
      </w:r>
      <w:r>
        <w:tab/>
        <w:t>12.0269.0653 2862000 436 Phẫu thuật cắt khối u vú ác tính + vét hạch nách</w:t>
      </w:r>
      <w:r>
        <w:tab/>
        <w:t>12.0270.0599 4803000</w:t>
      </w:r>
    </w:p>
    <w:p w:rsidR="00AE76C8" w:rsidRDefault="00AE76C8">
      <w:pPr>
        <w:numPr>
          <w:ilvl w:val="0"/>
          <w:numId w:val="9"/>
        </w:numPr>
        <w:ind w:hanging="498"/>
      </w:pPr>
      <w:r>
        <w:t>Cắt vú theo phương pháp Patey + Cắt buồng trứng hai bên</w:t>
      </w:r>
      <w:r>
        <w:tab/>
        <w:t>12.0271.0599 4803000</w:t>
      </w:r>
    </w:p>
    <w:p w:rsidR="00AE76C8" w:rsidRDefault="00AE76C8">
      <w:pPr>
        <w:numPr>
          <w:ilvl w:val="0"/>
          <w:numId w:val="9"/>
        </w:numPr>
        <w:ind w:hanging="498"/>
      </w:pPr>
      <w:r>
        <w:t>Phẫu thuật cắt bỏ tuyến vú cải biên (Patey) do ung thư vú</w:t>
      </w:r>
      <w:r>
        <w:tab/>
        <w:t>12.0272.0599 4803000</w:t>
      </w:r>
    </w:p>
    <w:p w:rsidR="00AE76C8" w:rsidRDefault="00AE76C8">
      <w:pPr>
        <w:numPr>
          <w:ilvl w:val="0"/>
          <w:numId w:val="9"/>
        </w:numPr>
        <w:ind w:hanging="498"/>
      </w:pPr>
      <w:r>
        <w:t>Phẫu thuật bảo tồn, vét hạch nách trong ung thư- tuyến vú</w:t>
      </w:r>
      <w:r>
        <w:tab/>
        <w:t>12.0273.0599 4803000</w:t>
      </w:r>
    </w:p>
    <w:p w:rsidR="00AE76C8" w:rsidRDefault="00AE76C8">
      <w:pPr>
        <w:numPr>
          <w:ilvl w:val="0"/>
          <w:numId w:val="9"/>
        </w:numPr>
        <w:ind w:hanging="498"/>
      </w:pPr>
      <w:r>
        <w:t>Cắt ung thư vú tiết kiệm da - tạo hình ngay</w:t>
      </w:r>
      <w:r>
        <w:tab/>
        <w:t>12.0274.0599 4803000</w:t>
      </w:r>
    </w:p>
    <w:p w:rsidR="00AE76C8" w:rsidRDefault="00AE76C8">
      <w:pPr>
        <w:numPr>
          <w:ilvl w:val="0"/>
          <w:numId w:val="9"/>
        </w:numPr>
        <w:ind w:hanging="498"/>
      </w:pPr>
      <w:r>
        <w:t>Cắt buồng trứng, hai bên phần phụ trong điều trị ung thư vú</w:t>
      </w:r>
      <w:r>
        <w:tab/>
        <w:t>12.0276.0683 2944000</w:t>
      </w:r>
    </w:p>
    <w:p w:rsidR="00AE76C8" w:rsidRDefault="00AE76C8">
      <w:pPr>
        <w:numPr>
          <w:ilvl w:val="0"/>
          <w:numId w:val="9"/>
        </w:numPr>
        <w:ind w:hanging="498"/>
      </w:pPr>
      <w:r>
        <w:t>Sinh thiết hạch gác cửa trong ung thư vú</w:t>
      </w:r>
      <w:r>
        <w:tab/>
        <w:t>12.0277.0714 2207000</w:t>
      </w:r>
    </w:p>
    <w:p w:rsidR="00AE76C8" w:rsidRDefault="00AE76C8">
      <w:pPr>
        <w:numPr>
          <w:ilvl w:val="0"/>
          <w:numId w:val="9"/>
        </w:numPr>
        <w:ind w:hanging="498"/>
      </w:pPr>
      <w:r>
        <w:t>Cắt polyp cổ tử cung</w:t>
      </w:r>
      <w:r>
        <w:tab/>
        <w:t>12.0278.0655 1935000</w:t>
      </w:r>
    </w:p>
    <w:p w:rsidR="00AE76C8" w:rsidRDefault="00AE76C8">
      <w:pPr>
        <w:numPr>
          <w:ilvl w:val="0"/>
          <w:numId w:val="9"/>
        </w:numPr>
        <w:ind w:hanging="498"/>
      </w:pPr>
      <w:r>
        <w:t>Cắt u nang buồng trứng xoắn</w:t>
      </w:r>
      <w:r>
        <w:tab/>
        <w:t>12.0280.0683 2944000</w:t>
      </w:r>
    </w:p>
    <w:p w:rsidR="00AE76C8" w:rsidRDefault="00AE76C8">
      <w:pPr>
        <w:numPr>
          <w:ilvl w:val="0"/>
          <w:numId w:val="9"/>
        </w:numPr>
        <w:ind w:hanging="498"/>
      </w:pPr>
      <w:r>
        <w:t>Cắt u nang buồng trứng</w:t>
      </w:r>
      <w:r>
        <w:tab/>
        <w:t>12.0281.0683 2944000</w:t>
      </w:r>
    </w:p>
    <w:p w:rsidR="00AE76C8" w:rsidRDefault="00AE76C8">
      <w:pPr>
        <w:numPr>
          <w:ilvl w:val="0"/>
          <w:numId w:val="9"/>
        </w:numPr>
        <w:spacing w:after="63"/>
        <w:ind w:hanging="498"/>
      </w:pPr>
      <w:r>
        <w:t>Cắt u nang buồng trứng và phần phụ</w:t>
      </w:r>
      <w:r>
        <w:tab/>
        <w:t>12.0283.0683 2944000</w:t>
      </w:r>
    </w:p>
    <w:p w:rsidR="00AE76C8" w:rsidRDefault="00AE76C8">
      <w:pPr>
        <w:spacing w:after="80"/>
      </w:pPr>
      <w:r>
        <w:t>Cắt cổ tử cung trên bệnh nhân đã mổ cắt tử cung bán phần (đường</w:t>
      </w:r>
    </w:p>
    <w:p w:rsidR="00AE76C8" w:rsidRDefault="00AE76C8">
      <w:pPr>
        <w:numPr>
          <w:ilvl w:val="0"/>
          <w:numId w:val="9"/>
        </w:numPr>
        <w:ind w:hanging="498"/>
      </w:pPr>
      <w:r>
        <w:t>bụng, đường âm đạo)</w:t>
      </w:r>
      <w:r>
        <w:tab/>
        <w:t>12.0290.0596 5550000</w:t>
      </w:r>
    </w:p>
    <w:p w:rsidR="00AE76C8" w:rsidRDefault="00AE76C8">
      <w:pPr>
        <w:numPr>
          <w:ilvl w:val="0"/>
          <w:numId w:val="9"/>
        </w:numPr>
        <w:ind w:hanging="498"/>
      </w:pPr>
      <w:r>
        <w:t>Cắt tử cung hoàn toàn + 2 phần phụ + vét hạch chậu 2 bên</w:t>
      </w:r>
      <w:r>
        <w:tab/>
        <w:t>12.0292.0682 6145000</w:t>
      </w:r>
    </w:p>
    <w:p w:rsidR="00AE76C8" w:rsidRDefault="00AE76C8">
      <w:pPr>
        <w:numPr>
          <w:ilvl w:val="0"/>
          <w:numId w:val="9"/>
        </w:numPr>
        <w:spacing w:after="61"/>
        <w:ind w:hanging="498"/>
      </w:pPr>
      <w:r>
        <w:t>Phẫu thuật Wertheim- Meig điều trị ung thư​ cổ tử cung</w:t>
      </w:r>
      <w:r>
        <w:tab/>
        <w:t>12.0293.0711 6191000</w:t>
      </w:r>
    </w:p>
    <w:p w:rsidR="00AE76C8" w:rsidRDefault="00AE76C8">
      <w:pPr>
        <w:spacing w:after="84"/>
      </w:pPr>
      <w:r>
        <w:t>Cắt toàn bộ tử cung, hai phần phụ và mạc nối lớn điều trị ung thư</w:t>
      </w:r>
    </w:p>
    <w:p w:rsidR="00AE76C8" w:rsidRDefault="00AE76C8">
      <w:pPr>
        <w:numPr>
          <w:ilvl w:val="0"/>
          <w:numId w:val="9"/>
        </w:numPr>
        <w:ind w:hanging="498"/>
      </w:pPr>
      <w:r>
        <w:t>buồng trứng</w:t>
      </w:r>
      <w:r>
        <w:tab/>
        <w:t>12.0297.0661 6130000</w:t>
      </w:r>
    </w:p>
    <w:p w:rsidR="00AE76C8" w:rsidRDefault="00AE76C8">
      <w:pPr>
        <w:numPr>
          <w:ilvl w:val="0"/>
          <w:numId w:val="9"/>
        </w:numPr>
        <w:ind w:hanging="498"/>
      </w:pPr>
      <w:r>
        <w:t>Phẫu thuật nội soi cắt manh tràng</w:t>
      </w:r>
      <w:r>
        <w:tab/>
        <w:t>27.0192.0457 4241000</w:t>
      </w:r>
    </w:p>
    <w:p w:rsidR="00AE76C8" w:rsidRDefault="00AE76C8">
      <w:pPr>
        <w:numPr>
          <w:ilvl w:val="0"/>
          <w:numId w:val="9"/>
        </w:numPr>
        <w:ind w:hanging="498"/>
      </w:pPr>
      <w:r>
        <w:t>Phẫu thuật nội soi cắt tử cung hoàn toàn</w:t>
      </w:r>
      <w:r>
        <w:tab/>
        <w:t>13.0063.0690 5914000</w:t>
      </w:r>
    </w:p>
    <w:p w:rsidR="00AE76C8" w:rsidRDefault="00AE76C8">
      <w:pPr>
        <w:numPr>
          <w:ilvl w:val="0"/>
          <w:numId w:val="9"/>
        </w:numPr>
        <w:ind w:hanging="498"/>
      </w:pPr>
      <w:r>
        <w:t>Phẫu thuật nội soi cắt tử cung bán phần</w:t>
      </w:r>
      <w:r>
        <w:tab/>
        <w:t>13.0064.0690 5914000</w:t>
      </w:r>
    </w:p>
    <w:p w:rsidR="00AE76C8" w:rsidRDefault="00AE76C8">
      <w:pPr>
        <w:numPr>
          <w:ilvl w:val="0"/>
          <w:numId w:val="9"/>
        </w:numPr>
        <w:ind w:hanging="498"/>
      </w:pPr>
      <w:r>
        <w:t>Phẫu thuật mở bụng cắt tử cung hoàn toàn</w:t>
      </w:r>
      <w:r>
        <w:tab/>
        <w:t>13.0068.0681 3876000</w:t>
      </w:r>
    </w:p>
    <w:p w:rsidR="00AE76C8" w:rsidRDefault="00AE76C8">
      <w:pPr>
        <w:numPr>
          <w:ilvl w:val="0"/>
          <w:numId w:val="9"/>
        </w:numPr>
        <w:ind w:hanging="498"/>
      </w:pPr>
      <w:r>
        <w:t>Phẫu thuật nội soi cắt đại tràng ngang</w:t>
      </w:r>
      <w:r>
        <w:tab/>
        <w:t>27.0197.0457 4241000</w:t>
      </w:r>
    </w:p>
    <w:p w:rsidR="00AE76C8" w:rsidRDefault="00AE76C8">
      <w:pPr>
        <w:numPr>
          <w:ilvl w:val="0"/>
          <w:numId w:val="9"/>
        </w:numPr>
        <w:spacing w:after="66"/>
        <w:ind w:hanging="498"/>
      </w:pPr>
      <w:r>
        <w:t>Phẫu thuật nội soi cắt đại tràng ngang + nạo vét hạch</w:t>
      </w:r>
      <w:r>
        <w:tab/>
        <w:t>27.0198.0463 3316000</w:t>
      </w:r>
    </w:p>
    <w:p w:rsidR="00AE76C8" w:rsidRDefault="00AE76C8">
      <w:pPr>
        <w:spacing w:after="82"/>
      </w:pPr>
      <w:r>
        <w:t>Cắt ung thư buồng trứng kèm cắt tử cung hoàn toàn + 2 phần phụ +</w:t>
      </w:r>
    </w:p>
    <w:p w:rsidR="00AE76C8" w:rsidRDefault="00AE76C8">
      <w:pPr>
        <w:numPr>
          <w:ilvl w:val="0"/>
          <w:numId w:val="9"/>
        </w:numPr>
        <w:spacing w:after="66"/>
        <w:ind w:hanging="498"/>
      </w:pPr>
      <w:r>
        <w:t>mạc nối lớn</w:t>
      </w:r>
      <w:r>
        <w:tab/>
        <w:t>03.2728.0661 6130000</w:t>
      </w:r>
    </w:p>
    <w:p w:rsidR="00AE76C8" w:rsidRDefault="00AE76C8">
      <w:pPr>
        <w:spacing w:after="80"/>
      </w:pPr>
      <w:r>
        <w:t>Phẫu thuật cắt ung thư ​ buồng trứng + tử cung hoàn toàn + 2 phần</w:t>
      </w:r>
    </w:p>
    <w:p w:rsidR="00AE76C8" w:rsidRDefault="00AE76C8">
      <w:pPr>
        <w:numPr>
          <w:ilvl w:val="0"/>
          <w:numId w:val="9"/>
        </w:numPr>
        <w:ind w:hanging="498"/>
      </w:pPr>
      <w:r>
        <w:t>phụ + mạc nối lớn</w:t>
      </w:r>
      <w:r>
        <w:tab/>
        <w:t>13.0059.0661 6130000</w:t>
      </w:r>
    </w:p>
    <w:p w:rsidR="00AE76C8" w:rsidRDefault="00AE76C8">
      <w:pPr>
        <w:numPr>
          <w:ilvl w:val="0"/>
          <w:numId w:val="9"/>
        </w:numPr>
        <w:ind w:hanging="498"/>
      </w:pPr>
      <w:r>
        <w:t>Phẫu thuật nội soi cắt đại tràng trái</w:t>
      </w:r>
      <w:r>
        <w:tab/>
        <w:t>27.0199.0457 4241000</w:t>
      </w:r>
    </w:p>
    <w:p w:rsidR="00AE76C8" w:rsidRDefault="00AE76C8">
      <w:pPr>
        <w:numPr>
          <w:ilvl w:val="0"/>
          <w:numId w:val="9"/>
        </w:numPr>
        <w:ind w:hanging="498"/>
      </w:pPr>
      <w:r>
        <w:t>Phẫu thuật nội soi cắt đại tràng trái+ nạo vét hạch</w:t>
      </w:r>
      <w:r>
        <w:tab/>
        <w:t>27.0200.0463 3316000</w:t>
      </w:r>
    </w:p>
    <w:p w:rsidR="00AE76C8" w:rsidRDefault="00AE76C8">
      <w:pPr>
        <w:numPr>
          <w:ilvl w:val="0"/>
          <w:numId w:val="9"/>
        </w:numPr>
        <w:ind w:hanging="498"/>
      </w:pPr>
      <w:r>
        <w:t>Phẫu thuật nội soi cắt đoạn đại tràng</w:t>
      </w:r>
      <w:r>
        <w:tab/>
        <w:t>27.0205.0457 4241000</w:t>
      </w:r>
    </w:p>
    <w:p w:rsidR="00AE76C8" w:rsidRDefault="00AE76C8">
      <w:pPr>
        <w:numPr>
          <w:ilvl w:val="0"/>
          <w:numId w:val="9"/>
        </w:numPr>
        <w:ind w:hanging="498"/>
      </w:pPr>
      <w:r>
        <w:t>Phẫu thuật nội soi đóng hậu môn nhân tạo</w:t>
      </w:r>
      <w:r>
        <w:tab/>
        <w:t>27.0214.0457 4241000</w:t>
      </w:r>
    </w:p>
    <w:p w:rsidR="00AE76C8" w:rsidRDefault="00AE76C8">
      <w:pPr>
        <w:numPr>
          <w:ilvl w:val="0"/>
          <w:numId w:val="9"/>
        </w:numPr>
        <w:ind w:hanging="498"/>
      </w:pPr>
      <w:r>
        <w:t>Phẫu thuật nội soi cắt toàn bộ tuyến tiền liệt</w:t>
      </w:r>
      <w:r>
        <w:tab/>
        <w:t>27.0395.0433 3950000</w:t>
      </w:r>
    </w:p>
    <w:p w:rsidR="00AE76C8" w:rsidRDefault="00AE76C8">
      <w:pPr>
        <w:numPr>
          <w:ilvl w:val="0"/>
          <w:numId w:val="9"/>
        </w:numPr>
        <w:spacing w:after="63"/>
        <w:ind w:hanging="498"/>
      </w:pPr>
      <w:r>
        <w:t>Cắt bỏ tạng trong tiểu khung, từ 2 tạng trở lên</w:t>
      </w:r>
      <w:r>
        <w:tab/>
        <w:t>12.0298.1184 9029000</w:t>
      </w:r>
    </w:p>
    <w:p w:rsidR="00AE76C8" w:rsidRDefault="00AE76C8">
      <w:r>
        <w:t>Phẫu thuật mở bụng cắt u nang hoặc cắt buồng trứng trên bệnh nhân</w:t>
      </w:r>
    </w:p>
    <w:p w:rsidR="00AE76C8" w:rsidRDefault="00AE76C8">
      <w:pPr>
        <w:numPr>
          <w:ilvl w:val="0"/>
          <w:numId w:val="9"/>
        </w:numPr>
        <w:ind w:hanging="498"/>
      </w:pPr>
      <w:r>
        <w:t>có thai</w:t>
      </w:r>
      <w:r>
        <w:tab/>
        <w:t>12.0299.0683 2944000</w:t>
      </w:r>
    </w:p>
    <w:p w:rsidR="00AE76C8" w:rsidRDefault="00AE76C8">
      <w:pPr>
        <w:numPr>
          <w:ilvl w:val="0"/>
          <w:numId w:val="9"/>
        </w:numPr>
        <w:ind w:hanging="498"/>
      </w:pPr>
      <w:r>
        <w:t>Cắt ung thư​ buồng trứng lan rộng</w:t>
      </w:r>
      <w:r>
        <w:tab/>
        <w:t>12.0300.0661 6130000</w:t>
      </w:r>
    </w:p>
    <w:p w:rsidR="00AE76C8" w:rsidRDefault="00AE76C8">
      <w:pPr>
        <w:numPr>
          <w:ilvl w:val="0"/>
          <w:numId w:val="9"/>
        </w:numPr>
        <w:ind w:hanging="498"/>
      </w:pPr>
      <w:r>
        <w:t>Cắt âm hộ ung thư, vét hạch bẹn hai bên</w:t>
      </w:r>
      <w:r>
        <w:tab/>
        <w:t>12.0304.0592 3726000</w:t>
      </w:r>
    </w:p>
    <w:p w:rsidR="00AE76C8" w:rsidRDefault="00AE76C8">
      <w:pPr>
        <w:numPr>
          <w:ilvl w:val="0"/>
          <w:numId w:val="9"/>
        </w:numPr>
        <w:ind w:hanging="498"/>
      </w:pPr>
      <w:r>
        <w:t>Cắt u thành âm đạo</w:t>
      </w:r>
      <w:r>
        <w:tab/>
        <w:t>12.0306.0597 2048000</w:t>
      </w:r>
    </w:p>
    <w:p w:rsidR="00AE76C8" w:rsidRDefault="00AE76C8">
      <w:pPr>
        <w:numPr>
          <w:ilvl w:val="0"/>
          <w:numId w:val="9"/>
        </w:numPr>
        <w:ind w:hanging="498"/>
      </w:pPr>
      <w:r>
        <w:t>Bóc nang tuyến Bartholin</w:t>
      </w:r>
      <w:r>
        <w:tab/>
        <w:t>12.0309.0589 1274000</w:t>
      </w:r>
    </w:p>
    <w:p w:rsidR="00AE76C8" w:rsidRDefault="00AE76C8">
      <w:pPr>
        <w:numPr>
          <w:ilvl w:val="0"/>
          <w:numId w:val="9"/>
        </w:numPr>
        <w:spacing w:after="56"/>
        <w:ind w:hanging="498"/>
      </w:pPr>
      <w:r>
        <w:t>Cắt thực quản nội soi ngực và bụng</w:t>
      </w:r>
      <w:r>
        <w:tab/>
        <w:t>27.0118.0443 5814000</w:t>
      </w:r>
    </w:p>
    <w:p w:rsidR="00AE76C8" w:rsidRDefault="00AE76C8">
      <w:pPr>
        <w:spacing w:after="85"/>
      </w:pPr>
      <w:r>
        <w:t>Cắt thực quản nội soi bụng – ngực phải với miệng nối ở ngực phải</w:t>
      </w:r>
    </w:p>
    <w:p w:rsidR="00AE76C8" w:rsidRDefault="00AE76C8">
      <w:pPr>
        <w:numPr>
          <w:ilvl w:val="0"/>
          <w:numId w:val="9"/>
        </w:numPr>
        <w:ind w:hanging="498"/>
      </w:pPr>
      <w:r>
        <w:t>(phẫu thuật Lewis – Santy)</w:t>
      </w:r>
      <w:r>
        <w:tab/>
        <w:t>27.0121.0443 5814000</w:t>
      </w:r>
    </w:p>
    <w:p w:rsidR="00AE76C8" w:rsidRDefault="00AE76C8">
      <w:pPr>
        <w:numPr>
          <w:ilvl w:val="0"/>
          <w:numId w:val="9"/>
        </w:numPr>
        <w:ind w:hanging="498"/>
      </w:pPr>
      <w:r>
        <w:t>Phẫu thuật nội soi điều trị teo thực quản bẩm sinh</w:t>
      </w:r>
      <w:r>
        <w:tab/>
        <w:t>27.0131.0447 5964000</w:t>
      </w:r>
    </w:p>
    <w:p w:rsidR="00AE76C8" w:rsidRDefault="00AE76C8">
      <w:pPr>
        <w:numPr>
          <w:ilvl w:val="0"/>
          <w:numId w:val="9"/>
        </w:numPr>
        <w:ind w:hanging="498"/>
      </w:pPr>
      <w:r>
        <w:t>Phẫu thuật Heller qua nội soi ngực trái</w:t>
      </w:r>
      <w:r>
        <w:tab/>
        <w:t>27.0132.0445 5964000</w:t>
      </w:r>
    </w:p>
    <w:p w:rsidR="00AE76C8" w:rsidRDefault="00AE76C8">
      <w:pPr>
        <w:numPr>
          <w:ilvl w:val="0"/>
          <w:numId w:val="9"/>
        </w:numPr>
        <w:ind w:hanging="498"/>
      </w:pPr>
      <w:r>
        <w:t>Cắt u xương, sụn</w:t>
      </w:r>
      <w:r>
        <w:tab/>
        <w:t>12.0325.0558 3746000</w:t>
      </w:r>
    </w:p>
    <w:p w:rsidR="00AE76C8" w:rsidRDefault="00AE76C8">
      <w:pPr>
        <w:numPr>
          <w:ilvl w:val="0"/>
          <w:numId w:val="9"/>
        </w:numPr>
        <w:ind w:hanging="498"/>
      </w:pPr>
      <w:r>
        <w:t>Cắt chi và vét hạch do ung thư</w:t>
      </w:r>
      <w:r>
        <w:tab/>
        <w:t>03.2759.0534 3741000</w:t>
      </w:r>
    </w:p>
    <w:p w:rsidR="00AE76C8" w:rsidRDefault="00AE76C8">
      <w:pPr>
        <w:numPr>
          <w:ilvl w:val="0"/>
          <w:numId w:val="9"/>
        </w:numPr>
        <w:ind w:hanging="498"/>
      </w:pPr>
      <w:r>
        <w:t>Tháo khớp cổ tay do ung thư</w:t>
      </w:r>
      <w:r>
        <w:tab/>
        <w:t>03.2746.0534 3741000</w:t>
      </w:r>
    </w:p>
    <w:p w:rsidR="00AE76C8" w:rsidRDefault="00AE76C8">
      <w:pPr>
        <w:numPr>
          <w:ilvl w:val="0"/>
          <w:numId w:val="9"/>
        </w:numPr>
        <w:ind w:hanging="498"/>
      </w:pPr>
      <w:r>
        <w:t>Cắt cụt cánh tay do ung thư</w:t>
      </w:r>
      <w:r>
        <w:tab/>
        <w:t>03.2744.0534 3741000</w:t>
      </w:r>
    </w:p>
    <w:p w:rsidR="00AE76C8" w:rsidRDefault="00AE76C8">
      <w:pPr>
        <w:numPr>
          <w:ilvl w:val="0"/>
          <w:numId w:val="9"/>
        </w:numPr>
        <w:ind w:hanging="498"/>
      </w:pPr>
      <w:r>
        <w:t>Tháo khớp khuỷu tay do ung thư</w:t>
      </w:r>
      <w:r>
        <w:tab/>
        <w:t>03.2745.0534 3741000</w:t>
      </w:r>
    </w:p>
    <w:p w:rsidR="00AE76C8" w:rsidRDefault="00AE76C8">
      <w:pPr>
        <w:numPr>
          <w:ilvl w:val="0"/>
          <w:numId w:val="9"/>
        </w:numPr>
        <w:ind w:hanging="498"/>
      </w:pPr>
      <w:r>
        <w:t>Cắt cụt cẳng chân do ung thư</w:t>
      </w:r>
      <w:r>
        <w:tab/>
        <w:t>12.0335.0534 3741000</w:t>
      </w:r>
    </w:p>
    <w:p w:rsidR="00AE76C8" w:rsidRDefault="00AE76C8">
      <w:pPr>
        <w:numPr>
          <w:ilvl w:val="0"/>
          <w:numId w:val="9"/>
        </w:numPr>
        <w:ind w:hanging="498"/>
      </w:pPr>
      <w:r>
        <w:t>Cắt cụt đùi do ung thư</w:t>
      </w:r>
      <w:r>
        <w:tab/>
        <w:t>12.0336.0534 3741000</w:t>
      </w:r>
    </w:p>
    <w:p w:rsidR="00AE76C8" w:rsidRDefault="00AE76C8">
      <w:pPr>
        <w:numPr>
          <w:ilvl w:val="0"/>
          <w:numId w:val="9"/>
        </w:numPr>
        <w:ind w:hanging="498"/>
      </w:pPr>
      <w:r>
        <w:t>Phẫu thuật Heller qua nội soi bụng</w:t>
      </w:r>
      <w:r>
        <w:tab/>
        <w:t>27.0133.0445 5964000</w:t>
      </w:r>
    </w:p>
    <w:p w:rsidR="00AE76C8" w:rsidRDefault="00AE76C8">
      <w:pPr>
        <w:numPr>
          <w:ilvl w:val="0"/>
          <w:numId w:val="9"/>
        </w:numPr>
        <w:ind w:hanging="498"/>
      </w:pPr>
      <w:r>
        <w:t>Phẫu thuật Heller kết hợp tạo van chống trào ngược qua nội soi bụng 27.0134.0445 5964000</w:t>
      </w:r>
    </w:p>
    <w:p w:rsidR="00AE76C8" w:rsidRDefault="00AE76C8">
      <w:pPr>
        <w:numPr>
          <w:ilvl w:val="0"/>
          <w:numId w:val="9"/>
        </w:numPr>
        <w:ind w:hanging="498"/>
      </w:pPr>
      <w:r>
        <w:t>Phẫu thuật tạo van chống trào ngược dạ dày – thực quản qua nội soi 27.0136.0445 5964000</w:t>
      </w:r>
    </w:p>
    <w:p w:rsidR="00AE76C8" w:rsidRDefault="00AE76C8">
      <w:pPr>
        <w:numPr>
          <w:ilvl w:val="0"/>
          <w:numId w:val="9"/>
        </w:numPr>
        <w:ind w:hanging="498"/>
      </w:pPr>
      <w:r>
        <w:t>Phẫu thuật nội soi tạo hình thực quản bằng dạ dày</w:t>
      </w:r>
      <w:r>
        <w:tab/>
        <w:t>27.0138.0447 5964000</w:t>
      </w:r>
    </w:p>
    <w:p w:rsidR="00AE76C8" w:rsidRDefault="00AE76C8">
      <w:pPr>
        <w:numPr>
          <w:ilvl w:val="0"/>
          <w:numId w:val="9"/>
        </w:numPr>
        <w:ind w:hanging="498"/>
      </w:pPr>
      <w:r>
        <w:t>Phẫu thuật nội soi tạo hình thực quản bằng đại tràng</w:t>
      </w:r>
      <w:r>
        <w:tab/>
        <w:t>27.0139.0447 5964000 486 Phẫu thuật nội soi khâu thủng dạ dày</w:t>
      </w:r>
      <w:r>
        <w:tab/>
        <w:t>03.4068.0451 2896000</w:t>
      </w:r>
    </w:p>
    <w:p w:rsidR="00AE76C8" w:rsidRDefault="00AE76C8">
      <w:pPr>
        <w:numPr>
          <w:ilvl w:val="0"/>
          <w:numId w:val="10"/>
        </w:numPr>
        <w:ind w:hanging="498"/>
      </w:pPr>
      <w:r>
        <w:t>Phẫu thuật nội soi khâu vết thương dạ dày</w:t>
      </w:r>
      <w:r>
        <w:tab/>
        <w:t>27.0144.0451 2896000</w:t>
      </w:r>
    </w:p>
    <w:p w:rsidR="00AE76C8" w:rsidRDefault="00AE76C8">
      <w:pPr>
        <w:numPr>
          <w:ilvl w:val="0"/>
          <w:numId w:val="10"/>
        </w:numPr>
        <w:ind w:hanging="498"/>
      </w:pPr>
      <w:r>
        <w:t>Phẫu thuật nội soi cắt thân thần kinh X</w:t>
      </w:r>
      <w:r>
        <w:tab/>
        <w:t>27.0148.0452 3241000</w:t>
      </w:r>
    </w:p>
    <w:p w:rsidR="00AE76C8" w:rsidRDefault="00AE76C8">
      <w:pPr>
        <w:numPr>
          <w:ilvl w:val="0"/>
          <w:numId w:val="10"/>
        </w:numPr>
        <w:ind w:hanging="498"/>
      </w:pPr>
      <w:r>
        <w:t>Phẫu thuật nội soi cắt thần kinh X chọn lọc</w:t>
      </w:r>
      <w:r>
        <w:tab/>
        <w:t>27.0149.0452 3241000</w:t>
      </w:r>
    </w:p>
    <w:p w:rsidR="00AE76C8" w:rsidRDefault="00AE76C8">
      <w:pPr>
        <w:numPr>
          <w:ilvl w:val="0"/>
          <w:numId w:val="10"/>
        </w:numPr>
        <w:ind w:hanging="498"/>
      </w:pPr>
      <w:r>
        <w:t>Phẫu thuật nội soi cắt thần kinh X siêu chọn lọc</w:t>
      </w:r>
      <w:r>
        <w:tab/>
        <w:t>27.0150.0452 3241000</w:t>
      </w:r>
    </w:p>
    <w:p w:rsidR="00AE76C8" w:rsidRDefault="00AE76C8">
      <w:pPr>
        <w:numPr>
          <w:ilvl w:val="0"/>
          <w:numId w:val="10"/>
        </w:numPr>
        <w:ind w:hanging="498"/>
      </w:pPr>
      <w:r>
        <w:t>Phẫu thuật nội soi điều trị xoắn dạ dày có kèm cắt dạ dày</w:t>
      </w:r>
      <w:r>
        <w:tab/>
        <w:t>03.4030.0450 5090000</w:t>
      </w:r>
    </w:p>
    <w:p w:rsidR="00AE76C8" w:rsidRDefault="00AE76C8">
      <w:pPr>
        <w:numPr>
          <w:ilvl w:val="0"/>
          <w:numId w:val="10"/>
        </w:numPr>
        <w:ind w:hanging="498"/>
      </w:pPr>
      <w:r>
        <w:t>Phẫu thuật nội soi nối dạ dày - hỗng tràng</w:t>
      </w:r>
      <w:r>
        <w:tab/>
        <w:t>27.0152.0457 4241000</w:t>
      </w:r>
    </w:p>
    <w:p w:rsidR="00AE76C8" w:rsidRDefault="00AE76C8">
      <w:pPr>
        <w:numPr>
          <w:ilvl w:val="0"/>
          <w:numId w:val="10"/>
        </w:numPr>
        <w:ind w:hanging="498"/>
      </w:pPr>
      <w:r>
        <w:t>Phẫu thuật nội soi nối dạ dày - hỗng tràng, nối túi mật-hỗng tràng</w:t>
      </w:r>
      <w:r>
        <w:tab/>
        <w:t>27.0153.0457 4241000</w:t>
      </w:r>
    </w:p>
    <w:p w:rsidR="00AE76C8" w:rsidRDefault="00AE76C8">
      <w:pPr>
        <w:numPr>
          <w:ilvl w:val="0"/>
          <w:numId w:val="10"/>
        </w:numPr>
        <w:ind w:hanging="498"/>
      </w:pPr>
      <w:r>
        <w:t>Phẫu thuật nội soi cắt dạ dày không điển hình</w:t>
      </w:r>
      <w:r>
        <w:tab/>
        <w:t>27.0154.0450 5090000</w:t>
      </w:r>
    </w:p>
    <w:p w:rsidR="00AE76C8" w:rsidRDefault="00AE76C8">
      <w:pPr>
        <w:numPr>
          <w:ilvl w:val="0"/>
          <w:numId w:val="10"/>
        </w:numPr>
        <w:ind w:hanging="498"/>
      </w:pPr>
      <w:r>
        <w:t>Phẫu thuật nội soi khâu thủng tá tràng + nối dạ dày-hỗng tràng</w:t>
      </w:r>
      <w:r>
        <w:tab/>
        <w:t>27.0168.0457 4241000</w:t>
      </w:r>
    </w:p>
    <w:p w:rsidR="00AE76C8" w:rsidRDefault="00AE76C8">
      <w:pPr>
        <w:numPr>
          <w:ilvl w:val="0"/>
          <w:numId w:val="10"/>
        </w:numPr>
        <w:ind w:hanging="498"/>
      </w:pPr>
      <w:r>
        <w:t>Phẫu thuật nội soi khâu vết thương tá tràng + nối dạ dày-hỗng tràng</w:t>
      </w:r>
      <w:r>
        <w:tab/>
        <w:t>27.0169.0457 4241000</w:t>
      </w:r>
    </w:p>
    <w:p w:rsidR="00AE76C8" w:rsidRDefault="00AE76C8">
      <w:pPr>
        <w:numPr>
          <w:ilvl w:val="0"/>
          <w:numId w:val="10"/>
        </w:numPr>
        <w:ind w:hanging="498"/>
      </w:pPr>
      <w:r>
        <w:t>Phẫu thuật nội soi khâu thủng ruột non + đưa ruột non ra da trên dòng27.0174.0457 4241000</w:t>
      </w:r>
    </w:p>
    <w:p w:rsidR="00AE76C8" w:rsidRDefault="00AE76C8">
      <w:pPr>
        <w:numPr>
          <w:ilvl w:val="0"/>
          <w:numId w:val="10"/>
        </w:numPr>
        <w:ind w:hanging="498"/>
      </w:pPr>
      <w:r>
        <w:t>Phẫu thuật nội soi nối tắt ruột non - ruột non</w:t>
      </w:r>
      <w:r>
        <w:tab/>
        <w:t>27.0176.0457 4241000</w:t>
      </w:r>
    </w:p>
    <w:p w:rsidR="00AE76C8" w:rsidRDefault="00AE76C8">
      <w:pPr>
        <w:numPr>
          <w:ilvl w:val="0"/>
          <w:numId w:val="10"/>
        </w:numPr>
        <w:ind w:hanging="498"/>
      </w:pPr>
      <w:r>
        <w:t>Phẫu thuật nội soi gỡ dính ruột</w:t>
      </w:r>
      <w:r>
        <w:tab/>
        <w:t>27.0177.0455 2498000</w:t>
      </w:r>
    </w:p>
    <w:p w:rsidR="00AE76C8" w:rsidRDefault="00AE76C8">
      <w:pPr>
        <w:numPr>
          <w:ilvl w:val="0"/>
          <w:numId w:val="10"/>
        </w:numPr>
        <w:ind w:hanging="498"/>
      </w:pPr>
      <w:r>
        <w:t>Phẫu thuật nội soi cắt đoạn ruột non</w:t>
      </w:r>
      <w:r>
        <w:tab/>
        <w:t>27.0185.0457 4241000</w:t>
      </w:r>
    </w:p>
    <w:p w:rsidR="00AE76C8" w:rsidRDefault="00AE76C8">
      <w:pPr>
        <w:numPr>
          <w:ilvl w:val="0"/>
          <w:numId w:val="10"/>
        </w:numPr>
        <w:ind w:hanging="498"/>
      </w:pPr>
      <w:r>
        <w:t>Phẫu thuật nội soi cắt gần toàn bộ ruột non</w:t>
      </w:r>
      <w:r>
        <w:tab/>
        <w:t>27.0186.0457 4241000</w:t>
      </w:r>
    </w:p>
    <w:p w:rsidR="00AE76C8" w:rsidRDefault="00AE76C8">
      <w:pPr>
        <w:numPr>
          <w:ilvl w:val="0"/>
          <w:numId w:val="10"/>
        </w:numPr>
        <w:ind w:hanging="498"/>
      </w:pPr>
      <w:r>
        <w:t>Phẫu thuật nội soi cắt đại tràng phải mở rộng</w:t>
      </w:r>
      <w:r>
        <w:tab/>
        <w:t>27.0195.0457 4241000</w:t>
      </w:r>
    </w:p>
    <w:p w:rsidR="00AE76C8" w:rsidRDefault="00AE76C8">
      <w:pPr>
        <w:numPr>
          <w:ilvl w:val="0"/>
          <w:numId w:val="10"/>
        </w:numPr>
        <w:ind w:hanging="498"/>
      </w:pPr>
      <w:r>
        <w:t>Phẫu thuật nội soi cắt đại tràng phải mở + nạo vét hạch rộng</w:t>
      </w:r>
      <w:r>
        <w:tab/>
        <w:t>27.0196.0463 3316000</w:t>
      </w:r>
    </w:p>
    <w:p w:rsidR="00AE76C8" w:rsidRDefault="00AE76C8">
      <w:pPr>
        <w:numPr>
          <w:ilvl w:val="0"/>
          <w:numId w:val="10"/>
        </w:numPr>
        <w:ind w:hanging="498"/>
      </w:pPr>
      <w:r>
        <w:t>Phẫu thuật nội soi cắt đại tràng chậu hông</w:t>
      </w:r>
      <w:r>
        <w:tab/>
        <w:t>27.0201.0457 4241000</w:t>
      </w:r>
    </w:p>
    <w:p w:rsidR="00AE76C8" w:rsidRDefault="00AE76C8">
      <w:pPr>
        <w:numPr>
          <w:ilvl w:val="0"/>
          <w:numId w:val="10"/>
        </w:numPr>
        <w:ind w:hanging="498"/>
      </w:pPr>
      <w:r>
        <w:t>Phẫu thuật nội soi cắt đại tràng chậu hông+ nạo vét hạch</w:t>
      </w:r>
      <w:r>
        <w:tab/>
        <w:t>27.0202.0463 3316000</w:t>
      </w:r>
    </w:p>
    <w:p w:rsidR="00AE76C8" w:rsidRDefault="00AE76C8">
      <w:pPr>
        <w:numPr>
          <w:ilvl w:val="0"/>
          <w:numId w:val="10"/>
        </w:numPr>
        <w:ind w:hanging="498"/>
      </w:pPr>
      <w:r>
        <w:t>Phẫu thuật nội soi cắt toàn bộ đại tràng</w:t>
      </w:r>
      <w:r>
        <w:tab/>
        <w:t>27.0203.0457 4241000</w:t>
      </w:r>
    </w:p>
    <w:p w:rsidR="00AE76C8" w:rsidRDefault="00AE76C8">
      <w:pPr>
        <w:numPr>
          <w:ilvl w:val="0"/>
          <w:numId w:val="10"/>
        </w:numPr>
        <w:ind w:hanging="498"/>
      </w:pPr>
      <w:r>
        <w:t>Phẫu thuật nội soi cắt toàn bộ đại tràng + nạo vét hạch</w:t>
      </w:r>
      <w:r>
        <w:tab/>
        <w:t>27.0204.0463 3316000</w:t>
      </w:r>
    </w:p>
    <w:p w:rsidR="00AE76C8" w:rsidRDefault="00AE76C8">
      <w:pPr>
        <w:numPr>
          <w:ilvl w:val="0"/>
          <w:numId w:val="10"/>
        </w:numPr>
        <w:ind w:hanging="498"/>
      </w:pPr>
      <w:r>
        <w:t>Phẫu thuật nội soi nối tắt hồi tràng - đại tràng ngang</w:t>
      </w:r>
      <w:r>
        <w:tab/>
        <w:t>27.0210.0457 4241000</w:t>
      </w:r>
    </w:p>
    <w:p w:rsidR="00AE76C8" w:rsidRDefault="00AE76C8">
      <w:pPr>
        <w:numPr>
          <w:ilvl w:val="0"/>
          <w:numId w:val="10"/>
        </w:numPr>
        <w:ind w:hanging="498"/>
      </w:pPr>
      <w:r>
        <w:t>Phẫu thuật nội soi nối tắt đại tràng - đại tràng</w:t>
      </w:r>
      <w:r>
        <w:tab/>
        <w:t>27.0211.0457 4241000</w:t>
      </w:r>
    </w:p>
    <w:p w:rsidR="00AE76C8" w:rsidRDefault="00AE76C8">
      <w:pPr>
        <w:numPr>
          <w:ilvl w:val="0"/>
          <w:numId w:val="10"/>
        </w:numPr>
        <w:ind w:hanging="498"/>
      </w:pPr>
      <w:r>
        <w:t>Phẫu thuật nội soi cắt đoạn đại trực tràng</w:t>
      </w:r>
      <w:r>
        <w:tab/>
        <w:t>27.0215.0457 4241000</w:t>
      </w:r>
    </w:p>
    <w:p w:rsidR="00AE76C8" w:rsidRDefault="00AE76C8">
      <w:pPr>
        <w:numPr>
          <w:ilvl w:val="0"/>
          <w:numId w:val="10"/>
        </w:numPr>
        <w:ind w:hanging="498"/>
      </w:pPr>
      <w:r>
        <w:t>Phẫu thuật nội soi cắt đoạn đại trực tràng+ nạo vét hạch</w:t>
      </w:r>
      <w:r>
        <w:tab/>
        <w:t>27.0216.0463 3316000</w:t>
      </w:r>
    </w:p>
    <w:p w:rsidR="00AE76C8" w:rsidRDefault="00AE76C8">
      <w:pPr>
        <w:numPr>
          <w:ilvl w:val="0"/>
          <w:numId w:val="10"/>
        </w:numPr>
        <w:ind w:hanging="498"/>
      </w:pPr>
      <w:r>
        <w:t>Phẫu thuật nội soi cắt trực tràng thấp</w:t>
      </w:r>
      <w:r>
        <w:tab/>
        <w:t>27.0217.0457 4241000</w:t>
      </w:r>
    </w:p>
    <w:p w:rsidR="00AE76C8" w:rsidRDefault="00AE76C8">
      <w:pPr>
        <w:numPr>
          <w:ilvl w:val="0"/>
          <w:numId w:val="10"/>
        </w:numPr>
        <w:ind w:hanging="498"/>
      </w:pPr>
      <w:r>
        <w:t>Phẫu thuật nội soi cắt trực tràng thấp+ nạo vét hạch</w:t>
      </w:r>
      <w:r>
        <w:tab/>
        <w:t>27.0218.0463 3316000</w:t>
      </w:r>
    </w:p>
    <w:p w:rsidR="00AE76C8" w:rsidRDefault="00AE76C8">
      <w:pPr>
        <w:numPr>
          <w:ilvl w:val="0"/>
          <w:numId w:val="10"/>
        </w:numPr>
        <w:spacing w:after="62"/>
        <w:ind w:hanging="498"/>
      </w:pPr>
      <w:r>
        <w:t>Phẫu thuật nội soi cắt trực tràng, nối đại tràng - ống hậu môn</w:t>
      </w:r>
      <w:r>
        <w:tab/>
        <w:t>27.0219.0457 4241000</w:t>
      </w:r>
    </w:p>
    <w:p w:rsidR="00AE76C8" w:rsidRDefault="00AE76C8">
      <w:pPr>
        <w:spacing w:after="84"/>
      </w:pPr>
      <w:r>
        <w:t>Phẫu thuật nội soi cắt trực tràng, đóng mỏm cụt trực tràng, mở hậu</w:t>
      </w:r>
    </w:p>
    <w:p w:rsidR="00AE76C8" w:rsidRDefault="00AE76C8">
      <w:pPr>
        <w:numPr>
          <w:ilvl w:val="0"/>
          <w:numId w:val="10"/>
        </w:numPr>
        <w:ind w:hanging="498"/>
      </w:pPr>
      <w:r>
        <w:t>môn nhân tạo+ nạo vét hạch</w:t>
      </w:r>
      <w:r>
        <w:tab/>
        <w:t>27.0224.0463 3316000</w:t>
      </w:r>
    </w:p>
    <w:p w:rsidR="00AE76C8" w:rsidRDefault="00AE76C8">
      <w:pPr>
        <w:numPr>
          <w:ilvl w:val="0"/>
          <w:numId w:val="10"/>
        </w:numPr>
        <w:ind w:hanging="498"/>
      </w:pPr>
      <w:r>
        <w:t>Phẫu thuật nội soi cố định trực tràng + cắt đoạn đại tràng</w:t>
      </w:r>
      <w:r>
        <w:tab/>
        <w:t>27.0226.0462 4276000</w:t>
      </w:r>
    </w:p>
    <w:p w:rsidR="00AE76C8" w:rsidRDefault="00AE76C8">
      <w:pPr>
        <w:numPr>
          <w:ilvl w:val="0"/>
          <w:numId w:val="10"/>
        </w:numPr>
        <w:ind w:hanging="498"/>
      </w:pPr>
      <w:r>
        <w:t>Phẫu thuật nội soi cắt đoạn trực tràng trong điều trị sa trực tràng</w:t>
      </w:r>
      <w:r>
        <w:tab/>
        <w:t>27.0233.0457 4241000</w:t>
      </w:r>
    </w:p>
    <w:p w:rsidR="00AE76C8" w:rsidRDefault="00AE76C8">
      <w:pPr>
        <w:numPr>
          <w:ilvl w:val="0"/>
          <w:numId w:val="10"/>
        </w:numPr>
        <w:spacing w:after="61"/>
        <w:ind w:hanging="498"/>
      </w:pPr>
      <w:r>
        <w:t>Phẫu thuật nội soi cố định trực tràng trong điều trị sa trực tràng</w:t>
      </w:r>
      <w:r>
        <w:tab/>
        <w:t>27.0234.0462 4276000</w:t>
      </w:r>
    </w:p>
    <w:p w:rsidR="00AE76C8" w:rsidRDefault="00AE76C8">
      <w:r>
        <w:t>Phẫu thuật nội soi cố định trực tràng bằng lưới trong điều trị sa trực</w:t>
      </w:r>
    </w:p>
    <w:p w:rsidR="00AE76C8" w:rsidRDefault="00AE76C8">
      <w:pPr>
        <w:numPr>
          <w:ilvl w:val="0"/>
          <w:numId w:val="10"/>
        </w:numPr>
        <w:ind w:hanging="498"/>
      </w:pPr>
      <w:r>
        <w:t>tràng</w:t>
      </w:r>
      <w:r>
        <w:tab/>
        <w:t>27.0235.0462 4276000</w:t>
      </w:r>
    </w:p>
    <w:p w:rsidR="00AE76C8" w:rsidRDefault="00AE76C8">
      <w:pPr>
        <w:numPr>
          <w:ilvl w:val="0"/>
          <w:numId w:val="10"/>
        </w:numPr>
        <w:ind w:hanging="498"/>
      </w:pPr>
      <w:r>
        <w:t>Phẫu thuật cắt tử cung đường âm đạo có sự hỗ trợ của nội soi</w:t>
      </w:r>
      <w:r>
        <w:tab/>
        <w:t>13.0066.0658 5910000</w:t>
      </w:r>
    </w:p>
    <w:p w:rsidR="00AE76C8" w:rsidRDefault="00AE76C8">
      <w:pPr>
        <w:numPr>
          <w:ilvl w:val="0"/>
          <w:numId w:val="10"/>
        </w:numPr>
        <w:ind w:hanging="498"/>
      </w:pPr>
      <w:r>
        <w:t>Phẫu thuật cắt tử cung đường âm đạo</w:t>
      </w:r>
      <w:r>
        <w:tab/>
        <w:t>13.0067.0657 3736000</w:t>
      </w:r>
    </w:p>
    <w:p w:rsidR="00AE76C8" w:rsidRDefault="00AE76C8">
      <w:pPr>
        <w:numPr>
          <w:ilvl w:val="0"/>
          <w:numId w:val="10"/>
        </w:numPr>
        <w:ind w:hanging="498"/>
      </w:pPr>
      <w:r>
        <w:t>Phẫu thuật mở bụng cắt tử cung hoàn toàn cả khối</w:t>
      </w:r>
      <w:r>
        <w:tab/>
        <w:t>13.0069.0681 3876000</w:t>
      </w:r>
    </w:p>
    <w:p w:rsidR="00AE76C8" w:rsidRDefault="00AE76C8">
      <w:pPr>
        <w:numPr>
          <w:ilvl w:val="0"/>
          <w:numId w:val="10"/>
        </w:numPr>
        <w:spacing w:after="64"/>
        <w:ind w:hanging="498"/>
      </w:pPr>
      <w:r>
        <w:t>Phẫu thuật mở bụng cắt tử cung bán phần</w:t>
      </w:r>
      <w:r>
        <w:tab/>
        <w:t>13.0070.0681 3876000</w:t>
      </w:r>
    </w:p>
    <w:p w:rsidR="00AE76C8" w:rsidRDefault="00AE76C8">
      <w:r>
        <w:t>Phẫu thuật nội soi cắt u nang hoặc cắt buồng trứng trên bệnh nhân</w:t>
      </w:r>
    </w:p>
    <w:p w:rsidR="00AE76C8" w:rsidRDefault="00AE76C8">
      <w:pPr>
        <w:numPr>
          <w:ilvl w:val="0"/>
          <w:numId w:val="10"/>
        </w:numPr>
        <w:ind w:hanging="498"/>
      </w:pPr>
      <w:r>
        <w:t>có thai</w:t>
      </w:r>
      <w:r>
        <w:tab/>
        <w:t>13.0079.0689 5071000</w:t>
      </w:r>
    </w:p>
    <w:p w:rsidR="00AE76C8" w:rsidRDefault="00AE76C8">
      <w:pPr>
        <w:numPr>
          <w:ilvl w:val="0"/>
          <w:numId w:val="10"/>
        </w:numPr>
        <w:spacing w:after="68"/>
        <w:ind w:hanging="498"/>
      </w:pPr>
      <w:r>
        <w:t>Phẫu thuật nội soi cắt u nang buồng trứng kèm triệt sản</w:t>
      </w:r>
      <w:r>
        <w:tab/>
        <w:t>13.0082.0689 5071000</w:t>
      </w:r>
    </w:p>
    <w:p w:rsidR="00AE76C8" w:rsidRDefault="00AE76C8">
      <w:r>
        <w:t>Cắt u tiểu khung thuộc tử cung, buồng trứng to, dính, cắm sâu trong</w:t>
      </w:r>
    </w:p>
    <w:p w:rsidR="00AE76C8" w:rsidRDefault="00AE76C8">
      <w:pPr>
        <w:numPr>
          <w:ilvl w:val="0"/>
          <w:numId w:val="10"/>
        </w:numPr>
        <w:ind w:hanging="498"/>
      </w:pPr>
      <w:r>
        <w:t>tiểu khung</w:t>
      </w:r>
      <w:r>
        <w:tab/>
        <w:t>12.0295.0598 6111000</w:t>
      </w:r>
    </w:p>
    <w:p w:rsidR="00AE76C8" w:rsidRDefault="00AE76C8">
      <w:pPr>
        <w:numPr>
          <w:ilvl w:val="0"/>
          <w:numId w:val="10"/>
        </w:numPr>
        <w:ind w:hanging="498"/>
      </w:pPr>
      <w:r>
        <w:t>Phẫu thuật nội soi cắt u buồng trứng và phần phụ</w:t>
      </w:r>
      <w:r>
        <w:tab/>
        <w:t>13.0083.0689 5071000</w:t>
      </w:r>
    </w:p>
    <w:p w:rsidR="00AE76C8" w:rsidRDefault="00AE76C8">
      <w:pPr>
        <w:numPr>
          <w:ilvl w:val="0"/>
          <w:numId w:val="10"/>
        </w:numPr>
        <w:ind w:hanging="498"/>
      </w:pPr>
      <w:r>
        <w:t>Phẫu thuật nội soi thai ngoài tử cung thể huyết tụ thành nang</w:t>
      </w:r>
      <w:r>
        <w:tab/>
        <w:t>13.0087.0689 5071000</w:t>
      </w:r>
    </w:p>
    <w:p w:rsidR="00AE76C8" w:rsidRDefault="00AE76C8">
      <w:pPr>
        <w:numPr>
          <w:ilvl w:val="0"/>
          <w:numId w:val="10"/>
        </w:numPr>
        <w:ind w:hanging="498"/>
      </w:pPr>
      <w:r>
        <w:t>Phẫu thuật nội soi thai ngoài tử cung vỡ</w:t>
      </w:r>
      <w:r>
        <w:tab/>
        <w:t>13.0088.0689 5071000</w:t>
      </w:r>
    </w:p>
    <w:p w:rsidR="00AE76C8" w:rsidRDefault="00AE76C8">
      <w:pPr>
        <w:numPr>
          <w:ilvl w:val="0"/>
          <w:numId w:val="10"/>
        </w:numPr>
        <w:ind w:hanging="498"/>
      </w:pPr>
      <w:r>
        <w:t>Phẫu thuật Lefort</w:t>
      </w:r>
      <w:r>
        <w:tab/>
        <w:t>13.0103.0677 2783000</w:t>
      </w:r>
    </w:p>
    <w:p w:rsidR="00AE76C8" w:rsidRDefault="00AE76C8">
      <w:pPr>
        <w:numPr>
          <w:ilvl w:val="0"/>
          <w:numId w:val="10"/>
        </w:numPr>
        <w:ind w:hanging="498"/>
      </w:pPr>
      <w:r>
        <w:t>Phẫu thuật treo tử cung</w:t>
      </w:r>
      <w:r>
        <w:tab/>
        <w:t>13.0105.0710 2859000</w:t>
      </w:r>
    </w:p>
    <w:p w:rsidR="00AE76C8" w:rsidRDefault="00AE76C8">
      <w:pPr>
        <w:numPr>
          <w:ilvl w:val="0"/>
          <w:numId w:val="10"/>
        </w:numPr>
        <w:ind w:hanging="498"/>
      </w:pPr>
      <w:r>
        <w:t>Phẫu thuật tạo hình âm đạo (nội soi kết hợp đường dưới)</w:t>
      </w:r>
      <w:r>
        <w:tab/>
        <w:t>13.0107.0704 5976000</w:t>
      </w:r>
    </w:p>
    <w:p w:rsidR="00AE76C8" w:rsidRDefault="00AE76C8">
      <w:pPr>
        <w:numPr>
          <w:ilvl w:val="0"/>
          <w:numId w:val="10"/>
        </w:numPr>
        <w:ind w:hanging="498"/>
      </w:pPr>
      <w:r>
        <w:t>Phẫu thuật làm lại tầng sinh môn và cơ vòng do rách phức tạp</w:t>
      </w:r>
      <w:r>
        <w:tab/>
        <w:t>13.0112.0669 2844000</w:t>
      </w:r>
    </w:p>
    <w:p w:rsidR="00AE76C8" w:rsidRDefault="00AE76C8">
      <w:pPr>
        <w:numPr>
          <w:ilvl w:val="0"/>
          <w:numId w:val="10"/>
        </w:numPr>
        <w:ind w:hanging="498"/>
      </w:pPr>
      <w:r>
        <w:t>Phẫu thuật nội soi cắt gan phải</w:t>
      </w:r>
      <w:r>
        <w:tab/>
        <w:t>27.0237.0467 5648000</w:t>
      </w:r>
    </w:p>
    <w:p w:rsidR="00AE76C8" w:rsidRDefault="00AE76C8">
      <w:pPr>
        <w:numPr>
          <w:ilvl w:val="0"/>
          <w:numId w:val="10"/>
        </w:numPr>
        <w:ind w:hanging="498"/>
      </w:pPr>
      <w:r>
        <w:t>Phẫu thuật nội soi cắt gan trái</w:t>
      </w:r>
      <w:r>
        <w:tab/>
        <w:t>27.0238.0467 5648000</w:t>
      </w:r>
    </w:p>
    <w:p w:rsidR="00AE76C8" w:rsidRDefault="00AE76C8">
      <w:pPr>
        <w:numPr>
          <w:ilvl w:val="0"/>
          <w:numId w:val="10"/>
        </w:numPr>
        <w:ind w:hanging="498"/>
      </w:pPr>
      <w:r>
        <w:t>Phẫu thuật nội soi cắt gan phân thùy trước</w:t>
      </w:r>
      <w:r>
        <w:tab/>
        <w:t>27.0239.0467 5648000</w:t>
      </w:r>
    </w:p>
    <w:p w:rsidR="00AE76C8" w:rsidRDefault="00AE76C8">
      <w:pPr>
        <w:numPr>
          <w:ilvl w:val="0"/>
          <w:numId w:val="10"/>
        </w:numPr>
        <w:ind w:hanging="498"/>
      </w:pPr>
      <w:r>
        <w:t>Phẫu thuật nội soi cắt gan phân thùy sau</w:t>
      </w:r>
      <w:r>
        <w:tab/>
        <w:t>27.0240.0467 5648000 538 Phẫu thuật bóc khối lạc nội mạc tử cung ở tầng sinh môn, thành bụng 13.0115.0650 2677000</w:t>
      </w:r>
    </w:p>
    <w:p w:rsidR="00AE76C8" w:rsidRDefault="00AE76C8">
      <w:pPr>
        <w:numPr>
          <w:ilvl w:val="0"/>
          <w:numId w:val="11"/>
        </w:numPr>
        <w:ind w:hanging="498"/>
      </w:pPr>
      <w:r>
        <w:t>Phẫu thuật nội soi cắt gan thùy trái</w:t>
      </w:r>
      <w:r>
        <w:tab/>
        <w:t>27.0241.0467 5648000</w:t>
      </w:r>
    </w:p>
    <w:p w:rsidR="00AE76C8" w:rsidRDefault="00AE76C8">
      <w:pPr>
        <w:numPr>
          <w:ilvl w:val="0"/>
          <w:numId w:val="11"/>
        </w:numPr>
        <w:ind w:hanging="498"/>
      </w:pPr>
      <w:r>
        <w:t>Phẫu thuật nội soi cắt gan thùy phải</w:t>
      </w:r>
      <w:r>
        <w:tab/>
        <w:t>27.0242.0467 5648000</w:t>
      </w:r>
    </w:p>
    <w:p w:rsidR="00AE76C8" w:rsidRDefault="00AE76C8">
      <w:pPr>
        <w:numPr>
          <w:ilvl w:val="0"/>
          <w:numId w:val="11"/>
        </w:numPr>
        <w:ind w:hanging="498"/>
      </w:pPr>
      <w:r>
        <w:t>Phẫu thuật nội soi cắt gan trung tâm</w:t>
      </w:r>
      <w:r>
        <w:tab/>
        <w:t>27.0243.0467 5648000</w:t>
      </w:r>
    </w:p>
    <w:p w:rsidR="00AE76C8" w:rsidRDefault="00AE76C8">
      <w:pPr>
        <w:numPr>
          <w:ilvl w:val="0"/>
          <w:numId w:val="11"/>
        </w:numPr>
        <w:ind w:hanging="498"/>
      </w:pPr>
      <w:r>
        <w:t>Phẫu thuật nội soi cắt gan hạ phân thùy I</w:t>
      </w:r>
      <w:r>
        <w:tab/>
        <w:t>27.0244.0467 5648000</w:t>
      </w:r>
    </w:p>
    <w:p w:rsidR="00AE76C8" w:rsidRDefault="00AE76C8">
      <w:pPr>
        <w:numPr>
          <w:ilvl w:val="0"/>
          <w:numId w:val="11"/>
        </w:numPr>
        <w:ind w:hanging="498"/>
      </w:pPr>
      <w:r>
        <w:t>Phẫu thuật nội soi cắt gan không điển hình</w:t>
      </w:r>
      <w:r>
        <w:tab/>
        <w:t>27.0258.0467 5648000</w:t>
      </w:r>
    </w:p>
    <w:p w:rsidR="00AE76C8" w:rsidRDefault="00AE76C8">
      <w:pPr>
        <w:numPr>
          <w:ilvl w:val="0"/>
          <w:numId w:val="11"/>
        </w:numPr>
        <w:ind w:hanging="498"/>
      </w:pPr>
      <w:r>
        <w:t>Phẫu thuật chấn thương tầng sinh môn</w:t>
      </w:r>
      <w:r>
        <w:tab/>
        <w:t>13.0116.0663 3710000</w:t>
      </w:r>
    </w:p>
    <w:p w:rsidR="00AE76C8" w:rsidRDefault="00AE76C8">
      <w:pPr>
        <w:numPr>
          <w:ilvl w:val="0"/>
          <w:numId w:val="11"/>
        </w:numPr>
        <w:ind w:hanging="498"/>
      </w:pPr>
      <w:r>
        <w:t>Phẫu thuật nội soi mở ống mật chủ lấy sỏi + cắt túi mật</w:t>
      </w:r>
      <w:r>
        <w:tab/>
        <w:t>27.0266.0476 3816000</w:t>
      </w:r>
    </w:p>
    <w:p w:rsidR="00AE76C8" w:rsidRDefault="00AE76C8">
      <w:pPr>
        <w:numPr>
          <w:ilvl w:val="0"/>
          <w:numId w:val="11"/>
        </w:numPr>
        <w:spacing w:after="62"/>
        <w:ind w:hanging="498"/>
      </w:pPr>
      <w:r>
        <w:t>Phẫu thuật nội soi mở ống mật chủ lấy sỏi + cắt gan thùy trái</w:t>
      </w:r>
      <w:r>
        <w:tab/>
        <w:t>27.0268.0467 5648000</w:t>
      </w:r>
    </w:p>
    <w:p w:rsidR="00AE76C8" w:rsidRDefault="00AE76C8">
      <w:pPr>
        <w:spacing w:after="87"/>
      </w:pPr>
      <w:r>
        <w:t>Cắt cổ tử cung trên bệnh nhân đã mổ cắt tử cung bán phần đường</w:t>
      </w:r>
    </w:p>
    <w:p w:rsidR="00AE76C8" w:rsidRDefault="00AE76C8">
      <w:pPr>
        <w:numPr>
          <w:ilvl w:val="0"/>
          <w:numId w:val="11"/>
        </w:numPr>
        <w:spacing w:after="57"/>
        <w:ind w:hanging="498"/>
      </w:pPr>
      <w:r>
        <w:t>bụng</w:t>
      </w:r>
      <w:r>
        <w:tab/>
        <w:t>13.0117.0595 4109000</w:t>
      </w:r>
    </w:p>
    <w:p w:rsidR="00AE76C8" w:rsidRDefault="00AE76C8">
      <w:r>
        <w:t>Phẫu thuật nội soi mở ống mật chủ lấy sỏi + nối ống mật chủ - hỗng</w:t>
      </w:r>
    </w:p>
    <w:p w:rsidR="00AE76C8" w:rsidRDefault="00AE76C8">
      <w:pPr>
        <w:numPr>
          <w:ilvl w:val="0"/>
          <w:numId w:val="11"/>
        </w:numPr>
        <w:spacing w:after="65"/>
        <w:ind w:hanging="498"/>
      </w:pPr>
      <w:r>
        <w:t>tràng</w:t>
      </w:r>
      <w:r>
        <w:tab/>
        <w:t>27.0269.0476 3816000</w:t>
      </w:r>
    </w:p>
    <w:p w:rsidR="00AE76C8" w:rsidRDefault="00AE76C8">
      <w:r>
        <w:t>PTNS tán sỏi trong mổ nội soi đường mật và tán sỏi qua đường hầm</w:t>
      </w:r>
    </w:p>
    <w:p w:rsidR="00AE76C8" w:rsidRDefault="00AE76C8">
      <w:pPr>
        <w:numPr>
          <w:ilvl w:val="0"/>
          <w:numId w:val="11"/>
        </w:numPr>
        <w:ind w:hanging="498"/>
      </w:pPr>
      <w:r>
        <w:t>Kehr</w:t>
      </w:r>
      <w:r>
        <w:tab/>
        <w:t>27.0271.0479 4151000</w:t>
      </w:r>
    </w:p>
    <w:p w:rsidR="00AE76C8" w:rsidRDefault="00AE76C8">
      <w:pPr>
        <w:numPr>
          <w:ilvl w:val="0"/>
          <w:numId w:val="11"/>
        </w:numPr>
        <w:spacing w:after="62"/>
        <w:ind w:hanging="498"/>
      </w:pPr>
      <w:r>
        <w:t>Phẫu thuật nội soi lấy dị vật trong đường mật</w:t>
      </w:r>
      <w:r>
        <w:tab/>
        <w:t>27.0279.0478 3316000</w:t>
      </w:r>
    </w:p>
    <w:p w:rsidR="00AE76C8" w:rsidRDefault="00AE76C8">
      <w:pPr>
        <w:spacing w:after="87"/>
      </w:pPr>
      <w:r>
        <w:t>Cắt cổ tử cung trên bệnh nhân đã mổ cắt tử cung bán phần đường</w:t>
      </w:r>
    </w:p>
    <w:p w:rsidR="00AE76C8" w:rsidRDefault="00AE76C8">
      <w:pPr>
        <w:numPr>
          <w:ilvl w:val="0"/>
          <w:numId w:val="11"/>
        </w:numPr>
        <w:ind w:hanging="498"/>
      </w:pPr>
      <w:r>
        <w:t>âm đạo</w:t>
      </w:r>
      <w:r>
        <w:tab/>
        <w:t>13.0118.0595 4109000</w:t>
      </w:r>
    </w:p>
    <w:p w:rsidR="00AE76C8" w:rsidRDefault="00AE76C8">
      <w:pPr>
        <w:numPr>
          <w:ilvl w:val="0"/>
          <w:numId w:val="11"/>
        </w:numPr>
        <w:ind w:hanging="498"/>
      </w:pPr>
      <w:r>
        <w:t>PTNS cắt nang đường mật</w:t>
      </w:r>
      <w:r>
        <w:tab/>
        <w:t>27.0280.0470 3316000</w:t>
      </w:r>
    </w:p>
    <w:p w:rsidR="00AE76C8" w:rsidRDefault="00AE76C8">
      <w:pPr>
        <w:numPr>
          <w:ilvl w:val="0"/>
          <w:numId w:val="11"/>
        </w:numPr>
        <w:spacing w:after="63"/>
        <w:ind w:hanging="498"/>
      </w:pPr>
      <w:r>
        <w:t>Phẫu thuật nội soi cắt u OMC</w:t>
      </w:r>
      <w:r>
        <w:tab/>
        <w:t>27.0282.0477 4464000</w:t>
      </w:r>
    </w:p>
    <w:p w:rsidR="00AE76C8" w:rsidRDefault="00AE76C8">
      <w:pPr>
        <w:spacing w:after="81"/>
      </w:pPr>
      <w:r>
        <w:t>Cắt cổ tử cung trên bệnh nhân đã mổ cắt tử cung bán phần đường</w:t>
      </w:r>
    </w:p>
    <w:p w:rsidR="00AE76C8" w:rsidRDefault="00AE76C8">
      <w:pPr>
        <w:numPr>
          <w:ilvl w:val="0"/>
          <w:numId w:val="11"/>
        </w:numPr>
        <w:ind w:hanging="498"/>
      </w:pPr>
      <w:r>
        <w:t>âm đạo kết hợp nội soi</w:t>
      </w:r>
      <w:r>
        <w:tab/>
        <w:t>13.0119.0596 5550000</w:t>
      </w:r>
    </w:p>
    <w:p w:rsidR="00AE76C8" w:rsidRDefault="00AE76C8">
      <w:pPr>
        <w:numPr>
          <w:ilvl w:val="0"/>
          <w:numId w:val="11"/>
        </w:numPr>
        <w:ind w:hanging="498"/>
      </w:pPr>
      <w:r>
        <w:t>Đóng rò trực tràng - âm đạo hoặc rò tiết niệu - sinh dục</w:t>
      </w:r>
      <w:r>
        <w:tab/>
        <w:t>13.0120.0616 4113000</w:t>
      </w:r>
    </w:p>
    <w:p w:rsidR="00AE76C8" w:rsidRDefault="00AE76C8">
      <w:pPr>
        <w:numPr>
          <w:ilvl w:val="0"/>
          <w:numId w:val="11"/>
        </w:numPr>
        <w:ind w:hanging="498"/>
      </w:pPr>
      <w:r>
        <w:t>Phẫu thuật nội soi cắt u tụy</w:t>
      </w:r>
      <w:r>
        <w:tab/>
        <w:t>27.0290.048310110000</w:t>
      </w:r>
    </w:p>
    <w:p w:rsidR="00AE76C8" w:rsidRDefault="00AE76C8">
      <w:pPr>
        <w:numPr>
          <w:ilvl w:val="0"/>
          <w:numId w:val="11"/>
        </w:numPr>
        <w:ind w:hanging="498"/>
      </w:pPr>
      <w:r>
        <w:t>Phẫu thuật nội soi buồng tử cung cắt nhân xơ tử cung dưới niêm mạc 13.0121.0688 5558000</w:t>
      </w:r>
    </w:p>
    <w:p w:rsidR="00AE76C8" w:rsidRDefault="00AE76C8">
      <w:pPr>
        <w:numPr>
          <w:ilvl w:val="0"/>
          <w:numId w:val="11"/>
        </w:numPr>
        <w:ind w:hanging="498"/>
      </w:pPr>
      <w:r>
        <w:t>Phẫu thuật nội soi cắt lách</w:t>
      </w:r>
      <w:r>
        <w:tab/>
        <w:t>27.0299.0485 4390000</w:t>
      </w:r>
    </w:p>
    <w:p w:rsidR="00AE76C8" w:rsidRDefault="00AE76C8">
      <w:pPr>
        <w:numPr>
          <w:ilvl w:val="0"/>
          <w:numId w:val="11"/>
        </w:numPr>
        <w:ind w:hanging="498"/>
      </w:pPr>
      <w:r>
        <w:t>Phẫu thuật nội soi buồng tử cung cắt Polip buồng tử cung</w:t>
      </w:r>
      <w:r>
        <w:tab/>
        <w:t>13.0122.0688 5558000</w:t>
      </w:r>
    </w:p>
    <w:p w:rsidR="00AE76C8" w:rsidRDefault="00AE76C8">
      <w:pPr>
        <w:numPr>
          <w:ilvl w:val="0"/>
          <w:numId w:val="11"/>
        </w:numPr>
        <w:ind w:hanging="498"/>
      </w:pPr>
      <w:r>
        <w:t>Phẫu thuật nội soi cắt bỏ toàn bộ tuyến thượng thận 1 bên</w:t>
      </w:r>
      <w:r>
        <w:tab/>
        <w:t>27.0321.0420 4170000</w:t>
      </w:r>
    </w:p>
    <w:p w:rsidR="00AE76C8" w:rsidRDefault="00AE76C8">
      <w:pPr>
        <w:numPr>
          <w:ilvl w:val="0"/>
          <w:numId w:val="11"/>
        </w:numPr>
        <w:ind w:hanging="498"/>
      </w:pPr>
      <w:r>
        <w:t>Phẫu thuật nội soi cắt chỏm nang thận qua phúc mạc</w:t>
      </w:r>
      <w:r>
        <w:tab/>
        <w:t>27.0347.0420 4170000</w:t>
      </w:r>
    </w:p>
    <w:p w:rsidR="00AE76C8" w:rsidRDefault="00AE76C8">
      <w:pPr>
        <w:numPr>
          <w:ilvl w:val="0"/>
          <w:numId w:val="11"/>
        </w:numPr>
        <w:ind w:hanging="498"/>
      </w:pPr>
      <w:r>
        <w:t>Phẫu thuật nội soi cắt lách bán phần</w:t>
      </w:r>
      <w:r>
        <w:tab/>
        <w:t>27.0299.0485 4390000</w:t>
      </w:r>
    </w:p>
    <w:p w:rsidR="00AE76C8" w:rsidRDefault="00AE76C8">
      <w:pPr>
        <w:numPr>
          <w:ilvl w:val="0"/>
          <w:numId w:val="11"/>
        </w:numPr>
        <w:ind w:hanging="498"/>
      </w:pPr>
      <w:r>
        <w:t>Phẫu thuật nội soi cắt bán phần lách trong chấn thương</w:t>
      </w:r>
      <w:r>
        <w:tab/>
        <w:t>27.0303.0485 4390000</w:t>
      </w:r>
    </w:p>
    <w:p w:rsidR="00AE76C8" w:rsidRDefault="00AE76C8">
      <w:pPr>
        <w:numPr>
          <w:ilvl w:val="0"/>
          <w:numId w:val="11"/>
        </w:numPr>
        <w:ind w:hanging="498"/>
      </w:pPr>
      <w:r>
        <w:t>Phẫu thuật nội soi cắt u mạc treo ruột, không cắt ruột</w:t>
      </w:r>
      <w:r>
        <w:tab/>
        <w:t>27.0304.0490 3680000</w:t>
      </w:r>
    </w:p>
    <w:p w:rsidR="00AE76C8" w:rsidRDefault="00AE76C8">
      <w:pPr>
        <w:numPr>
          <w:ilvl w:val="0"/>
          <w:numId w:val="11"/>
        </w:numPr>
        <w:ind w:hanging="498"/>
      </w:pPr>
      <w:r>
        <w:t>Phẫu thuật nội soi cắt u mạc treo ruột + cắt đoạn ruột non</w:t>
      </w:r>
      <w:r>
        <w:tab/>
        <w:t>27.0305.0457 4241000</w:t>
      </w:r>
    </w:p>
    <w:p w:rsidR="00AE76C8" w:rsidRDefault="00AE76C8">
      <w:pPr>
        <w:numPr>
          <w:ilvl w:val="0"/>
          <w:numId w:val="11"/>
        </w:numPr>
        <w:ind w:hanging="498"/>
      </w:pPr>
      <w:r>
        <w:t>Phẫu thuật nội soi cắt nang mạc treo ruột</w:t>
      </w:r>
      <w:r>
        <w:tab/>
        <w:t>27.0306.0490 3680000</w:t>
      </w:r>
    </w:p>
    <w:p w:rsidR="00AE76C8" w:rsidRDefault="00AE76C8">
      <w:pPr>
        <w:numPr>
          <w:ilvl w:val="0"/>
          <w:numId w:val="11"/>
        </w:numPr>
        <w:ind w:hanging="498"/>
      </w:pPr>
      <w:r>
        <w:t>Phẫu thuật nội soi buồng tử cung tách dính buồng tử cung</w:t>
      </w:r>
      <w:r>
        <w:tab/>
        <w:t>13.0124.0688 5558000</w:t>
      </w:r>
    </w:p>
    <w:p w:rsidR="00AE76C8" w:rsidRDefault="00AE76C8">
      <w:pPr>
        <w:numPr>
          <w:ilvl w:val="0"/>
          <w:numId w:val="11"/>
        </w:numPr>
        <w:ind w:hanging="498"/>
      </w:pPr>
      <w:r>
        <w:t>Phẫu thuật nội soi cắt bỏ toàn bộ tuyến thượng thận 2 bên</w:t>
      </w:r>
      <w:r>
        <w:tab/>
        <w:t>27.0322.0420 4170000</w:t>
      </w:r>
    </w:p>
    <w:p w:rsidR="00AE76C8" w:rsidRDefault="00AE76C8">
      <w:pPr>
        <w:numPr>
          <w:ilvl w:val="0"/>
          <w:numId w:val="11"/>
        </w:numPr>
        <w:ind w:hanging="498"/>
      </w:pPr>
      <w:r>
        <w:t>Phẫu thuật nội soi cắt bán phần tuyến thượng thận 2 bên</w:t>
      </w:r>
      <w:r>
        <w:tab/>
        <w:t>27.0324.0420 4170000</w:t>
      </w:r>
    </w:p>
    <w:p w:rsidR="00AE76C8" w:rsidRDefault="00AE76C8">
      <w:pPr>
        <w:numPr>
          <w:ilvl w:val="0"/>
          <w:numId w:val="11"/>
        </w:numPr>
        <w:ind w:hanging="498"/>
      </w:pPr>
      <w:r>
        <w:t>Nội soi cắt nang tuyến thượng thận</w:t>
      </w:r>
      <w:r>
        <w:tab/>
        <w:t>27.0325.0420 4170000</w:t>
      </w:r>
    </w:p>
    <w:p w:rsidR="00AE76C8" w:rsidRDefault="00AE76C8">
      <w:pPr>
        <w:numPr>
          <w:ilvl w:val="0"/>
          <w:numId w:val="11"/>
        </w:numPr>
        <w:ind w:hanging="498"/>
      </w:pPr>
      <w:r>
        <w:t>Phẫu thuật nội soi buồng tử cung cắt vách ngăn tử cung</w:t>
      </w:r>
      <w:r>
        <w:tab/>
        <w:t>13.0125.0688 5558000</w:t>
      </w:r>
    </w:p>
    <w:p w:rsidR="00AE76C8" w:rsidRDefault="00AE76C8">
      <w:pPr>
        <w:numPr>
          <w:ilvl w:val="0"/>
          <w:numId w:val="11"/>
        </w:numPr>
        <w:ind w:hanging="498"/>
      </w:pPr>
      <w:r>
        <w:t>Nội soi cắt chỏm nang tuyến thượng thận</w:t>
      </w:r>
      <w:r>
        <w:tab/>
        <w:t>27.0326.0420 4170000</w:t>
      </w:r>
    </w:p>
    <w:p w:rsidR="00AE76C8" w:rsidRDefault="00AE76C8">
      <w:pPr>
        <w:numPr>
          <w:ilvl w:val="0"/>
          <w:numId w:val="11"/>
        </w:numPr>
        <w:ind w:hanging="498"/>
      </w:pPr>
      <w:r>
        <w:t>Phẫu thuật nội soi cắt u sau phúc mạc</w:t>
      </w:r>
      <w:r>
        <w:tab/>
        <w:t>27.0327.0419 4316000</w:t>
      </w:r>
    </w:p>
    <w:p w:rsidR="00AE76C8" w:rsidRDefault="00AE76C8">
      <w:pPr>
        <w:numPr>
          <w:ilvl w:val="0"/>
          <w:numId w:val="11"/>
        </w:numPr>
        <w:ind w:hanging="498"/>
      </w:pPr>
      <w:r>
        <w:t>Phẫu thuật nội soi buồng tử cung lấy dị vật buồng tử cung</w:t>
      </w:r>
      <w:r>
        <w:tab/>
        <w:t>13.0126.0688 5558000</w:t>
      </w:r>
    </w:p>
    <w:p w:rsidR="00AE76C8" w:rsidRDefault="00AE76C8">
      <w:pPr>
        <w:numPr>
          <w:ilvl w:val="0"/>
          <w:numId w:val="11"/>
        </w:numPr>
        <w:ind w:hanging="498"/>
      </w:pPr>
      <w:r>
        <w:t>Nội soi buồng tử cung + sinh thiết buồng tử cung</w:t>
      </w:r>
      <w:r>
        <w:tab/>
        <w:t>13.0129.0636 4394000</w:t>
      </w:r>
    </w:p>
    <w:p w:rsidR="00AE76C8" w:rsidRDefault="00AE76C8">
      <w:pPr>
        <w:numPr>
          <w:ilvl w:val="0"/>
          <w:numId w:val="11"/>
        </w:numPr>
        <w:ind w:hanging="498"/>
      </w:pPr>
      <w:r>
        <w:t>Nội soi buồng tử cung + nạo buồng tử cung</w:t>
      </w:r>
      <w:r>
        <w:tab/>
        <w:t>13.0130.0636 4394000</w:t>
      </w:r>
    </w:p>
    <w:p w:rsidR="00AE76C8" w:rsidRDefault="00AE76C8">
      <w:pPr>
        <w:numPr>
          <w:ilvl w:val="0"/>
          <w:numId w:val="11"/>
        </w:numPr>
        <w:ind w:hanging="498"/>
      </w:pPr>
      <w:r>
        <w:t>Cắt u buồng trứng qua nội soi</w:t>
      </w:r>
      <w:r>
        <w:tab/>
        <w:t>27.0433.0689 5071000</w:t>
      </w:r>
    </w:p>
    <w:p w:rsidR="00AE76C8" w:rsidRDefault="00AE76C8">
      <w:pPr>
        <w:numPr>
          <w:ilvl w:val="0"/>
          <w:numId w:val="11"/>
        </w:numPr>
        <w:ind w:hanging="498"/>
      </w:pPr>
      <w:r>
        <w:t>Phẫu thuật nội soi u buồng trứng trên bệnh nhân có thai</w:t>
      </w:r>
      <w:r>
        <w:tab/>
        <w:t>27.0432.0689 5071000</w:t>
      </w:r>
    </w:p>
    <w:p w:rsidR="00AE76C8" w:rsidRDefault="00AE76C8">
      <w:pPr>
        <w:numPr>
          <w:ilvl w:val="0"/>
          <w:numId w:val="11"/>
        </w:numPr>
        <w:ind w:hanging="498"/>
      </w:pPr>
      <w:r>
        <w:t>Phẫu thuật nội soi cắt góc buồng trứng</w:t>
      </w:r>
      <w:r>
        <w:tab/>
        <w:t>27.0431.0689 5071000</w:t>
      </w:r>
    </w:p>
    <w:p w:rsidR="00AE76C8" w:rsidRDefault="00AE76C8">
      <w:pPr>
        <w:numPr>
          <w:ilvl w:val="0"/>
          <w:numId w:val="11"/>
        </w:numPr>
        <w:ind w:hanging="498"/>
      </w:pPr>
      <w:r>
        <w:t>Phẫu thuật nội soi cắt góc tử cung ở bệnh nhân GEU</w:t>
      </w:r>
      <w:r>
        <w:tab/>
        <w:t>27.0429.0690 5914000</w:t>
      </w:r>
    </w:p>
    <w:p w:rsidR="00AE76C8" w:rsidRDefault="00AE76C8">
      <w:pPr>
        <w:numPr>
          <w:ilvl w:val="0"/>
          <w:numId w:val="11"/>
        </w:numPr>
        <w:ind w:hanging="498"/>
      </w:pPr>
      <w:r>
        <w:t>Phẫu thuật nội soi buồng tử cung cắt dính buồng tử cung</w:t>
      </w:r>
      <w:r>
        <w:tab/>
        <w:t>27.0424.0688 5558000</w:t>
      </w:r>
    </w:p>
    <w:p w:rsidR="00AE76C8" w:rsidRDefault="00AE76C8">
      <w:pPr>
        <w:numPr>
          <w:ilvl w:val="0"/>
          <w:numId w:val="11"/>
        </w:numPr>
        <w:ind w:hanging="498"/>
      </w:pPr>
      <w:r>
        <w:t>Phẫu thuật nội soi buồng tử cung cắt u xơ</w:t>
      </w:r>
      <w:r>
        <w:tab/>
        <w:t>27.0423.0688 5558000</w:t>
      </w:r>
    </w:p>
    <w:p w:rsidR="00AE76C8" w:rsidRDefault="00AE76C8">
      <w:pPr>
        <w:numPr>
          <w:ilvl w:val="0"/>
          <w:numId w:val="11"/>
        </w:numPr>
        <w:ind w:hanging="498"/>
      </w:pPr>
      <w:r>
        <w:t>Phẫu thuật nội soi buồng tử cung cắt polype</w:t>
      </w:r>
      <w:r>
        <w:tab/>
        <w:t>27.0422.0688 5558000</w:t>
      </w:r>
    </w:p>
    <w:p w:rsidR="00AE76C8" w:rsidRDefault="00AE76C8">
      <w:pPr>
        <w:numPr>
          <w:ilvl w:val="0"/>
          <w:numId w:val="11"/>
        </w:numPr>
        <w:ind w:hanging="498"/>
      </w:pPr>
      <w:r>
        <w:t>Cắt u vùng tuyến mang tai</w:t>
      </w:r>
      <w:r>
        <w:tab/>
        <w:t>03.2450.0945 4623000</w:t>
      </w:r>
    </w:p>
    <w:p w:rsidR="00AE76C8" w:rsidRDefault="00AE76C8">
      <w:pPr>
        <w:numPr>
          <w:ilvl w:val="0"/>
          <w:numId w:val="11"/>
        </w:numPr>
        <w:ind w:hanging="498"/>
      </w:pPr>
      <w:r>
        <w:t>Phẫu thuật vét hạch tiểu khung qua nội soi</w:t>
      </w:r>
      <w:r>
        <w:tab/>
        <w:t>27.0420.0701 6533000</w:t>
      </w:r>
    </w:p>
    <w:p w:rsidR="00AE76C8" w:rsidRDefault="00AE76C8">
      <w:pPr>
        <w:numPr>
          <w:ilvl w:val="0"/>
          <w:numId w:val="11"/>
        </w:numPr>
        <w:ind w:hanging="498"/>
      </w:pPr>
      <w:r>
        <w:t>Phẫu thuật nội soi viêm phần phụ</w:t>
      </w:r>
      <w:r>
        <w:tab/>
        <w:t>27.0419.0702 6575000</w:t>
      </w:r>
    </w:p>
    <w:p w:rsidR="00AE76C8" w:rsidRDefault="00AE76C8">
      <w:pPr>
        <w:numPr>
          <w:ilvl w:val="0"/>
          <w:numId w:val="11"/>
        </w:numPr>
        <w:ind w:hanging="498"/>
      </w:pPr>
      <w:r>
        <w:t>Phẫu thuật nội soi ổ bụng chẩn đoán trong phụ khoa</w:t>
      </w:r>
      <w:r>
        <w:tab/>
        <w:t>27.0417.0697 4963000</w:t>
      </w:r>
    </w:p>
    <w:p w:rsidR="00AE76C8" w:rsidRDefault="00AE76C8">
      <w:pPr>
        <w:numPr>
          <w:ilvl w:val="0"/>
          <w:numId w:val="11"/>
        </w:numPr>
        <w:spacing w:after="61"/>
        <w:ind w:hanging="498"/>
      </w:pPr>
      <w:r>
        <w:t>Phẫu thuật nội soi xử lý viêm phúc mạc tiểu khung</w:t>
      </w:r>
      <w:r>
        <w:tab/>
        <w:t>27.0412.0702 6575000 589 Điều trị u xơ tiền liệt tuyến bằng laser</w:t>
      </w:r>
      <w:r>
        <w:tab/>
        <w:t>27.0399.0430 2694000</w:t>
      </w:r>
    </w:p>
    <w:p w:rsidR="00AE76C8" w:rsidRDefault="00AE76C8">
      <w:r>
        <w:t>Tán sỏi qua nội soi (sỏi thận hoặc sỏi niệu quản hoặc sỏi bàng</w:t>
      </w:r>
    </w:p>
    <w:p w:rsidR="00AE76C8" w:rsidRDefault="00AE76C8">
      <w:pPr>
        <w:numPr>
          <w:ilvl w:val="0"/>
          <w:numId w:val="12"/>
        </w:numPr>
        <w:ind w:hanging="498"/>
      </w:pPr>
      <w:r>
        <w:t>quang)</w:t>
      </w:r>
      <w:r>
        <w:tab/>
        <w:t>27.0391.0440 1279000</w:t>
      </w:r>
    </w:p>
    <w:p w:rsidR="00AE76C8" w:rsidRDefault="00AE76C8">
      <w:pPr>
        <w:numPr>
          <w:ilvl w:val="0"/>
          <w:numId w:val="12"/>
        </w:numPr>
        <w:ind w:hanging="498"/>
      </w:pPr>
      <w:r>
        <w:t>Phẫu thuật nội soi cắt bàng quang, tạo hình bàng quang qua ổ bụng</w:t>
      </w:r>
      <w:r>
        <w:tab/>
        <w:t>27.0387.0427 5818000</w:t>
      </w:r>
    </w:p>
    <w:p w:rsidR="00AE76C8" w:rsidRDefault="00AE76C8">
      <w:pPr>
        <w:numPr>
          <w:ilvl w:val="0"/>
          <w:numId w:val="12"/>
        </w:numPr>
        <w:ind w:hanging="498"/>
      </w:pPr>
      <w:r>
        <w:t>Nội soi bàng quang cắt u</w:t>
      </w:r>
      <w:r>
        <w:tab/>
        <w:t>27.0385.0426 4565000</w:t>
      </w:r>
    </w:p>
    <w:p w:rsidR="00AE76C8" w:rsidRDefault="00AE76C8">
      <w:pPr>
        <w:numPr>
          <w:ilvl w:val="0"/>
          <w:numId w:val="12"/>
        </w:numPr>
        <w:ind w:hanging="498"/>
      </w:pPr>
      <w:r>
        <w:t>Phẫu thuật nội soi cắt bàng quang bán phần</w:t>
      </w:r>
      <w:r>
        <w:tab/>
        <w:t>27.0381.0427 5818000</w:t>
      </w:r>
    </w:p>
    <w:p w:rsidR="00AE76C8" w:rsidRDefault="00AE76C8">
      <w:pPr>
        <w:numPr>
          <w:ilvl w:val="0"/>
          <w:numId w:val="12"/>
        </w:numPr>
        <w:ind w:hanging="498"/>
      </w:pPr>
      <w:r>
        <w:t>Nội soi nong niệu quản hẹp</w:t>
      </w:r>
      <w:r>
        <w:tab/>
        <w:t>27.0378.0104 917000</w:t>
      </w:r>
    </w:p>
    <w:p w:rsidR="00AE76C8" w:rsidRDefault="00AE76C8">
      <w:pPr>
        <w:numPr>
          <w:ilvl w:val="0"/>
          <w:numId w:val="12"/>
        </w:numPr>
        <w:ind w:hanging="498"/>
      </w:pPr>
      <w:r>
        <w:t>Phẫu thuật nội soi cắt thận và niệu quản do u đường bài xuất</w:t>
      </w:r>
      <w:r>
        <w:tab/>
        <w:t>27.0360.0419 4316000</w:t>
      </w:r>
    </w:p>
    <w:p w:rsidR="00AE76C8" w:rsidRDefault="00AE76C8">
      <w:pPr>
        <w:numPr>
          <w:ilvl w:val="0"/>
          <w:numId w:val="12"/>
        </w:numPr>
        <w:ind w:hanging="498"/>
      </w:pPr>
      <w:r>
        <w:t>Phẫu thuật nội soi cắt nang thận sau phúc mạc</w:t>
      </w:r>
      <w:r>
        <w:tab/>
        <w:t>27.0350.0420 4170000</w:t>
      </w:r>
    </w:p>
    <w:p w:rsidR="00AE76C8" w:rsidRDefault="00AE76C8">
      <w:pPr>
        <w:numPr>
          <w:ilvl w:val="0"/>
          <w:numId w:val="12"/>
        </w:numPr>
        <w:ind w:hanging="498"/>
      </w:pPr>
      <w:r>
        <w:t>Phẫu thuật nội soi cắt u thận ác tính</w:t>
      </w:r>
      <w:r>
        <w:tab/>
        <w:t>27.0346.0419 4316000</w:t>
      </w:r>
    </w:p>
    <w:p w:rsidR="00AE76C8" w:rsidRDefault="00AE76C8">
      <w:pPr>
        <w:numPr>
          <w:ilvl w:val="0"/>
          <w:numId w:val="12"/>
        </w:numPr>
        <w:ind w:hanging="498"/>
      </w:pPr>
      <w:r>
        <w:t>Phẫu thuật nội soi cắt u thận lành tính</w:t>
      </w:r>
      <w:r>
        <w:tab/>
        <w:t>27.0345.0419 4316000</w:t>
      </w:r>
    </w:p>
    <w:p w:rsidR="00AE76C8" w:rsidRDefault="00AE76C8">
      <w:pPr>
        <w:numPr>
          <w:ilvl w:val="0"/>
          <w:numId w:val="12"/>
        </w:numPr>
        <w:ind w:hanging="498"/>
      </w:pPr>
      <w:r>
        <w:t>Phẫu thuật nội soi cắt thận đơn giản</w:t>
      </w:r>
      <w:r>
        <w:tab/>
        <w:t>27.0344.0419 4316000</w:t>
      </w:r>
    </w:p>
    <w:p w:rsidR="00AE76C8" w:rsidRDefault="00AE76C8">
      <w:pPr>
        <w:numPr>
          <w:ilvl w:val="0"/>
          <w:numId w:val="12"/>
        </w:numPr>
        <w:ind w:hanging="498"/>
      </w:pPr>
      <w:r>
        <w:t>Phẫu thuật nội soi cắt thận tận gốc</w:t>
      </w:r>
      <w:r>
        <w:tab/>
        <w:t>27.0343.0419 4316000</w:t>
      </w:r>
    </w:p>
    <w:p w:rsidR="00AE76C8" w:rsidRDefault="00AE76C8">
      <w:pPr>
        <w:numPr>
          <w:ilvl w:val="0"/>
          <w:numId w:val="12"/>
        </w:numPr>
        <w:ind w:hanging="498"/>
      </w:pPr>
      <w:r>
        <w:t>Phẫu thuật nội soi cắt thận bán phần</w:t>
      </w:r>
      <w:r>
        <w:tab/>
        <w:t>27.0342.0419 4316000</w:t>
      </w:r>
    </w:p>
    <w:p w:rsidR="00AE76C8" w:rsidRDefault="00AE76C8">
      <w:pPr>
        <w:numPr>
          <w:ilvl w:val="0"/>
          <w:numId w:val="12"/>
        </w:numPr>
        <w:ind w:hanging="498"/>
      </w:pPr>
      <w:r>
        <w:t>Phẫu thuật nội soi cắt u thận</w:t>
      </w:r>
      <w:r>
        <w:tab/>
        <w:t>27.0341.0419 4316000</w:t>
      </w:r>
    </w:p>
    <w:p w:rsidR="00AE76C8" w:rsidRDefault="00AE76C8">
      <w:pPr>
        <w:numPr>
          <w:ilvl w:val="0"/>
          <w:numId w:val="12"/>
        </w:numPr>
        <w:ind w:hanging="498"/>
      </w:pPr>
      <w:r>
        <w:t>Phẫu thuật nội soi cắt eo thận móng ngựa</w:t>
      </w:r>
      <w:r>
        <w:tab/>
        <w:t>27.0340.0419 4316000</w:t>
      </w:r>
    </w:p>
    <w:p w:rsidR="00AE76C8" w:rsidRDefault="00AE76C8">
      <w:pPr>
        <w:numPr>
          <w:ilvl w:val="0"/>
          <w:numId w:val="12"/>
        </w:numPr>
        <w:ind w:hanging="498"/>
      </w:pPr>
      <w:r>
        <w:t>Phẫu thuật nội soi cắt bỏ thận phụ</w:t>
      </w:r>
      <w:r>
        <w:tab/>
        <w:t>27.0339.0419 4316000</w:t>
      </w:r>
    </w:p>
    <w:p w:rsidR="00AE76C8" w:rsidRDefault="00AE76C8">
      <w:pPr>
        <w:numPr>
          <w:ilvl w:val="0"/>
          <w:numId w:val="12"/>
        </w:numPr>
        <w:ind w:hanging="498"/>
      </w:pPr>
      <w:r>
        <w:t>Phẫu thuật nội soi lấy sỏi niệu quản</w:t>
      </w:r>
      <w:r>
        <w:tab/>
        <w:t>27.0365.0418 4027000</w:t>
      </w:r>
    </w:p>
    <w:p w:rsidR="00AE76C8" w:rsidRDefault="00AE76C8">
      <w:pPr>
        <w:numPr>
          <w:ilvl w:val="0"/>
          <w:numId w:val="12"/>
        </w:numPr>
        <w:ind w:hanging="498"/>
      </w:pPr>
      <w:r>
        <w:t>Mở khí quản cấp cứu</w:t>
      </w:r>
      <w:r>
        <w:tab/>
        <w:t>01.0071.0120 719000</w:t>
      </w:r>
    </w:p>
    <w:p w:rsidR="00AE76C8" w:rsidRDefault="00AE76C8">
      <w:pPr>
        <w:numPr>
          <w:ilvl w:val="0"/>
          <w:numId w:val="12"/>
        </w:numPr>
        <w:ind w:hanging="498"/>
      </w:pPr>
      <w:r>
        <w:t>Mở khí quản thường quy</w:t>
      </w:r>
      <w:r>
        <w:tab/>
        <w:t>01.0073.0120 719000</w:t>
      </w:r>
    </w:p>
    <w:p w:rsidR="00AE76C8" w:rsidRDefault="00AE76C8">
      <w:pPr>
        <w:numPr>
          <w:ilvl w:val="0"/>
          <w:numId w:val="12"/>
        </w:numPr>
        <w:ind w:hanging="498"/>
      </w:pPr>
      <w:r>
        <w:t>Phẫu thuật điều trị thoát vị đùi</w:t>
      </w:r>
      <w:r>
        <w:tab/>
        <w:t>10.0685.0492 3258000</w:t>
      </w:r>
    </w:p>
    <w:p w:rsidR="00AE76C8" w:rsidRDefault="00AE76C8">
      <w:pPr>
        <w:numPr>
          <w:ilvl w:val="0"/>
          <w:numId w:val="12"/>
        </w:numPr>
        <w:ind w:hanging="498"/>
      </w:pPr>
      <w:r>
        <w:t>Chích áp xe thành sau họng</w:t>
      </w:r>
      <w:r>
        <w:tab/>
        <w:t>03.2175.0996 729000</w:t>
      </w:r>
    </w:p>
    <w:p w:rsidR="00AE76C8" w:rsidRDefault="00AE76C8">
      <w:pPr>
        <w:numPr>
          <w:ilvl w:val="0"/>
          <w:numId w:val="12"/>
        </w:numPr>
        <w:ind w:hanging="498"/>
      </w:pPr>
      <w:r>
        <w:t>Cắt u da vùng mặt, tạo hình.</w:t>
      </w:r>
      <w:r>
        <w:tab/>
        <w:t>03.2449.0834 1234000</w:t>
      </w:r>
    </w:p>
    <w:p w:rsidR="00AE76C8" w:rsidRDefault="00AE76C8">
      <w:pPr>
        <w:numPr>
          <w:ilvl w:val="0"/>
          <w:numId w:val="12"/>
        </w:numPr>
        <w:ind w:hanging="498"/>
      </w:pPr>
      <w:r>
        <w:t>Cắt toàn bộ tuyến giáp trong bướu giáp đa nhân bằng dao siêu âm</w:t>
      </w:r>
      <w:r>
        <w:tab/>
        <w:t>07.0044.0356 6560000</w:t>
      </w:r>
    </w:p>
    <w:p w:rsidR="00AE76C8" w:rsidRDefault="00AE76C8">
      <w:pPr>
        <w:numPr>
          <w:ilvl w:val="0"/>
          <w:numId w:val="12"/>
        </w:numPr>
        <w:ind w:hanging="498"/>
      </w:pPr>
      <w:r>
        <w:t>Cắt toàn bộ tuyến giáp trong ung thư tuyến giáp bằng dao siêu âm</w:t>
      </w:r>
      <w:r>
        <w:tab/>
        <w:t>07.0051.0356 6560000</w:t>
      </w:r>
    </w:p>
    <w:p w:rsidR="00AE76C8" w:rsidRDefault="00AE76C8">
      <w:pPr>
        <w:numPr>
          <w:ilvl w:val="0"/>
          <w:numId w:val="12"/>
        </w:numPr>
        <w:spacing w:after="71"/>
        <w:ind w:hanging="498"/>
      </w:pPr>
      <w:r>
        <w:t>Cắt 1 thuỳ tuyến giáp trong bướu giáp nhân bằng dao siêu âm</w:t>
      </w:r>
      <w:r>
        <w:tab/>
        <w:t>07.0040.0359 4468000</w:t>
      </w:r>
    </w:p>
    <w:p w:rsidR="00AE76C8" w:rsidRDefault="00AE76C8">
      <w:r>
        <w:t>Cắt bán phần 1 thuỳ tuyến giáp trong bướu giáp nhân bằng dao siêu</w:t>
      </w:r>
    </w:p>
    <w:p w:rsidR="00AE76C8" w:rsidRDefault="00AE76C8">
      <w:pPr>
        <w:numPr>
          <w:ilvl w:val="0"/>
          <w:numId w:val="12"/>
        </w:numPr>
        <w:ind w:hanging="498"/>
      </w:pPr>
      <w:r>
        <w:t>âm</w:t>
      </w:r>
      <w:r>
        <w:tab/>
        <w:t>07.0039.0361 4281000</w:t>
      </w:r>
    </w:p>
    <w:p w:rsidR="00AE76C8" w:rsidRDefault="00AE76C8">
      <w:pPr>
        <w:numPr>
          <w:ilvl w:val="0"/>
          <w:numId w:val="12"/>
        </w:numPr>
        <w:ind w:hanging="498"/>
      </w:pPr>
      <w:r>
        <w:t>Cắt 1 thuỳ tuyến giáp trong bướu giáp nhân</w:t>
      </w:r>
      <w:r>
        <w:tab/>
        <w:t>07.0008.0360 3345000</w:t>
      </w:r>
    </w:p>
    <w:p w:rsidR="00AE76C8" w:rsidRDefault="00AE76C8">
      <w:pPr>
        <w:numPr>
          <w:ilvl w:val="0"/>
          <w:numId w:val="12"/>
        </w:numPr>
        <w:ind w:hanging="498"/>
      </w:pPr>
      <w:r>
        <w:t>Cắt bán phần 1 thuỳ tuyến giáp trong bướu giáp nhân</w:t>
      </w:r>
      <w:r>
        <w:tab/>
        <w:t>07.0007.0362 2772000</w:t>
      </w:r>
    </w:p>
    <w:p w:rsidR="00AE76C8" w:rsidRDefault="00AE76C8">
      <w:pPr>
        <w:numPr>
          <w:ilvl w:val="0"/>
          <w:numId w:val="12"/>
        </w:numPr>
        <w:ind w:hanging="498"/>
      </w:pPr>
      <w:r>
        <w:t>Cắt u phần mềm vùng cổ</w:t>
      </w:r>
      <w:r>
        <w:tab/>
        <w:t>03.2451.1049 2627000</w:t>
      </w:r>
    </w:p>
    <w:p w:rsidR="00AE76C8" w:rsidRDefault="00AE76C8">
      <w:pPr>
        <w:numPr>
          <w:ilvl w:val="0"/>
          <w:numId w:val="12"/>
        </w:numPr>
        <w:ind w:hanging="498"/>
      </w:pPr>
      <w:r>
        <w:t>Cắt u vùng hàm mặt đơn giản</w:t>
      </w:r>
      <w:r>
        <w:tab/>
        <w:t>03.2508.1049 2627000</w:t>
      </w:r>
    </w:p>
    <w:p w:rsidR="00AE76C8" w:rsidRDefault="00AE76C8">
      <w:pPr>
        <w:numPr>
          <w:ilvl w:val="0"/>
          <w:numId w:val="12"/>
        </w:numPr>
        <w:spacing w:after="69"/>
        <w:ind w:hanging="498"/>
      </w:pPr>
      <w:r>
        <w:t>Cắt u sắc tố vùng hàm mặt</w:t>
      </w:r>
      <w:r>
        <w:tab/>
        <w:t>12.0062.0834 1234000</w:t>
      </w:r>
    </w:p>
    <w:p w:rsidR="00AE76C8" w:rsidRDefault="00AE76C8">
      <w:r>
        <w:t>Cắt bán phần 1 thuỳ tuyến giáp và lấy nhân thùy còn lại trong bướu</w:t>
      </w:r>
    </w:p>
    <w:p w:rsidR="00AE76C8" w:rsidRDefault="00AE76C8">
      <w:pPr>
        <w:numPr>
          <w:ilvl w:val="0"/>
          <w:numId w:val="12"/>
        </w:numPr>
        <w:spacing w:after="65"/>
        <w:ind w:hanging="498"/>
      </w:pPr>
      <w:r>
        <w:t>giáp nhân bằng dao siêu âm</w:t>
      </w:r>
      <w:r>
        <w:tab/>
        <w:t>07.0041.0359 4468000</w:t>
      </w:r>
    </w:p>
    <w:p w:rsidR="00AE76C8" w:rsidRDefault="00AE76C8">
      <w:pPr>
        <w:spacing w:after="80"/>
      </w:pPr>
      <w:r>
        <w:t>Cắt ung thư vùng hàm mặt có nạo vét hạch dưới hàm, hạch cổ và tạo</w:t>
      </w:r>
    </w:p>
    <w:p w:rsidR="00AE76C8" w:rsidRDefault="00AE76C8">
      <w:pPr>
        <w:numPr>
          <w:ilvl w:val="0"/>
          <w:numId w:val="12"/>
        </w:numPr>
        <w:spacing w:after="65"/>
        <w:ind w:hanging="498"/>
      </w:pPr>
      <w:r>
        <w:t>hình bằng vạt tại chỗ</w:t>
      </w:r>
      <w:r>
        <w:tab/>
        <w:t>12.0049.1181 7629000</w:t>
      </w:r>
    </w:p>
    <w:p w:rsidR="00AE76C8" w:rsidRDefault="00AE76C8">
      <w:r>
        <w:t>Cắt bỏ u lành tính vùng tuyến nước bọt mang tai hoặc dưới hàm trên</w:t>
      </w:r>
    </w:p>
    <w:p w:rsidR="00AE76C8" w:rsidRDefault="00AE76C8">
      <w:pPr>
        <w:numPr>
          <w:ilvl w:val="0"/>
          <w:numId w:val="12"/>
        </w:numPr>
        <w:ind w:hanging="498"/>
      </w:pPr>
      <w:r>
        <w:t>5 cm</w:t>
      </w:r>
      <w:r>
        <w:tab/>
        <w:t>12.0090.1060 3144000</w:t>
      </w:r>
    </w:p>
    <w:p w:rsidR="00AE76C8" w:rsidRDefault="00AE76C8">
      <w:pPr>
        <w:numPr>
          <w:ilvl w:val="0"/>
          <w:numId w:val="12"/>
        </w:numPr>
        <w:ind w:hanging="498"/>
      </w:pPr>
      <w:r>
        <w:t>Cắt u mỡ, u bã đậu vùng hàm mặt đường kính trên 5 cm</w:t>
      </w:r>
      <w:r>
        <w:tab/>
        <w:t>12.0091.0909 1334000</w:t>
      </w:r>
    </w:p>
    <w:p w:rsidR="00AE76C8" w:rsidRDefault="00AE76C8">
      <w:pPr>
        <w:numPr>
          <w:ilvl w:val="0"/>
          <w:numId w:val="12"/>
        </w:numPr>
        <w:ind w:hanging="498"/>
      </w:pPr>
      <w:r>
        <w:t>Cắt bỏ nang xương hàm dưới 2cm</w:t>
      </w:r>
      <w:r>
        <w:tab/>
        <w:t>12.0071.1038 820000</w:t>
      </w:r>
    </w:p>
    <w:p w:rsidR="00AE76C8" w:rsidRDefault="00AE76C8">
      <w:pPr>
        <w:numPr>
          <w:ilvl w:val="0"/>
          <w:numId w:val="12"/>
        </w:numPr>
        <w:ind w:hanging="498"/>
      </w:pPr>
      <w:r>
        <w:t>Cắt u mỡ, u bã đậu vùng hàm mặt đường kính dưới 5 cm</w:t>
      </w:r>
      <w:r>
        <w:tab/>
        <w:t>12.0092.0909 1334000</w:t>
      </w:r>
    </w:p>
    <w:p w:rsidR="00AE76C8" w:rsidRDefault="00AE76C8">
      <w:pPr>
        <w:numPr>
          <w:ilvl w:val="0"/>
          <w:numId w:val="12"/>
        </w:numPr>
        <w:spacing w:after="63"/>
        <w:ind w:hanging="498"/>
      </w:pPr>
      <w:r>
        <w:t>Cắt u xơ vùng hàm mặt đường kính dưới 3 cm</w:t>
      </w:r>
      <w:r>
        <w:tab/>
        <w:t>12.0068.0834 1234000</w:t>
      </w:r>
    </w:p>
    <w:p w:rsidR="00AE76C8" w:rsidRDefault="00AE76C8">
      <w:r>
        <w:t>Cắt bỏ u lành tính vùng tuyến nước bọt mang tai hoặc dưới hàm từ 2-</w:t>
      </w:r>
    </w:p>
    <w:p w:rsidR="00AE76C8" w:rsidRDefault="00AE76C8">
      <w:pPr>
        <w:numPr>
          <w:ilvl w:val="0"/>
          <w:numId w:val="12"/>
        </w:numPr>
        <w:ind w:hanging="498"/>
      </w:pPr>
      <w:r>
        <w:t>5 cm</w:t>
      </w:r>
      <w:r>
        <w:tab/>
        <w:t>03.2538.1060 3144000</w:t>
      </w:r>
    </w:p>
    <w:p w:rsidR="00AE76C8" w:rsidRDefault="00AE76C8">
      <w:pPr>
        <w:numPr>
          <w:ilvl w:val="0"/>
          <w:numId w:val="12"/>
        </w:numPr>
        <w:ind w:hanging="498"/>
      </w:pPr>
      <w:r>
        <w:t>Cắt bán phần lưỡi có tạo hình bằng vạt cân cơ</w:t>
      </w:r>
      <w:r>
        <w:tab/>
        <w:t>12.0138.0941 6788000</w:t>
      </w:r>
    </w:p>
    <w:p w:rsidR="00AE76C8" w:rsidRDefault="00AE76C8">
      <w:pPr>
        <w:numPr>
          <w:ilvl w:val="0"/>
          <w:numId w:val="12"/>
        </w:numPr>
        <w:ind w:hanging="498"/>
      </w:pPr>
      <w:r>
        <w:t>Cắt u họng - thanh quản bằng laser</w:t>
      </w:r>
      <w:r>
        <w:tab/>
        <w:t>12.0115.0952 6721000</w:t>
      </w:r>
    </w:p>
    <w:p w:rsidR="00AE76C8" w:rsidRDefault="00AE76C8">
      <w:pPr>
        <w:numPr>
          <w:ilvl w:val="0"/>
          <w:numId w:val="12"/>
        </w:numPr>
        <w:ind w:hanging="498"/>
      </w:pPr>
      <w:r>
        <w:t>Cắt u dây thần kinh VIII</w:t>
      </w:r>
      <w:r>
        <w:tab/>
        <w:t>03.2568.0983 6065000</w:t>
      </w:r>
    </w:p>
    <w:p w:rsidR="00AE76C8" w:rsidRDefault="00AE76C8">
      <w:pPr>
        <w:numPr>
          <w:ilvl w:val="0"/>
          <w:numId w:val="12"/>
        </w:numPr>
        <w:ind w:hanging="498"/>
      </w:pPr>
      <w:r>
        <w:t>Cắt ung thư lưỡi và tạo hình tại chỗ</w:t>
      </w:r>
      <w:r>
        <w:tab/>
        <w:t>12.0136.0941 6788000</w:t>
      </w:r>
    </w:p>
    <w:p w:rsidR="00AE76C8" w:rsidRDefault="00AE76C8">
      <w:pPr>
        <w:numPr>
          <w:ilvl w:val="0"/>
          <w:numId w:val="12"/>
        </w:numPr>
        <w:ind w:hanging="498"/>
      </w:pPr>
      <w:r>
        <w:t>Cắt u amidan qua đường miệng</w:t>
      </w:r>
      <w:r>
        <w:tab/>
        <w:t>03.2587.0937 1648000</w:t>
      </w:r>
    </w:p>
    <w:p w:rsidR="00AE76C8" w:rsidRDefault="00AE76C8">
      <w:pPr>
        <w:numPr>
          <w:ilvl w:val="0"/>
          <w:numId w:val="12"/>
        </w:numPr>
        <w:ind w:hanging="498"/>
      </w:pPr>
      <w:r>
        <w:t>Cắt tuyến nước bọt dưới hàm</w:t>
      </w:r>
      <w:r>
        <w:tab/>
        <w:t>03.2594.0944 4623000</w:t>
      </w:r>
    </w:p>
    <w:p w:rsidR="00AE76C8" w:rsidRDefault="00AE76C8">
      <w:pPr>
        <w:numPr>
          <w:ilvl w:val="0"/>
          <w:numId w:val="12"/>
        </w:numPr>
        <w:ind w:hanging="498"/>
      </w:pPr>
      <w:r>
        <w:t>Cắt u trung thất vừa và nhỏ lệch 1 bên lồng ngực</w:t>
      </w:r>
      <w:r>
        <w:tab/>
        <w:t>12.0189.040910311000</w:t>
      </w:r>
    </w:p>
    <w:p w:rsidR="00AE76C8" w:rsidRDefault="00AE76C8">
      <w:pPr>
        <w:numPr>
          <w:ilvl w:val="0"/>
          <w:numId w:val="12"/>
        </w:numPr>
        <w:ind w:hanging="498"/>
      </w:pPr>
      <w:r>
        <w:t>Cắt một phổi do ung thư</w:t>
      </w:r>
      <w:r>
        <w:tab/>
        <w:t>03.2619.0408 8641000</w:t>
      </w:r>
    </w:p>
    <w:p w:rsidR="00AE76C8" w:rsidRDefault="00AE76C8">
      <w:pPr>
        <w:numPr>
          <w:ilvl w:val="0"/>
          <w:numId w:val="12"/>
        </w:numPr>
        <w:ind w:hanging="498"/>
      </w:pPr>
      <w:r>
        <w:t>Cắt ung thư buồng trứng kèm cắt toàn bộ tử cung và mạc nối lớn</w:t>
      </w:r>
      <w:r>
        <w:tab/>
        <w:t>03.2727.0692 8063000</w:t>
      </w:r>
    </w:p>
    <w:p w:rsidR="00AE76C8" w:rsidRDefault="00AE76C8">
      <w:pPr>
        <w:numPr>
          <w:ilvl w:val="0"/>
          <w:numId w:val="12"/>
        </w:numPr>
        <w:ind w:hanging="498"/>
      </w:pPr>
      <w:r>
        <w:t>Cắt thuỳ phổi, phần phổi còn lại</w:t>
      </w:r>
      <w:r>
        <w:tab/>
        <w:t>12.0180.0408 8641000</w:t>
      </w:r>
    </w:p>
    <w:p w:rsidR="00AE76C8" w:rsidRDefault="00AE76C8">
      <w:pPr>
        <w:numPr>
          <w:ilvl w:val="0"/>
          <w:numId w:val="12"/>
        </w:numPr>
        <w:ind w:hanging="498"/>
      </w:pPr>
      <w:r>
        <w:t>Cắt 2 thuỳ phổi 2 bên lồng ngực trong một phẫu thuật</w:t>
      </w:r>
      <w:r>
        <w:tab/>
        <w:t>12.0183.0408 8641000</w:t>
      </w:r>
    </w:p>
    <w:p w:rsidR="00AE76C8" w:rsidRDefault="00AE76C8">
      <w:pPr>
        <w:numPr>
          <w:ilvl w:val="0"/>
          <w:numId w:val="12"/>
        </w:numPr>
        <w:ind w:hanging="498"/>
      </w:pPr>
      <w:r>
        <w:t>Cắt thuỳ phổi hoặc cắt một bên phổi kèm vét hạch trung thất</w:t>
      </w:r>
      <w:r>
        <w:tab/>
        <w:t>03.2625.0408 8641000 640 Cắt thuỳ phổi hoặc cắt lá phổi kèm cắt một mảng thành ngực</w:t>
      </w:r>
      <w:r>
        <w:tab/>
        <w:t>03.2626.0408 8641000</w:t>
      </w:r>
    </w:p>
    <w:p w:rsidR="00AE76C8" w:rsidRDefault="00AE76C8">
      <w:pPr>
        <w:numPr>
          <w:ilvl w:val="0"/>
          <w:numId w:val="13"/>
        </w:numPr>
        <w:ind w:hanging="498"/>
      </w:pPr>
      <w:r>
        <w:t>Cắt phổi và cắt màng phổi</w:t>
      </w:r>
      <w:r>
        <w:tab/>
        <w:t>03.2627.0408 8641000</w:t>
      </w:r>
    </w:p>
    <w:p w:rsidR="00AE76C8" w:rsidRDefault="00AE76C8">
      <w:pPr>
        <w:numPr>
          <w:ilvl w:val="0"/>
          <w:numId w:val="13"/>
        </w:numPr>
        <w:ind w:hanging="498"/>
      </w:pPr>
      <w:r>
        <w:t>Cắt một thuỳ phổi hoặc một phân thuỳ phổi do ung thư</w:t>
      </w:r>
      <w:r>
        <w:tab/>
        <w:t>03.2631.0408 8641000</w:t>
      </w:r>
    </w:p>
    <w:p w:rsidR="00AE76C8" w:rsidRDefault="00AE76C8">
      <w:pPr>
        <w:numPr>
          <w:ilvl w:val="0"/>
          <w:numId w:val="13"/>
        </w:numPr>
        <w:ind w:hanging="498"/>
      </w:pPr>
      <w:r>
        <w:t>Cắt u xương sườn nhiều xương</w:t>
      </w:r>
      <w:r>
        <w:tab/>
        <w:t>12.0173.0558 3746000</w:t>
      </w:r>
    </w:p>
    <w:p w:rsidR="00AE76C8" w:rsidRDefault="00AE76C8">
      <w:pPr>
        <w:numPr>
          <w:ilvl w:val="0"/>
          <w:numId w:val="13"/>
        </w:numPr>
        <w:ind w:hanging="498"/>
      </w:pPr>
      <w:r>
        <w:t>Cắt u máu, u bạch huyết đường kính 5 - 10cm</w:t>
      </w:r>
      <w:r>
        <w:tab/>
        <w:t>03.2640.0407 3014000</w:t>
      </w:r>
    </w:p>
    <w:p w:rsidR="00AE76C8" w:rsidRDefault="00AE76C8">
      <w:pPr>
        <w:numPr>
          <w:ilvl w:val="0"/>
          <w:numId w:val="13"/>
        </w:numPr>
        <w:ind w:hanging="498"/>
      </w:pPr>
      <w:r>
        <w:t>Cắt u xương sườn 1 xương</w:t>
      </w:r>
      <w:r>
        <w:tab/>
        <w:t>12.0167.0558 3746000</w:t>
      </w:r>
    </w:p>
    <w:p w:rsidR="00AE76C8" w:rsidRDefault="00AE76C8">
      <w:pPr>
        <w:numPr>
          <w:ilvl w:val="0"/>
          <w:numId w:val="13"/>
        </w:numPr>
        <w:ind w:hanging="498"/>
      </w:pPr>
      <w:r>
        <w:t>Cắt 3/4 dạ dày do u do ung thư</w:t>
      </w:r>
      <w:r>
        <w:tab/>
        <w:t>03.2650.0448 4913000</w:t>
      </w:r>
    </w:p>
    <w:p w:rsidR="00AE76C8" w:rsidRDefault="00AE76C8">
      <w:pPr>
        <w:numPr>
          <w:ilvl w:val="0"/>
          <w:numId w:val="13"/>
        </w:numPr>
        <w:ind w:hanging="498"/>
      </w:pPr>
      <w:r>
        <w:t>Cắt toàn bộ đại tràng do ung thư</w:t>
      </w:r>
      <w:r>
        <w:tab/>
        <w:t>03.2654.0454 4470000</w:t>
      </w:r>
    </w:p>
    <w:p w:rsidR="00AE76C8" w:rsidRDefault="00AE76C8">
      <w:pPr>
        <w:numPr>
          <w:ilvl w:val="0"/>
          <w:numId w:val="13"/>
        </w:numPr>
        <w:ind w:hanging="498"/>
      </w:pPr>
      <w:r>
        <w:t>Cắt đoạn trực tràng do ung thư</w:t>
      </w:r>
      <w:r>
        <w:tab/>
        <w:t>03.2656.0460 6933000</w:t>
      </w:r>
    </w:p>
    <w:p w:rsidR="00AE76C8" w:rsidRDefault="00AE76C8">
      <w:pPr>
        <w:numPr>
          <w:ilvl w:val="0"/>
          <w:numId w:val="13"/>
        </w:numPr>
        <w:ind w:hanging="498"/>
      </w:pPr>
      <w:r>
        <w:t>Cắt 2/3 dạ dày do ung thư</w:t>
      </w:r>
      <w:r>
        <w:tab/>
        <w:t>03.2660.0448 4913000</w:t>
      </w:r>
    </w:p>
    <w:p w:rsidR="00AE76C8" w:rsidRDefault="00AE76C8">
      <w:pPr>
        <w:numPr>
          <w:ilvl w:val="0"/>
          <w:numId w:val="13"/>
        </w:numPr>
        <w:ind w:hanging="498"/>
      </w:pPr>
      <w:r>
        <w:t>Cắt bán phần dạ dày cực dưới do ung thư kèm vét hạch hệ thống</w:t>
      </w:r>
      <w:r>
        <w:tab/>
        <w:t>03.2661.0448 4913000</w:t>
      </w:r>
    </w:p>
    <w:p w:rsidR="00AE76C8" w:rsidRDefault="00AE76C8">
      <w:pPr>
        <w:numPr>
          <w:ilvl w:val="0"/>
          <w:numId w:val="13"/>
        </w:numPr>
        <w:ind w:hanging="498"/>
      </w:pPr>
      <w:r>
        <w:t>Cắt đoạn ruột non do u</w:t>
      </w:r>
      <w:r>
        <w:tab/>
        <w:t>03.2670.0458 4629000</w:t>
      </w:r>
    </w:p>
    <w:p w:rsidR="00AE76C8" w:rsidRDefault="00AE76C8">
      <w:pPr>
        <w:numPr>
          <w:ilvl w:val="0"/>
          <w:numId w:val="13"/>
        </w:numPr>
        <w:ind w:hanging="498"/>
      </w:pPr>
      <w:r>
        <w:t>Cắt bỏ âm hộ đơn thuần</w:t>
      </w:r>
      <w:r>
        <w:tab/>
        <w:t>12.0305.0593 2761000</w:t>
      </w:r>
    </w:p>
    <w:p w:rsidR="00AE76C8" w:rsidRDefault="00AE76C8">
      <w:pPr>
        <w:numPr>
          <w:ilvl w:val="0"/>
          <w:numId w:val="13"/>
        </w:numPr>
        <w:ind w:hanging="498"/>
      </w:pPr>
      <w:r>
        <w:t>Nối mật-Hỗng tràng do ung thư</w:t>
      </w:r>
      <w:r>
        <w:tab/>
        <w:t>12.0236.0481 4399000</w:t>
      </w:r>
    </w:p>
    <w:p w:rsidR="00AE76C8" w:rsidRDefault="00AE76C8">
      <w:pPr>
        <w:numPr>
          <w:ilvl w:val="0"/>
          <w:numId w:val="13"/>
        </w:numPr>
        <w:ind w:hanging="498"/>
      </w:pPr>
      <w:r>
        <w:t>Cắt lách do u, ung thư</w:t>
      </w:r>
      <w:r>
        <w:tab/>
        <w:t>03.2699.0484 4472000</w:t>
      </w:r>
    </w:p>
    <w:p w:rsidR="00AE76C8" w:rsidRDefault="00AE76C8">
      <w:pPr>
        <w:numPr>
          <w:ilvl w:val="0"/>
          <w:numId w:val="13"/>
        </w:numPr>
        <w:ind w:hanging="498"/>
      </w:pPr>
      <w:r>
        <w:t>Cắt thận và niệu quản do u niệu quản, u đường bài xuất</w:t>
      </w:r>
      <w:r>
        <w:tab/>
        <w:t>03.2708.0416 4232000</w:t>
      </w:r>
    </w:p>
    <w:p w:rsidR="00AE76C8" w:rsidRDefault="00AE76C8">
      <w:pPr>
        <w:numPr>
          <w:ilvl w:val="0"/>
          <w:numId w:val="13"/>
        </w:numPr>
        <w:ind w:hanging="498"/>
      </w:pPr>
      <w:r>
        <w:t>Cắt một phần bàng quang</w:t>
      </w:r>
      <w:r>
        <w:tab/>
        <w:t>03.2709.0424 5305000</w:t>
      </w:r>
    </w:p>
    <w:p w:rsidR="00AE76C8" w:rsidRDefault="00AE76C8">
      <w:pPr>
        <w:numPr>
          <w:ilvl w:val="0"/>
          <w:numId w:val="13"/>
        </w:numPr>
        <w:spacing w:after="67"/>
        <w:ind w:hanging="498"/>
      </w:pPr>
      <w:r>
        <w:t>Cắt u thận kèm lấy huyết khối tĩnh mạch chủ dưới</w:t>
      </w:r>
      <w:r>
        <w:tab/>
        <w:t>03.2714.0416 4232000</w:t>
      </w:r>
    </w:p>
    <w:p w:rsidR="00AE76C8" w:rsidRDefault="00AE76C8">
      <w:pPr>
        <w:spacing w:after="78"/>
      </w:pPr>
      <w:r>
        <w:t>Cắt ung thư biểu mô vùng mặt + tạo hình vạt da, đóng khuyết da</w:t>
      </w:r>
    </w:p>
    <w:p w:rsidR="00AE76C8" w:rsidRDefault="00AE76C8">
      <w:pPr>
        <w:numPr>
          <w:ilvl w:val="0"/>
          <w:numId w:val="13"/>
        </w:numPr>
        <w:ind w:hanging="498"/>
      </w:pPr>
      <w:r>
        <w:t>bằng phẫu thuật tạo hình thẩm mỹ đường kính từ 5cm trở lên</w:t>
      </w:r>
      <w:r>
        <w:tab/>
        <w:t>03.2737.1181 7629000</w:t>
      </w:r>
    </w:p>
    <w:p w:rsidR="00AE76C8" w:rsidRDefault="00AE76C8">
      <w:pPr>
        <w:numPr>
          <w:ilvl w:val="0"/>
          <w:numId w:val="13"/>
        </w:numPr>
        <w:spacing w:after="67"/>
        <w:ind w:hanging="498"/>
      </w:pPr>
      <w:r>
        <w:t>Tháo khớp vai do ung thư chi trên</w:t>
      </w:r>
      <w:r>
        <w:tab/>
        <w:t>03.2743.1185 6829000</w:t>
      </w:r>
    </w:p>
    <w:p w:rsidR="00AE76C8" w:rsidRDefault="00AE76C8">
      <w:r>
        <w:t>Phẫu thuật ung thư​ biểu mô tế bào đáy/gai vùng mặt, Phẫu thuật</w:t>
      </w:r>
    </w:p>
    <w:p w:rsidR="00AE76C8" w:rsidRDefault="00AE76C8">
      <w:pPr>
        <w:numPr>
          <w:ilvl w:val="0"/>
          <w:numId w:val="13"/>
        </w:numPr>
        <w:ind w:hanging="498"/>
      </w:pPr>
      <w:r>
        <w:t>Mohs</w:t>
      </w:r>
      <w:r>
        <w:tab/>
        <w:t>03.2754.0345 3337000</w:t>
      </w:r>
    </w:p>
    <w:p w:rsidR="00AE76C8" w:rsidRDefault="00AE76C8">
      <w:pPr>
        <w:numPr>
          <w:ilvl w:val="0"/>
          <w:numId w:val="13"/>
        </w:numPr>
        <w:ind w:hanging="498"/>
      </w:pPr>
      <w:r>
        <w:t>Tạo hình khuyết da đầu bằng vạt da tại chỗ</w:t>
      </w:r>
      <w:r>
        <w:tab/>
        <w:t>28.0016.1136 4770000</w:t>
      </w:r>
    </w:p>
    <w:p w:rsidR="00AE76C8" w:rsidRDefault="00AE76C8">
      <w:pPr>
        <w:numPr>
          <w:ilvl w:val="0"/>
          <w:numId w:val="13"/>
        </w:numPr>
        <w:ind w:hanging="498"/>
      </w:pPr>
      <w:r>
        <w:t>Phẫu thuật tạo vạt da lân cận che phủ các khuyết da đầu</w:t>
      </w:r>
      <w:r>
        <w:tab/>
        <w:t>28.0017.1136 4770000</w:t>
      </w:r>
    </w:p>
    <w:p w:rsidR="00AE76C8" w:rsidRDefault="00AE76C8">
      <w:pPr>
        <w:numPr>
          <w:ilvl w:val="0"/>
          <w:numId w:val="13"/>
        </w:numPr>
        <w:ind w:hanging="498"/>
      </w:pPr>
      <w:r>
        <w:t>Xử lý vết thương phần mềm nông vùng mi mắt</w:t>
      </w:r>
      <w:r>
        <w:tab/>
        <w:t>28.0033.0773 926000</w:t>
      </w:r>
    </w:p>
    <w:p w:rsidR="00AE76C8" w:rsidRDefault="00AE76C8">
      <w:pPr>
        <w:numPr>
          <w:ilvl w:val="0"/>
          <w:numId w:val="13"/>
        </w:numPr>
        <w:ind w:hanging="498"/>
      </w:pPr>
      <w:r>
        <w:t>Khâu phục hồi bờ mi</w:t>
      </w:r>
      <w:r>
        <w:tab/>
        <w:t>28.0035.0772 693000</w:t>
      </w:r>
    </w:p>
    <w:p w:rsidR="00AE76C8" w:rsidRDefault="00AE76C8">
      <w:pPr>
        <w:numPr>
          <w:ilvl w:val="0"/>
          <w:numId w:val="13"/>
        </w:numPr>
        <w:ind w:hanging="498"/>
      </w:pPr>
      <w:r>
        <w:t>Phẫu thuật tạo vạt da lân cận cho vết thương khuyết da mi</w:t>
      </w:r>
      <w:r>
        <w:tab/>
        <w:t>28.0039.1136 4770000</w:t>
      </w:r>
    </w:p>
    <w:p w:rsidR="00AE76C8" w:rsidRDefault="00AE76C8">
      <w:pPr>
        <w:numPr>
          <w:ilvl w:val="0"/>
          <w:numId w:val="13"/>
        </w:numPr>
        <w:ind w:hanging="498"/>
      </w:pPr>
      <w:r>
        <w:t>Phẫu thuật tạo vạt da tại chỗ cho vết thương khuyết toàn bộ mi trên</w:t>
      </w:r>
      <w:r>
        <w:tab/>
        <w:t>28.0041.0573 3325000</w:t>
      </w:r>
    </w:p>
    <w:p w:rsidR="00AE76C8" w:rsidRDefault="00AE76C8">
      <w:pPr>
        <w:numPr>
          <w:ilvl w:val="0"/>
          <w:numId w:val="13"/>
        </w:numPr>
        <w:ind w:hanging="498"/>
      </w:pPr>
      <w:r>
        <w:t>Phẫu thuật cắt bỏ khối u da ác tính mi mắt</w:t>
      </w:r>
      <w:r>
        <w:tab/>
        <w:t>28.0064.0562 3789000</w:t>
      </w:r>
    </w:p>
    <w:p w:rsidR="00AE76C8" w:rsidRDefault="00AE76C8">
      <w:pPr>
        <w:numPr>
          <w:ilvl w:val="0"/>
          <w:numId w:val="13"/>
        </w:numPr>
        <w:ind w:hanging="498"/>
      </w:pPr>
      <w:r>
        <w:t>Phẫu thuật tạo hình khuyết 1/3 vành tai bằng vạt tại chỗ</w:t>
      </w:r>
      <w:r>
        <w:tab/>
        <w:t>28.0141.1136 4770000</w:t>
      </w:r>
    </w:p>
    <w:p w:rsidR="00AE76C8" w:rsidRDefault="00AE76C8">
      <w:pPr>
        <w:numPr>
          <w:ilvl w:val="0"/>
          <w:numId w:val="13"/>
        </w:numPr>
        <w:ind w:hanging="498"/>
      </w:pPr>
      <w:r>
        <w:t>Phẫu thuật tạo hình khuyết ¼ vành tai bằng vạt tại chỗ</w:t>
      </w:r>
      <w:r>
        <w:tab/>
        <w:t>28.0143.1136 4770000</w:t>
      </w:r>
    </w:p>
    <w:p w:rsidR="00AE76C8" w:rsidRDefault="00AE76C8">
      <w:pPr>
        <w:numPr>
          <w:ilvl w:val="0"/>
          <w:numId w:val="13"/>
        </w:numPr>
        <w:ind w:hanging="498"/>
      </w:pPr>
      <w:r>
        <w:t>Phẫu thuật cắt bỏ u da ác tính vành tai</w:t>
      </w:r>
      <w:r>
        <w:tab/>
        <w:t>28.0160.0562 3789000</w:t>
      </w:r>
    </w:p>
    <w:p w:rsidR="00AE76C8" w:rsidRDefault="00AE76C8">
      <w:pPr>
        <w:numPr>
          <w:ilvl w:val="0"/>
          <w:numId w:val="13"/>
        </w:numPr>
        <w:spacing w:after="61"/>
        <w:ind w:hanging="498"/>
      </w:pPr>
      <w:r>
        <w:t>Phẫu thuật khâu đơn giản vết thương vùng mặt cổ</w:t>
      </w:r>
      <w:r>
        <w:tab/>
        <w:t>28.0161.0576 2598000</w:t>
      </w:r>
    </w:p>
    <w:p w:rsidR="00AE76C8" w:rsidRDefault="00AE76C8">
      <w:pPr>
        <w:spacing w:after="86"/>
      </w:pPr>
      <w:r>
        <w:t>Phẫu thuật vết thương phần mềm vùng hàm mặt không thiếu hổng tổ</w:t>
      </w:r>
    </w:p>
    <w:p w:rsidR="00AE76C8" w:rsidRDefault="00AE76C8">
      <w:pPr>
        <w:numPr>
          <w:ilvl w:val="0"/>
          <w:numId w:val="13"/>
        </w:numPr>
        <w:ind w:hanging="498"/>
      </w:pPr>
      <w:r>
        <w:t>chức</w:t>
      </w:r>
      <w:r>
        <w:tab/>
        <w:t>28.0162.0576 2598000</w:t>
      </w:r>
    </w:p>
    <w:p w:rsidR="00AE76C8" w:rsidRDefault="00AE76C8">
      <w:pPr>
        <w:numPr>
          <w:ilvl w:val="0"/>
          <w:numId w:val="13"/>
        </w:numPr>
        <w:ind w:hanging="498"/>
      </w:pPr>
      <w:r>
        <w:t>Phẫu thuật khâu vết thương thấu má và ống tuyến nước bọt</w:t>
      </w:r>
      <w:r>
        <w:tab/>
        <w:t>28.0168.1076 2998000</w:t>
      </w:r>
    </w:p>
    <w:p w:rsidR="00AE76C8" w:rsidRDefault="00AE76C8">
      <w:pPr>
        <w:numPr>
          <w:ilvl w:val="0"/>
          <w:numId w:val="13"/>
        </w:numPr>
        <w:ind w:hanging="498"/>
      </w:pPr>
      <w:r>
        <w:t>Phẫu thuật vết thương vùng hàm mặt do hoả khí</w:t>
      </w:r>
      <w:r>
        <w:tab/>
        <w:t>28.0174.1076 2998000</w:t>
      </w:r>
    </w:p>
    <w:p w:rsidR="00AE76C8" w:rsidRDefault="00AE76C8">
      <w:pPr>
        <w:numPr>
          <w:ilvl w:val="0"/>
          <w:numId w:val="13"/>
        </w:numPr>
        <w:ind w:hanging="498"/>
      </w:pPr>
      <w:r>
        <w:t>Phẫu thuật sửa sẹo vùng cổ, mặt bằng vạt da tại chỗ</w:t>
      </w:r>
      <w:r>
        <w:tab/>
        <w:t>28.0200.0573 3325000</w:t>
      </w:r>
    </w:p>
    <w:p w:rsidR="00AE76C8" w:rsidRDefault="00AE76C8">
      <w:pPr>
        <w:numPr>
          <w:ilvl w:val="0"/>
          <w:numId w:val="13"/>
        </w:numPr>
        <w:ind w:hanging="498"/>
      </w:pPr>
      <w:r>
        <w:t>Phẫu thuật sửa sẹo vùng cổ, mặt bằng vạt da lân cận</w:t>
      </w:r>
      <w:r>
        <w:tab/>
        <w:t>28.0201.0573 3325000</w:t>
      </w:r>
    </w:p>
    <w:p w:rsidR="00AE76C8" w:rsidRDefault="00AE76C8">
      <w:pPr>
        <w:numPr>
          <w:ilvl w:val="0"/>
          <w:numId w:val="13"/>
        </w:numPr>
        <w:ind w:hanging="498"/>
      </w:pPr>
      <w:r>
        <w:t>Cắt u máu vùng đầu mặt cổ</w:t>
      </w:r>
      <w:r>
        <w:tab/>
        <w:t>28.0217.1059 3093000</w:t>
      </w:r>
    </w:p>
    <w:p w:rsidR="00AE76C8" w:rsidRDefault="00AE76C8">
      <w:pPr>
        <w:numPr>
          <w:ilvl w:val="0"/>
          <w:numId w:val="13"/>
        </w:numPr>
        <w:ind w:hanging="498"/>
      </w:pPr>
      <w:r>
        <w:t>Cắt dị dạng bạch mạch đầu mặt cổ</w:t>
      </w:r>
      <w:r>
        <w:tab/>
        <w:t>28.0218.1059 3093000</w:t>
      </w:r>
    </w:p>
    <w:p w:rsidR="00AE76C8" w:rsidRDefault="00AE76C8">
      <w:pPr>
        <w:numPr>
          <w:ilvl w:val="0"/>
          <w:numId w:val="13"/>
        </w:numPr>
        <w:ind w:hanging="498"/>
      </w:pPr>
      <w:r>
        <w:t>Phẫu thuật điều trị ung thư da vú bằng vạt da tại chỗ</w:t>
      </w:r>
      <w:r>
        <w:tab/>
        <w:t>28.0261.1136 4770000</w:t>
      </w:r>
    </w:p>
    <w:p w:rsidR="00AE76C8" w:rsidRDefault="00AE76C8">
      <w:pPr>
        <w:numPr>
          <w:ilvl w:val="0"/>
          <w:numId w:val="13"/>
        </w:numPr>
        <w:ind w:hanging="498"/>
      </w:pPr>
      <w:r>
        <w:t>Phẫu thuật điều trị ung thư da vú bằng vạt da cơ có cuống mạch nuôi 28.0262.1136 4770000</w:t>
      </w:r>
    </w:p>
    <w:p w:rsidR="00AE76C8" w:rsidRDefault="00AE76C8">
      <w:pPr>
        <w:numPr>
          <w:ilvl w:val="0"/>
          <w:numId w:val="13"/>
        </w:numPr>
        <w:ind w:hanging="498"/>
      </w:pPr>
      <w:r>
        <w:t>Phẫu thuật cắt bỏ u xơ vú</w:t>
      </w:r>
      <w:r>
        <w:tab/>
        <w:t>28.0264.0653 2862000</w:t>
      </w:r>
    </w:p>
    <w:p w:rsidR="00AE76C8" w:rsidRDefault="00AE76C8">
      <w:pPr>
        <w:numPr>
          <w:ilvl w:val="0"/>
          <w:numId w:val="13"/>
        </w:numPr>
        <w:ind w:hanging="498"/>
      </w:pPr>
      <w:r>
        <w:t>Phẫu thuật cắt bỏ tuyến vú phụ</w:t>
      </w:r>
      <w:r>
        <w:tab/>
        <w:t>28.0265.0653 2862000</w:t>
      </w:r>
    </w:p>
    <w:p w:rsidR="00AE76C8" w:rsidRDefault="00AE76C8">
      <w:pPr>
        <w:numPr>
          <w:ilvl w:val="0"/>
          <w:numId w:val="13"/>
        </w:numPr>
        <w:ind w:hanging="498"/>
      </w:pPr>
      <w:r>
        <w:t>Phẫu thuật cắt bỏ vú thừa</w:t>
      </w:r>
      <w:r>
        <w:tab/>
        <w:t>28.0266.0653 2862000</w:t>
      </w:r>
    </w:p>
    <w:p w:rsidR="00AE76C8" w:rsidRDefault="00AE76C8">
      <w:pPr>
        <w:numPr>
          <w:ilvl w:val="0"/>
          <w:numId w:val="13"/>
        </w:numPr>
        <w:spacing w:after="64"/>
        <w:ind w:hanging="498"/>
      </w:pPr>
      <w:r>
        <w:t>Phẫu thuật cắt bỏ u tuyến vú lành tính philoid</w:t>
      </w:r>
      <w:r>
        <w:tab/>
        <w:t>28.0267.0653 2862000</w:t>
      </w:r>
    </w:p>
    <w:p w:rsidR="00AE76C8" w:rsidRDefault="00AE76C8">
      <w:pPr>
        <w:spacing w:after="82"/>
      </w:pPr>
      <w:r>
        <w:t>Phẫu thuật vết thương khuyết da niêm mạc vùng âm hộ âm đạo bằng</w:t>
      </w:r>
    </w:p>
    <w:p w:rsidR="00AE76C8" w:rsidRDefault="00AE76C8">
      <w:pPr>
        <w:numPr>
          <w:ilvl w:val="0"/>
          <w:numId w:val="13"/>
        </w:numPr>
        <w:ind w:hanging="498"/>
      </w:pPr>
      <w:r>
        <w:t>vạt da tại chỗ</w:t>
      </w:r>
      <w:r>
        <w:tab/>
        <w:t>28.0295.1136 4770000</w:t>
      </w:r>
    </w:p>
    <w:p w:rsidR="00AE76C8" w:rsidRDefault="00AE76C8">
      <w:pPr>
        <w:numPr>
          <w:ilvl w:val="0"/>
          <w:numId w:val="13"/>
        </w:numPr>
        <w:ind w:hanging="498"/>
      </w:pPr>
      <w:r>
        <w:t>Phẫu thuật cắt bỏ âm vật</w:t>
      </w:r>
      <w:r>
        <w:tab/>
        <w:t>28.0296.0651 2619000</w:t>
      </w:r>
    </w:p>
    <w:p w:rsidR="00AE76C8" w:rsidRDefault="00AE76C8">
      <w:pPr>
        <w:numPr>
          <w:ilvl w:val="0"/>
          <w:numId w:val="13"/>
        </w:numPr>
        <w:ind w:hanging="498"/>
      </w:pPr>
      <w:r>
        <w:t>Phẫu thuật tạo hình khuyết da âm hộ bằng vạt có cuống</w:t>
      </w:r>
      <w:r>
        <w:tab/>
        <w:t>28.0297.1137 3601000</w:t>
      </w:r>
    </w:p>
    <w:p w:rsidR="00AE76C8" w:rsidRDefault="00AE76C8">
      <w:pPr>
        <w:numPr>
          <w:ilvl w:val="0"/>
          <w:numId w:val="13"/>
        </w:numPr>
        <w:spacing w:after="69"/>
        <w:ind w:hanging="498"/>
      </w:pPr>
      <w:r>
        <w:t>Phãu thuật cắt bỏ vách ngăn âm đạo</w:t>
      </w:r>
      <w:r>
        <w:tab/>
        <w:t>28.0299.0662 2660000</w:t>
      </w:r>
    </w:p>
    <w:p w:rsidR="00AE76C8" w:rsidRDefault="00AE76C8">
      <w:r>
        <w:t>Cắt toàn bộ tuyến giáp kèm nạo vét hạch 1 bên trong ung thư tuyến</w:t>
      </w:r>
    </w:p>
    <w:p w:rsidR="00AE76C8" w:rsidRDefault="00AE76C8">
      <w:pPr>
        <w:numPr>
          <w:ilvl w:val="0"/>
          <w:numId w:val="13"/>
        </w:numPr>
        <w:spacing w:after="70"/>
        <w:ind w:hanging="498"/>
      </w:pPr>
      <w:r>
        <w:t>giáp bằng dao siêu âm</w:t>
      </w:r>
      <w:r>
        <w:tab/>
        <w:t>07.0053.0364 7761000</w:t>
      </w:r>
    </w:p>
    <w:p w:rsidR="00AE76C8" w:rsidRDefault="00AE76C8">
      <w:r>
        <w:t>Cắt toàn bộ tuyến giáp kèm nạo vét hạch 2 bên trong ung thư tuyến</w:t>
      </w:r>
    </w:p>
    <w:p w:rsidR="00AE76C8" w:rsidRDefault="00AE76C8">
      <w:pPr>
        <w:numPr>
          <w:ilvl w:val="0"/>
          <w:numId w:val="13"/>
        </w:numPr>
        <w:ind w:hanging="498"/>
      </w:pPr>
      <w:r>
        <w:t>giáp bằng dao siêu âm</w:t>
      </w:r>
      <w:r>
        <w:tab/>
        <w:t>07.0054.0364 7761000 691 Nạo vét hạch cổ chọn lọc hoặc chức năng 1 bên</w:t>
      </w:r>
      <w:r>
        <w:tab/>
        <w:t>03.2583.0488 3817000</w:t>
      </w:r>
    </w:p>
    <w:p w:rsidR="00AE76C8" w:rsidRDefault="00AE76C8">
      <w:pPr>
        <w:numPr>
          <w:ilvl w:val="0"/>
          <w:numId w:val="14"/>
        </w:numPr>
        <w:spacing w:after="70"/>
        <w:ind w:hanging="498"/>
      </w:pPr>
      <w:r>
        <w:t>Nạo vét hạch cổ chọn lọc hoặc chức năng 2 bên</w:t>
      </w:r>
      <w:r>
        <w:tab/>
        <w:t>03.2584.0488 3817000</w:t>
      </w:r>
    </w:p>
    <w:p w:rsidR="00AE76C8" w:rsidRDefault="00AE76C8">
      <w:r>
        <w:t>Cắt 1 thuỳ tuyến giáp kèm nạo vét hạch 1 bên trong ung thư tuyến</w:t>
      </w:r>
    </w:p>
    <w:p w:rsidR="00AE76C8" w:rsidRDefault="00AE76C8">
      <w:pPr>
        <w:numPr>
          <w:ilvl w:val="0"/>
          <w:numId w:val="14"/>
        </w:numPr>
        <w:spacing w:after="71"/>
        <w:ind w:hanging="498"/>
      </w:pPr>
      <w:r>
        <w:t>giáp</w:t>
      </w:r>
      <w:r>
        <w:tab/>
        <w:t>07.0020.0357 4166000</w:t>
      </w:r>
    </w:p>
    <w:p w:rsidR="00AE76C8" w:rsidRDefault="00AE76C8">
      <w:r>
        <w:t>Cắt bán phần 1 thuỳ tuyến giáp và lấy nhân thùy còn lại trong bướu</w:t>
      </w:r>
    </w:p>
    <w:p w:rsidR="00AE76C8" w:rsidRDefault="00AE76C8">
      <w:pPr>
        <w:numPr>
          <w:ilvl w:val="0"/>
          <w:numId w:val="14"/>
        </w:numPr>
        <w:ind w:hanging="498"/>
      </w:pPr>
      <w:r>
        <w:t>giáp nhân</w:t>
      </w:r>
      <w:r>
        <w:tab/>
        <w:t>07.0009.0360 3345000</w:t>
      </w:r>
    </w:p>
    <w:p w:rsidR="00AE76C8" w:rsidRDefault="00AE76C8">
      <w:pPr>
        <w:numPr>
          <w:ilvl w:val="0"/>
          <w:numId w:val="14"/>
        </w:numPr>
        <w:ind w:hanging="498"/>
      </w:pPr>
      <w:r>
        <w:t>Cắt 1 thuỳ tuyến giáp và lấy nhân thùy còn lại trong bướu giáp nhân</w:t>
      </w:r>
      <w:r>
        <w:tab/>
        <w:t>07.0010.0357 4166000</w:t>
      </w:r>
    </w:p>
    <w:p w:rsidR="00AE76C8" w:rsidRDefault="00AE76C8">
      <w:pPr>
        <w:numPr>
          <w:ilvl w:val="0"/>
          <w:numId w:val="14"/>
        </w:numPr>
        <w:ind w:hanging="498"/>
      </w:pPr>
      <w:r>
        <w:t>Cắt toàn bộ tuyến giáp trong ung thư tuyến giáp</w:t>
      </w:r>
      <w:r>
        <w:tab/>
        <w:t>07.0019.0357 4166000</w:t>
      </w:r>
    </w:p>
    <w:p w:rsidR="00AE76C8" w:rsidRDefault="00AE76C8">
      <w:pPr>
        <w:numPr>
          <w:ilvl w:val="0"/>
          <w:numId w:val="14"/>
        </w:numPr>
        <w:ind w:hanging="498"/>
      </w:pPr>
      <w:r>
        <w:t>Phẫu thuật dẫn lưu áp xe quanh thực quản</w:t>
      </w:r>
      <w:r>
        <w:tab/>
        <w:t>03.2205.0955 3002000</w:t>
      </w:r>
    </w:p>
    <w:p w:rsidR="00AE76C8" w:rsidRDefault="00AE76C8">
      <w:pPr>
        <w:numPr>
          <w:ilvl w:val="0"/>
          <w:numId w:val="14"/>
        </w:numPr>
        <w:ind w:hanging="498"/>
      </w:pPr>
      <w:r>
        <w:t>Phẫu thuật tạo hình sống mũi, cánh mũi</w:t>
      </w:r>
      <w:r>
        <w:tab/>
        <w:t>03.2212.0912 2672000</w:t>
      </w:r>
    </w:p>
    <w:p w:rsidR="00AE76C8" w:rsidRDefault="00AE76C8">
      <w:pPr>
        <w:numPr>
          <w:ilvl w:val="0"/>
          <w:numId w:val="14"/>
        </w:numPr>
        <w:ind w:hanging="498"/>
      </w:pPr>
      <w:r>
        <w:t>Phẫu thuật sửa sẹo vùng cổ, mặt bằng vạt da tại chỗ</w:t>
      </w:r>
      <w:r>
        <w:tab/>
        <w:t>28.0200.0573 3325000</w:t>
      </w:r>
    </w:p>
    <w:p w:rsidR="00AE76C8" w:rsidRDefault="00AE76C8">
      <w:pPr>
        <w:numPr>
          <w:ilvl w:val="0"/>
          <w:numId w:val="14"/>
        </w:numPr>
        <w:spacing w:after="59"/>
        <w:ind w:hanging="498"/>
      </w:pPr>
      <w:r>
        <w:t>Phẫu thuật cắt tuyến dưới hàm</w:t>
      </w:r>
      <w:r>
        <w:tab/>
        <w:t>15.0284.0944 4623000</w:t>
      </w:r>
    </w:p>
    <w:p w:rsidR="00AE76C8" w:rsidRDefault="00AE76C8">
      <w:pPr>
        <w:spacing w:after="87"/>
      </w:pPr>
      <w:r>
        <w:t>Đặt sonde dẫn lưu khoang màng phổi dưới hướng dẫn của chụp cắt</w:t>
      </w:r>
    </w:p>
    <w:p w:rsidR="00AE76C8" w:rsidRDefault="00AE76C8">
      <w:pPr>
        <w:numPr>
          <w:ilvl w:val="0"/>
          <w:numId w:val="14"/>
        </w:numPr>
        <w:ind w:hanging="498"/>
      </w:pPr>
      <w:r>
        <w:t>lớp vi tính</w:t>
      </w:r>
      <w:r>
        <w:tab/>
        <w:t>03.2325.0096 1199000</w:t>
      </w:r>
    </w:p>
    <w:p w:rsidR="00AE76C8" w:rsidRDefault="00AE76C8">
      <w:pPr>
        <w:numPr>
          <w:ilvl w:val="0"/>
          <w:numId w:val="14"/>
        </w:numPr>
        <w:ind w:hanging="498"/>
      </w:pPr>
      <w:r>
        <w:t>Dẫn lưu ổ áp xe phổi dưới hướng dẫn của siêu âm</w:t>
      </w:r>
      <w:r>
        <w:tab/>
        <w:t>03.2326.0095 678000</w:t>
      </w:r>
    </w:p>
    <w:p w:rsidR="00AE76C8" w:rsidRDefault="00AE76C8">
      <w:pPr>
        <w:numPr>
          <w:ilvl w:val="0"/>
          <w:numId w:val="14"/>
        </w:numPr>
        <w:ind w:hanging="498"/>
      </w:pPr>
      <w:r>
        <w:t>Dẫn lưu ổ áp xe phổi dưới hướng dẫn của máy chụp cắt lớp vi tính</w:t>
      </w:r>
      <w:r>
        <w:tab/>
        <w:t>03.2327.0096 1199000</w:t>
      </w:r>
    </w:p>
    <w:p w:rsidR="00AE76C8" w:rsidRDefault="00AE76C8">
      <w:pPr>
        <w:numPr>
          <w:ilvl w:val="0"/>
          <w:numId w:val="14"/>
        </w:numPr>
        <w:ind w:hanging="498"/>
      </w:pPr>
      <w:r>
        <w:t>Cắt toàn bộ tuyến giáp trong bướu giáp khổng lồ bằng dao siêu âm</w:t>
      </w:r>
      <w:r>
        <w:tab/>
        <w:t>07.0061.0364 7761000</w:t>
      </w:r>
    </w:p>
    <w:p w:rsidR="00AE76C8" w:rsidRDefault="00AE76C8">
      <w:pPr>
        <w:numPr>
          <w:ilvl w:val="0"/>
          <w:numId w:val="14"/>
        </w:numPr>
        <w:spacing w:after="69"/>
        <w:ind w:hanging="498"/>
      </w:pPr>
      <w:r>
        <w:t>Cắt toàn bộ tuyến giáp trong bướu giáp thòng bằng dao siêu âm</w:t>
      </w:r>
      <w:r>
        <w:tab/>
        <w:t>07.0058.0364 7761000</w:t>
      </w:r>
    </w:p>
    <w:p w:rsidR="00AE76C8" w:rsidRDefault="00AE76C8">
      <w:pPr>
        <w:spacing w:after="85"/>
      </w:pPr>
      <w:r>
        <w:t>Cắt 1 thuỳ tuyến giáp và cắt bán phần thùy còn lại trong bướu giáp</w:t>
      </w:r>
    </w:p>
    <w:p w:rsidR="00AE76C8" w:rsidRDefault="00AE76C8">
      <w:pPr>
        <w:numPr>
          <w:ilvl w:val="0"/>
          <w:numId w:val="14"/>
        </w:numPr>
        <w:ind w:hanging="498"/>
      </w:pPr>
      <w:r>
        <w:t>khổng lồ bằng dao siêu âm</w:t>
      </w:r>
      <w:r>
        <w:tab/>
        <w:t>07.0060.0356 6560000</w:t>
      </w:r>
    </w:p>
    <w:p w:rsidR="00AE76C8" w:rsidRDefault="00AE76C8">
      <w:pPr>
        <w:numPr>
          <w:ilvl w:val="0"/>
          <w:numId w:val="14"/>
        </w:numPr>
        <w:ind w:hanging="498"/>
      </w:pPr>
      <w:r>
        <w:t>Cắt toàn bộ tuyến giáp trong bướu giáp đa nhân</w:t>
      </w:r>
      <w:r>
        <w:tab/>
        <w:t>07.0012.0357 4166000</w:t>
      </w:r>
    </w:p>
    <w:p w:rsidR="00AE76C8" w:rsidRDefault="00AE76C8">
      <w:pPr>
        <w:numPr>
          <w:ilvl w:val="0"/>
          <w:numId w:val="14"/>
        </w:numPr>
        <w:ind w:hanging="498"/>
      </w:pPr>
      <w:r>
        <w:t>Cắt cổ bàng quang</w:t>
      </w:r>
      <w:r>
        <w:tab/>
        <w:t>10.0349.0424 5305000</w:t>
      </w:r>
    </w:p>
    <w:p w:rsidR="00AE76C8" w:rsidRDefault="00AE76C8">
      <w:pPr>
        <w:numPr>
          <w:ilvl w:val="0"/>
          <w:numId w:val="14"/>
        </w:numPr>
        <w:spacing w:after="66"/>
        <w:ind w:hanging="498"/>
      </w:pPr>
      <w:r>
        <w:t>Cắt u máu dưới da đầu có đường kính 5 đến 10 cm</w:t>
      </w:r>
      <w:r>
        <w:tab/>
        <w:t>03.2443.1045 1126000</w:t>
      </w:r>
    </w:p>
    <w:p w:rsidR="00AE76C8" w:rsidRDefault="00AE76C8">
      <w:pPr>
        <w:spacing w:after="79"/>
        <w:ind w:right="2411"/>
      </w:pPr>
      <w:r>
        <w:t>Phẫu thuật ung thư biểu mô tế bào đáy vùng mặt, tạo hình vạt da, đóng khuyết da bằng phẫu thuật tạo hình thẩm mỹ đường kính 1-5</w:t>
      </w:r>
    </w:p>
    <w:p w:rsidR="00AE76C8" w:rsidRDefault="00AE76C8">
      <w:pPr>
        <w:numPr>
          <w:ilvl w:val="0"/>
          <w:numId w:val="14"/>
        </w:numPr>
        <w:ind w:hanging="498"/>
      </w:pPr>
      <w:r>
        <w:t>cm</w:t>
      </w:r>
      <w:r>
        <w:tab/>
        <w:t>03.2445.0562 3789000</w:t>
      </w:r>
    </w:p>
    <w:p w:rsidR="00AE76C8" w:rsidRDefault="00AE76C8">
      <w:pPr>
        <w:numPr>
          <w:ilvl w:val="0"/>
          <w:numId w:val="14"/>
        </w:numPr>
        <w:ind w:hanging="498"/>
      </w:pPr>
      <w:r>
        <w:t>Cắt ung thư da có vá da rộng đường kính dưới 5cm</w:t>
      </w:r>
      <w:r>
        <w:tab/>
        <w:t>03.2447.1181 7629000</w:t>
      </w:r>
    </w:p>
    <w:p w:rsidR="00AE76C8" w:rsidRDefault="00AE76C8">
      <w:pPr>
        <w:numPr>
          <w:ilvl w:val="0"/>
          <w:numId w:val="14"/>
        </w:numPr>
        <w:ind w:hanging="498"/>
      </w:pPr>
      <w:r>
        <w:t>Cắt nang giáp móng</w:t>
      </w:r>
      <w:r>
        <w:tab/>
        <w:t>03.3913.1048 2133000</w:t>
      </w:r>
    </w:p>
    <w:p w:rsidR="00AE76C8" w:rsidRDefault="00AE76C8">
      <w:pPr>
        <w:numPr>
          <w:ilvl w:val="0"/>
          <w:numId w:val="14"/>
        </w:numPr>
        <w:ind w:hanging="498"/>
      </w:pPr>
      <w:r>
        <w:t>Cắt u lợi đường kính 2 cm trở lên</w:t>
      </w:r>
      <w:r>
        <w:tab/>
        <w:t>12.0084.1039 455000</w:t>
      </w:r>
    </w:p>
    <w:p w:rsidR="00AE76C8" w:rsidRDefault="00AE76C8">
      <w:pPr>
        <w:numPr>
          <w:ilvl w:val="0"/>
          <w:numId w:val="14"/>
        </w:numPr>
        <w:ind w:hanging="498"/>
      </w:pPr>
      <w:r>
        <w:t>Cắt toàn bộ u lợi 1 hàm</w:t>
      </w:r>
      <w:r>
        <w:tab/>
        <w:t>12.0085.1039 455000</w:t>
      </w:r>
    </w:p>
    <w:p w:rsidR="00AE76C8" w:rsidRDefault="00AE76C8">
      <w:pPr>
        <w:numPr>
          <w:ilvl w:val="0"/>
          <w:numId w:val="14"/>
        </w:numPr>
        <w:ind w:hanging="498"/>
      </w:pPr>
      <w:r>
        <w:t>Cắt nang xương hàm khó</w:t>
      </w:r>
      <w:r>
        <w:tab/>
        <w:t>12.0073.1047 2927000</w:t>
      </w:r>
    </w:p>
    <w:p w:rsidR="00AE76C8" w:rsidRDefault="00AE76C8">
      <w:pPr>
        <w:numPr>
          <w:ilvl w:val="0"/>
          <w:numId w:val="14"/>
        </w:numPr>
        <w:ind w:hanging="498"/>
      </w:pPr>
      <w:r>
        <w:t>Cắt nang răng đường kính dưới 2 cm</w:t>
      </w:r>
      <w:r>
        <w:tab/>
        <w:t>12.0070.1039 455000</w:t>
      </w:r>
    </w:p>
    <w:p w:rsidR="00AE76C8" w:rsidRDefault="00AE76C8">
      <w:pPr>
        <w:numPr>
          <w:ilvl w:val="0"/>
          <w:numId w:val="14"/>
        </w:numPr>
        <w:ind w:hanging="498"/>
      </w:pPr>
      <w:r>
        <w:t>Cắt u mi cả bề dày không vá</w:t>
      </w:r>
      <w:r>
        <w:tab/>
        <w:t>12.0097.0836 724000</w:t>
      </w:r>
    </w:p>
    <w:p w:rsidR="00AE76C8" w:rsidRDefault="00AE76C8">
      <w:pPr>
        <w:numPr>
          <w:ilvl w:val="0"/>
          <w:numId w:val="14"/>
        </w:numPr>
        <w:ind w:hanging="498"/>
      </w:pPr>
      <w:r>
        <w:t>Cắt polyp ống tai</w:t>
      </w:r>
      <w:r>
        <w:tab/>
        <w:t>12.0161.0874 1990000</w:t>
      </w:r>
    </w:p>
    <w:p w:rsidR="00AE76C8" w:rsidRDefault="00AE76C8">
      <w:pPr>
        <w:numPr>
          <w:ilvl w:val="0"/>
          <w:numId w:val="14"/>
        </w:numPr>
        <w:ind w:hanging="498"/>
      </w:pPr>
      <w:r>
        <w:t>Phẫu thuật bóc kén màng phổi</w:t>
      </w:r>
      <w:r>
        <w:tab/>
        <w:t>12.0169.0400 3285000</w:t>
      </w:r>
    </w:p>
    <w:p w:rsidR="00AE76C8" w:rsidRDefault="00AE76C8">
      <w:pPr>
        <w:numPr>
          <w:ilvl w:val="0"/>
          <w:numId w:val="14"/>
        </w:numPr>
        <w:ind w:hanging="498"/>
      </w:pPr>
      <w:r>
        <w:t>Phẫu thuật bóc kén trong nhu mô phổi</w:t>
      </w:r>
      <w:r>
        <w:tab/>
        <w:t>12.0170.0400 3285000</w:t>
      </w:r>
    </w:p>
    <w:p w:rsidR="00AE76C8" w:rsidRDefault="00AE76C8">
      <w:pPr>
        <w:numPr>
          <w:ilvl w:val="0"/>
          <w:numId w:val="14"/>
        </w:numPr>
        <w:ind w:hanging="498"/>
      </w:pPr>
      <w:r>
        <w:t>Dẫn lưu đường mật ra da do ung thư</w:t>
      </w:r>
      <w:r>
        <w:tab/>
        <w:t>03.2688.0464 2664000</w:t>
      </w:r>
    </w:p>
    <w:p w:rsidR="00AE76C8" w:rsidRDefault="00AE76C8">
      <w:pPr>
        <w:numPr>
          <w:ilvl w:val="0"/>
          <w:numId w:val="14"/>
        </w:numPr>
        <w:ind w:hanging="498"/>
      </w:pPr>
      <w:r>
        <w:t>Cắt bỏ khối u tá tuỵ</w:t>
      </w:r>
      <w:r>
        <w:tab/>
        <w:t>12.0240.048210817000</w:t>
      </w:r>
    </w:p>
    <w:p w:rsidR="00AE76C8" w:rsidRDefault="00AE76C8">
      <w:pPr>
        <w:numPr>
          <w:ilvl w:val="0"/>
          <w:numId w:val="14"/>
        </w:numPr>
        <w:ind w:hanging="498"/>
      </w:pPr>
      <w:r>
        <w:t>Cắt thân và đuôi tụy</w:t>
      </w:r>
      <w:r>
        <w:tab/>
        <w:t>12.0241.0486 4485000</w:t>
      </w:r>
    </w:p>
    <w:p w:rsidR="00AE76C8" w:rsidRDefault="00AE76C8">
      <w:pPr>
        <w:numPr>
          <w:ilvl w:val="0"/>
          <w:numId w:val="14"/>
        </w:numPr>
        <w:ind w:hanging="498"/>
      </w:pPr>
      <w:r>
        <w:t>Cắt toàn bộ thận và niệu quản</w:t>
      </w:r>
      <w:r>
        <w:tab/>
        <w:t>12.0260.0416 4232000</w:t>
      </w:r>
    </w:p>
    <w:p w:rsidR="00AE76C8" w:rsidRDefault="00AE76C8">
      <w:pPr>
        <w:numPr>
          <w:ilvl w:val="0"/>
          <w:numId w:val="14"/>
        </w:numPr>
        <w:ind w:hanging="498"/>
      </w:pPr>
      <w:r>
        <w:t>Cắt u máu, u bạch mạch vùng phức tạp, khó</w:t>
      </w:r>
      <w:r>
        <w:tab/>
        <w:t>12.0315.1059 3093000</w:t>
      </w:r>
    </w:p>
    <w:p w:rsidR="00AE76C8" w:rsidRDefault="00AE76C8">
      <w:pPr>
        <w:numPr>
          <w:ilvl w:val="0"/>
          <w:numId w:val="14"/>
        </w:numPr>
        <w:ind w:hanging="498"/>
      </w:pPr>
      <w:r>
        <w:t>Cắt cụt đùi do ung thư chi dưới</w:t>
      </w:r>
      <w:r>
        <w:tab/>
        <w:t>03.2749.0534 3741000</w:t>
      </w:r>
    </w:p>
    <w:p w:rsidR="00AE76C8" w:rsidRDefault="00AE76C8">
      <w:pPr>
        <w:numPr>
          <w:ilvl w:val="0"/>
          <w:numId w:val="14"/>
        </w:numPr>
        <w:spacing w:after="23" w:line="320" w:lineRule="auto"/>
        <w:ind w:hanging="498"/>
      </w:pPr>
      <w:r>
        <w:t>Phẫu thuật ung thư​ biểu mô tế bào đáy/gai vùng mặt, đóng khuyết da 03.2764.0562 3789000 Phẫu thuật đặt Port động/tĩnh mạch để tiêm truyền hoá chất điều trị</w:t>
      </w:r>
    </w:p>
    <w:p w:rsidR="00AE76C8" w:rsidRDefault="00AE76C8">
      <w:pPr>
        <w:numPr>
          <w:ilvl w:val="0"/>
          <w:numId w:val="14"/>
        </w:numPr>
        <w:ind w:hanging="498"/>
      </w:pPr>
      <w:r>
        <w:t>ung thư</w:t>
      </w:r>
      <w:r>
        <w:tab/>
        <w:t>03.3219.1187 1300000</w:t>
      </w:r>
    </w:p>
    <w:p w:rsidR="00AE76C8" w:rsidRDefault="00AE76C8">
      <w:pPr>
        <w:numPr>
          <w:ilvl w:val="0"/>
          <w:numId w:val="14"/>
        </w:numPr>
        <w:ind w:hanging="498"/>
      </w:pPr>
      <w:r>
        <w:t>Cắt 1 phổi</w:t>
      </w:r>
      <w:r>
        <w:tab/>
        <w:t>03.3228.0408 8641000</w:t>
      </w:r>
    </w:p>
    <w:p w:rsidR="00AE76C8" w:rsidRDefault="00AE76C8">
      <w:pPr>
        <w:numPr>
          <w:ilvl w:val="0"/>
          <w:numId w:val="14"/>
        </w:numPr>
        <w:ind w:hanging="498"/>
      </w:pPr>
      <w:r>
        <w:t>Cắt 1 thuỳ kèm cắt 1 phân thuỳ phổi điển hình</w:t>
      </w:r>
      <w:r>
        <w:tab/>
        <w:t>03.3229.0408 8641000</w:t>
      </w:r>
    </w:p>
    <w:p w:rsidR="00AE76C8" w:rsidRDefault="00AE76C8">
      <w:pPr>
        <w:numPr>
          <w:ilvl w:val="0"/>
          <w:numId w:val="14"/>
        </w:numPr>
        <w:ind w:hanging="498"/>
      </w:pPr>
      <w:r>
        <w:t>Cắt 1 thuỳ hay 1 phân thuỳ phổi</w:t>
      </w:r>
      <w:r>
        <w:tab/>
        <w:t>03.3230.0408 8641000</w:t>
      </w:r>
    </w:p>
    <w:p w:rsidR="00AE76C8" w:rsidRDefault="00AE76C8">
      <w:pPr>
        <w:numPr>
          <w:ilvl w:val="0"/>
          <w:numId w:val="14"/>
        </w:numPr>
        <w:ind w:hanging="498"/>
      </w:pPr>
      <w:r>
        <w:t>Cắt mảng thành ngực điều trị ổ cặn màng phổi (Schede)</w:t>
      </w:r>
      <w:r>
        <w:tab/>
        <w:t>03.3231.0411 6686000</w:t>
      </w:r>
    </w:p>
    <w:p w:rsidR="00AE76C8" w:rsidRDefault="00AE76C8">
      <w:pPr>
        <w:numPr>
          <w:ilvl w:val="0"/>
          <w:numId w:val="14"/>
        </w:numPr>
        <w:ind w:hanging="498"/>
      </w:pPr>
      <w:r>
        <w:t>Phẫu thuật cắt phổi kèm theo bóc vỏ màng phổi</w:t>
      </w:r>
      <w:r>
        <w:tab/>
        <w:t>03.3232.0408 8641000</w:t>
      </w:r>
    </w:p>
    <w:p w:rsidR="00AE76C8" w:rsidRDefault="00AE76C8">
      <w:pPr>
        <w:numPr>
          <w:ilvl w:val="0"/>
          <w:numId w:val="14"/>
        </w:numPr>
        <w:ind w:hanging="498"/>
      </w:pPr>
      <w:r>
        <w:t>Mở ngực nhỏ tạo dính màng phổi trong tràn khí màng phổi tái phát</w:t>
      </w:r>
      <w:r>
        <w:tab/>
        <w:t>03.3233.0411 6686000</w:t>
      </w:r>
    </w:p>
    <w:p w:rsidR="00AE76C8" w:rsidRDefault="00AE76C8">
      <w:pPr>
        <w:numPr>
          <w:ilvl w:val="0"/>
          <w:numId w:val="14"/>
        </w:numPr>
        <w:ind w:hanging="498"/>
      </w:pPr>
      <w:r>
        <w:t>Mở lồng ngực thăm dò</w:t>
      </w:r>
      <w:r>
        <w:tab/>
        <w:t>03.3234.0400 3285000</w:t>
      </w:r>
    </w:p>
    <w:p w:rsidR="00AE76C8" w:rsidRDefault="00AE76C8">
      <w:pPr>
        <w:numPr>
          <w:ilvl w:val="0"/>
          <w:numId w:val="14"/>
        </w:numPr>
        <w:ind w:hanging="498"/>
      </w:pPr>
      <w:r>
        <w:t>Phẫu thuật mở lồng ngực khâu lỗ rò phế quản</w:t>
      </w:r>
      <w:r>
        <w:tab/>
        <w:t>03.3236.0411 6686000</w:t>
      </w:r>
    </w:p>
    <w:p w:rsidR="00AE76C8" w:rsidRDefault="00AE76C8">
      <w:pPr>
        <w:numPr>
          <w:ilvl w:val="0"/>
          <w:numId w:val="14"/>
        </w:numPr>
        <w:ind w:hanging="498"/>
      </w:pPr>
      <w:r>
        <w:t>Mở lồng ngực lấy dị vật trong phổi</w:t>
      </w:r>
      <w:r>
        <w:tab/>
        <w:t>03.3250.0411 6686000</w:t>
      </w:r>
    </w:p>
    <w:p w:rsidR="00AE76C8" w:rsidRDefault="00AE76C8">
      <w:pPr>
        <w:numPr>
          <w:ilvl w:val="0"/>
          <w:numId w:val="14"/>
        </w:numPr>
        <w:ind w:hanging="498"/>
      </w:pPr>
      <w:r>
        <w:t>Bóc màng phổi trong dày dính màng phổi</w:t>
      </w:r>
      <w:r>
        <w:tab/>
        <w:t>03.3251.0411 6686000</w:t>
      </w:r>
    </w:p>
    <w:p w:rsidR="00AE76C8" w:rsidRDefault="00AE76C8">
      <w:pPr>
        <w:numPr>
          <w:ilvl w:val="0"/>
          <w:numId w:val="14"/>
        </w:numPr>
        <w:ind w:hanging="498"/>
      </w:pPr>
      <w:r>
        <w:t>Đánh xẹp thành ngực trong ổ cặn màng phổi</w:t>
      </w:r>
      <w:r>
        <w:tab/>
        <w:t>03.3252.0411 6686000</w:t>
      </w:r>
    </w:p>
    <w:p w:rsidR="00AE76C8" w:rsidRDefault="00AE76C8">
      <w:pPr>
        <w:numPr>
          <w:ilvl w:val="0"/>
          <w:numId w:val="14"/>
        </w:numPr>
        <w:ind w:hanging="498"/>
      </w:pPr>
      <w:r>
        <w:t>Mở lồng ngực trong tràn khí màng phổi có cắt thuỳ phổi</w:t>
      </w:r>
      <w:r>
        <w:tab/>
        <w:t>03.3253.0408 8641000 741 Khâu lại vết phẫu thuật lồng ngực bị nhiễm khuẩn</w:t>
      </w:r>
      <w:r>
        <w:tab/>
        <w:t>03.3259.0583 1965000</w:t>
      </w:r>
    </w:p>
    <w:p w:rsidR="00AE76C8" w:rsidRDefault="00AE76C8">
      <w:pPr>
        <w:numPr>
          <w:ilvl w:val="0"/>
          <w:numId w:val="15"/>
        </w:numPr>
        <w:ind w:hanging="7706"/>
      </w:pPr>
      <w:r>
        <w:t>Khâu cơ hoành bị rách hay thủng do chấn thương qua đường ngực</w:t>
      </w:r>
      <w:r>
        <w:tab/>
        <w:t>03.3260.0414 6799000</w:t>
      </w:r>
    </w:p>
    <w:p w:rsidR="00AE76C8" w:rsidRDefault="00AE76C8">
      <w:pPr>
        <w:numPr>
          <w:ilvl w:val="0"/>
          <w:numId w:val="15"/>
        </w:numPr>
        <w:ind w:hanging="7706"/>
      </w:pPr>
      <w:r>
        <w:t>Phẫu thuật nối thực quản ngay trong điều trị teo thực quản</w:t>
      </w:r>
      <w:r>
        <w:tab/>
        <w:t>03.3269.0446 7548000</w:t>
      </w:r>
    </w:p>
    <w:p w:rsidR="00AE76C8" w:rsidRDefault="00AE76C8">
      <w:pPr>
        <w:numPr>
          <w:ilvl w:val="0"/>
          <w:numId w:val="15"/>
        </w:numPr>
        <w:ind w:hanging="7706"/>
      </w:pPr>
      <w:r>
        <w:t>Phẫu thuật điều trị hẹp thực quản</w:t>
      </w:r>
      <w:r>
        <w:tab/>
        <w:t>03.3273.0446 7548000</w:t>
      </w:r>
    </w:p>
    <w:p w:rsidR="00AE76C8" w:rsidRDefault="00AE76C8">
      <w:pPr>
        <w:numPr>
          <w:ilvl w:val="0"/>
          <w:numId w:val="15"/>
        </w:numPr>
        <w:ind w:hanging="7706"/>
      </w:pPr>
      <w:r>
        <w:t>Phẫu thuật điều trị rò thực quản</w:t>
      </w:r>
      <w:r>
        <w:tab/>
        <w:t>03.3275.0446 7548000</w:t>
      </w:r>
    </w:p>
    <w:p w:rsidR="00AE76C8" w:rsidRDefault="00AE76C8">
      <w:pPr>
        <w:numPr>
          <w:ilvl w:val="0"/>
          <w:numId w:val="15"/>
        </w:numPr>
        <w:ind w:hanging="7706"/>
      </w:pPr>
      <w:r>
        <w:t>Dẫn lưu áp xe dưới cơ hoành</w:t>
      </w:r>
      <w:r>
        <w:tab/>
        <w:t>03.3282.0493 2832000</w:t>
      </w:r>
    </w:p>
    <w:p w:rsidR="00AE76C8" w:rsidRDefault="00AE76C8">
      <w:pPr>
        <w:numPr>
          <w:ilvl w:val="0"/>
          <w:numId w:val="15"/>
        </w:numPr>
        <w:ind w:hanging="7706"/>
      </w:pPr>
      <w:r>
        <w:t>Dẫn lưu áp xe dưới cơ hoành có cắt xương sườn</w:t>
      </w:r>
      <w:r>
        <w:tab/>
        <w:t>03.3283.0493 2832000</w:t>
      </w:r>
    </w:p>
    <w:p w:rsidR="00AE76C8" w:rsidRDefault="00AE76C8">
      <w:pPr>
        <w:numPr>
          <w:ilvl w:val="0"/>
          <w:numId w:val="15"/>
        </w:numPr>
        <w:ind w:hanging="7706"/>
      </w:pPr>
      <w:r>
        <w:t>Cắt 2/3 dạ dày do loét, viêm, u lành</w:t>
      </w:r>
      <w:r>
        <w:tab/>
        <w:t>03.3284.0448 4913000</w:t>
      </w:r>
    </w:p>
    <w:p w:rsidR="00AE76C8" w:rsidRDefault="00AE76C8">
      <w:pPr>
        <w:numPr>
          <w:ilvl w:val="0"/>
          <w:numId w:val="15"/>
        </w:numPr>
        <w:ind w:hanging="7706"/>
      </w:pPr>
      <w:r>
        <w:t>Phẫu thuật cắt 3/4 dạ dày</w:t>
      </w:r>
      <w:r>
        <w:tab/>
        <w:t>03.3285.0448 4913000</w:t>
      </w:r>
    </w:p>
    <w:p w:rsidR="00AE76C8" w:rsidRDefault="00AE76C8">
      <w:pPr>
        <w:numPr>
          <w:ilvl w:val="0"/>
          <w:numId w:val="15"/>
        </w:numPr>
        <w:ind w:hanging="7706"/>
      </w:pPr>
      <w:r>
        <w:t>Phẫu thuật cắt lại dạ dày do bệnh lành tính</w:t>
      </w:r>
      <w:r>
        <w:tab/>
        <w:t>03.3286.0449 7266000</w:t>
      </w:r>
    </w:p>
    <w:p w:rsidR="00AE76C8" w:rsidRDefault="00AE76C8">
      <w:pPr>
        <w:numPr>
          <w:ilvl w:val="0"/>
          <w:numId w:val="15"/>
        </w:numPr>
        <w:ind w:hanging="7706"/>
      </w:pPr>
      <w:r>
        <w:t>Phẫu thuật điều trị xoắn dạ dày</w:t>
      </w:r>
      <w:r>
        <w:tab/>
        <w:t>03.3289.0491 2514000</w:t>
      </w:r>
    </w:p>
    <w:p w:rsidR="00AE76C8" w:rsidRDefault="00AE76C8">
      <w:pPr>
        <w:numPr>
          <w:ilvl w:val="0"/>
          <w:numId w:val="15"/>
        </w:numPr>
        <w:ind w:hanging="7706"/>
      </w:pPr>
      <w:r>
        <w:t>Mở dạ dày lấy bã thức ăn</w:t>
      </w:r>
      <w:r>
        <w:tab/>
        <w:t>03.3292.0491 2514000</w:t>
      </w:r>
    </w:p>
    <w:p w:rsidR="00AE76C8" w:rsidRDefault="00AE76C8">
      <w:pPr>
        <w:numPr>
          <w:ilvl w:val="0"/>
          <w:numId w:val="15"/>
        </w:numPr>
        <w:ind w:hanging="7706"/>
      </w:pPr>
      <w:r>
        <w:t>Nối dạ dày-ruột (omega hay Roux-en-Y)</w:t>
      </w:r>
      <w:r>
        <w:tab/>
        <w:t>03.3293.0456 4293000</w:t>
      </w:r>
    </w:p>
    <w:p w:rsidR="00AE76C8" w:rsidRDefault="00AE76C8">
      <w:pPr>
        <w:numPr>
          <w:ilvl w:val="0"/>
          <w:numId w:val="15"/>
        </w:numPr>
        <w:ind w:hanging="7706"/>
      </w:pPr>
      <w:r>
        <w:t>Phẫu thuật điều trị dạ dày đôi</w:t>
      </w:r>
      <w:r>
        <w:tab/>
        <w:t>03.3294.0448 4913000</w:t>
      </w:r>
    </w:p>
    <w:p w:rsidR="00AE76C8" w:rsidRDefault="00AE76C8">
      <w:pPr>
        <w:numPr>
          <w:ilvl w:val="0"/>
          <w:numId w:val="15"/>
        </w:numPr>
        <w:ind w:hanging="7706"/>
      </w:pPr>
      <w:r>
        <w:t>Phẫu thuật điều trị hoại tử thủng dạ dày ở trẻ sơ sinh</w:t>
      </w:r>
      <w:r>
        <w:tab/>
        <w:t>03.3295.0465 3579000</w:t>
      </w:r>
    </w:p>
    <w:p w:rsidR="00AE76C8" w:rsidRDefault="00AE76C8">
      <w:pPr>
        <w:numPr>
          <w:ilvl w:val="0"/>
          <w:numId w:val="15"/>
        </w:numPr>
        <w:ind w:hanging="7706"/>
      </w:pPr>
      <w:r>
        <w:t>Khâu lỗ thủng dạ dày, tá tràng đơn thuần</w:t>
      </w:r>
      <w:r>
        <w:tab/>
        <w:t>03.3298.0465 3579000</w:t>
      </w:r>
    </w:p>
    <w:p w:rsidR="00AE76C8" w:rsidRDefault="00AE76C8">
      <w:pPr>
        <w:numPr>
          <w:ilvl w:val="0"/>
          <w:numId w:val="15"/>
        </w:numPr>
        <w:ind w:hanging="7706"/>
      </w:pPr>
      <w:r>
        <w:t>Phẫu thuật điều trị ruột đôi</w:t>
      </w:r>
      <w:r>
        <w:tab/>
        <w:t>03.3300.0456 4293000</w:t>
      </w:r>
    </w:p>
    <w:p w:rsidR="00AE76C8" w:rsidRDefault="00AE76C8">
      <w:pPr>
        <w:numPr>
          <w:ilvl w:val="0"/>
          <w:numId w:val="15"/>
        </w:numPr>
        <w:ind w:hanging="7706"/>
      </w:pPr>
      <w:r>
        <w:t>Phẫu thuật điều trị tắc tá tràng bẩm sinh</w:t>
      </w:r>
      <w:r>
        <w:tab/>
        <w:t>03.3301.0458 4629000</w:t>
      </w:r>
    </w:p>
    <w:p w:rsidR="00AE76C8" w:rsidRDefault="00AE76C8">
      <w:pPr>
        <w:numPr>
          <w:ilvl w:val="0"/>
          <w:numId w:val="15"/>
        </w:numPr>
        <w:spacing w:after="63"/>
        <w:ind w:hanging="7706"/>
      </w:pPr>
      <w:r>
        <w:t>Phẫu thuật điều trị teo ruột</w:t>
      </w:r>
      <w:r>
        <w:tab/>
        <w:t>03.3302.0458 4629000</w:t>
      </w:r>
    </w:p>
    <w:p w:rsidR="00AE76C8" w:rsidRDefault="00AE76C8">
      <w:pPr>
        <w:spacing w:after="85"/>
      </w:pPr>
      <w:r>
        <w:t>Phẫu thuật điều trị viêm phúc mạc do thủng ruột: dẫn lưu ổ bụng, làm</w:t>
      </w:r>
    </w:p>
    <w:p w:rsidR="00AE76C8" w:rsidRDefault="00AE76C8">
      <w:pPr>
        <w:numPr>
          <w:ilvl w:val="0"/>
          <w:numId w:val="15"/>
        </w:numPr>
        <w:ind w:hanging="7706"/>
      </w:pPr>
      <w:r>
        <w:t>hậu môn nhân tạo</w:t>
      </w:r>
      <w:r>
        <w:tab/>
        <w:t>03.3303.0465 3579000</w:t>
      </w:r>
    </w:p>
    <w:p w:rsidR="00AE76C8" w:rsidRDefault="00AE76C8">
      <w:pPr>
        <w:numPr>
          <w:ilvl w:val="0"/>
          <w:numId w:val="15"/>
        </w:numPr>
        <w:ind w:hanging="7706"/>
      </w:pPr>
      <w:r>
        <w:t>Phẫu thuật điều trị xoắn ruột</w:t>
      </w:r>
      <w:r>
        <w:tab/>
        <w:t>03.3311.0458 4629000</w:t>
      </w:r>
    </w:p>
    <w:p w:rsidR="00AE76C8" w:rsidRDefault="00AE76C8">
      <w:pPr>
        <w:numPr>
          <w:ilvl w:val="0"/>
          <w:numId w:val="15"/>
        </w:numPr>
        <w:ind w:hanging="7706"/>
      </w:pPr>
      <w:r>
        <w:t>Phẫu thuật điều trị viêm phúc mạc do viêm ruột hoại tử biến chứng</w:t>
      </w:r>
      <w:r>
        <w:tab/>
        <w:t>03.3312.0458 4629000</w:t>
      </w:r>
    </w:p>
    <w:p w:rsidR="00AE76C8" w:rsidRDefault="00AE76C8">
      <w:pPr>
        <w:numPr>
          <w:ilvl w:val="0"/>
          <w:numId w:val="15"/>
        </w:numPr>
        <w:ind w:hanging="7706"/>
      </w:pPr>
      <w:r>
        <w:t>Phẫu thuật điều trị tắc ruột do dính/dây chằng không cắt nối ruột</w:t>
      </w:r>
      <w:r>
        <w:tab/>
        <w:t>03.3313.0455 2498000</w:t>
      </w:r>
    </w:p>
    <w:p w:rsidR="00AE76C8" w:rsidRDefault="00AE76C8">
      <w:pPr>
        <w:numPr>
          <w:ilvl w:val="0"/>
          <w:numId w:val="15"/>
        </w:numPr>
        <w:ind w:hanging="7706"/>
      </w:pPr>
      <w:r>
        <w:t>Phẫu thuật điều trị tắc ruột do dính/dây chằng có cắt nối ruột</w:t>
      </w:r>
      <w:r>
        <w:tab/>
        <w:t>03.3314.0456 4293000</w:t>
      </w:r>
    </w:p>
    <w:p w:rsidR="00AE76C8" w:rsidRDefault="00AE76C8">
      <w:pPr>
        <w:numPr>
          <w:ilvl w:val="0"/>
          <w:numId w:val="15"/>
        </w:numPr>
        <w:ind w:hanging="7706"/>
      </w:pPr>
      <w:r>
        <w:t>Làm hậu môn nhân tạo cấp cứu ở trẻ sơ sinh</w:t>
      </w:r>
      <w:r>
        <w:tab/>
        <w:t>03.3315.0491 2514000</w:t>
      </w:r>
    </w:p>
    <w:p w:rsidR="00AE76C8" w:rsidRDefault="00AE76C8">
      <w:pPr>
        <w:numPr>
          <w:ilvl w:val="0"/>
          <w:numId w:val="15"/>
        </w:numPr>
        <w:ind w:hanging="7706"/>
      </w:pPr>
      <w:r>
        <w:t>Làm hậu môn nhân tạo trẻ lớn</w:t>
      </w:r>
      <w:r>
        <w:tab/>
        <w:t>03.3316.0491 2514000</w:t>
      </w:r>
    </w:p>
    <w:p w:rsidR="00AE76C8" w:rsidRDefault="00AE76C8">
      <w:pPr>
        <w:numPr>
          <w:ilvl w:val="0"/>
          <w:numId w:val="15"/>
        </w:numPr>
        <w:ind w:hanging="7706"/>
      </w:pPr>
      <w:r>
        <w:t>Phẫu thuật tháo lông có cắt ruột, nối ngay hoặc dẫn lưu 2 đầu ruột</w:t>
      </w:r>
      <w:r>
        <w:tab/>
        <w:t>03.3318.0458 4629000</w:t>
      </w:r>
    </w:p>
    <w:p w:rsidR="00AE76C8" w:rsidRDefault="00AE76C8">
      <w:pPr>
        <w:numPr>
          <w:ilvl w:val="0"/>
          <w:numId w:val="15"/>
        </w:numPr>
        <w:ind w:hanging="7706"/>
      </w:pPr>
      <w:r>
        <w:t>Cắt lại đại tràng</w:t>
      </w:r>
      <w:r>
        <w:tab/>
        <w:t>12.0206.0454 4470000</w:t>
      </w:r>
    </w:p>
    <w:p w:rsidR="00AE76C8" w:rsidRDefault="00AE76C8">
      <w:pPr>
        <w:numPr>
          <w:ilvl w:val="0"/>
          <w:numId w:val="15"/>
        </w:numPr>
        <w:ind w:hanging="7706"/>
      </w:pPr>
      <w:r>
        <w:t>Dẫn lưu nước tiểu bàng quang</w:t>
      </w:r>
      <w:r>
        <w:tab/>
        <w:t>10.0356.0436 1751000</w:t>
      </w:r>
    </w:p>
    <w:p w:rsidR="00AE76C8" w:rsidRDefault="00AE76C8">
      <w:pPr>
        <w:numPr>
          <w:ilvl w:val="0"/>
          <w:numId w:val="15"/>
        </w:numPr>
        <w:spacing w:after="72"/>
        <w:ind w:hanging="7706"/>
      </w:pPr>
      <w:r>
        <w:t>Cắt đoạn đại tràng</w:t>
      </w:r>
      <w:r>
        <w:tab/>
        <w:t>03.3320.0454 4470000</w:t>
      </w:r>
    </w:p>
    <w:p w:rsidR="00AE76C8" w:rsidRDefault="00AE76C8">
      <w:pPr>
        <w:spacing w:after="45"/>
      </w:pPr>
      <w:r>
        <w:t>Đóng hậu môn nhân tạo</w:t>
      </w:r>
    </w:p>
    <w:p w:rsidR="00AE76C8" w:rsidRDefault="00AE76C8">
      <w:pPr>
        <w:numPr>
          <w:ilvl w:val="0"/>
          <w:numId w:val="15"/>
        </w:numPr>
        <w:ind w:hanging="7706"/>
      </w:pPr>
      <w:r>
        <w:t>03.3321.0456 4293000</w:t>
      </w:r>
    </w:p>
    <w:p w:rsidR="00AE76C8" w:rsidRDefault="00AE76C8">
      <w:pPr>
        <w:numPr>
          <w:ilvl w:val="0"/>
          <w:numId w:val="15"/>
        </w:numPr>
        <w:ind w:hanging="7706"/>
      </w:pPr>
      <w:r>
        <w:t>Phẫu thuật cắt nửa đại tràng trái/phải</w:t>
      </w:r>
      <w:r>
        <w:tab/>
        <w:t>03.3322.0454 4470000</w:t>
      </w:r>
    </w:p>
    <w:p w:rsidR="00AE76C8" w:rsidRDefault="00AE76C8">
      <w:pPr>
        <w:numPr>
          <w:ilvl w:val="0"/>
          <w:numId w:val="15"/>
        </w:numPr>
        <w:ind w:hanging="7706"/>
      </w:pPr>
      <w:r>
        <w:t>Phẫu thuật điều trị bệnh phình đại tràng bẩm sinh 1 thì</w:t>
      </w:r>
      <w:r>
        <w:tab/>
        <w:t>03.3323.0453 2944000</w:t>
      </w:r>
    </w:p>
    <w:p w:rsidR="00AE76C8" w:rsidRDefault="00AE76C8">
      <w:pPr>
        <w:numPr>
          <w:ilvl w:val="0"/>
          <w:numId w:val="15"/>
        </w:numPr>
        <w:ind w:hanging="7706"/>
      </w:pPr>
      <w:r>
        <w:t>Phẫu thuật viêm ruột thừa</w:t>
      </w:r>
      <w:r>
        <w:tab/>
        <w:t>03.3327.0459 2561000</w:t>
      </w:r>
    </w:p>
    <w:p w:rsidR="00AE76C8" w:rsidRDefault="00AE76C8">
      <w:pPr>
        <w:numPr>
          <w:ilvl w:val="0"/>
          <w:numId w:val="15"/>
        </w:numPr>
        <w:ind w:hanging="7706"/>
      </w:pPr>
      <w:r>
        <w:t>Phẫu thuật viêm phúc mạc ruột thừa</w:t>
      </w:r>
      <w:r>
        <w:tab/>
        <w:t>03.3328.0686 4289000</w:t>
      </w:r>
    </w:p>
    <w:p w:rsidR="00AE76C8" w:rsidRDefault="00AE76C8">
      <w:pPr>
        <w:numPr>
          <w:ilvl w:val="0"/>
          <w:numId w:val="15"/>
        </w:numPr>
        <w:ind w:hanging="7706"/>
      </w:pPr>
      <w:r>
        <w:t>Phẫu thuật áp xe ruột thừa trong ổ bụng</w:t>
      </w:r>
      <w:r>
        <w:tab/>
        <w:t>03.3330.0493 2832000</w:t>
      </w:r>
    </w:p>
    <w:p w:rsidR="00AE76C8" w:rsidRDefault="00AE76C8">
      <w:pPr>
        <w:numPr>
          <w:ilvl w:val="0"/>
          <w:numId w:val="15"/>
        </w:numPr>
        <w:spacing w:after="63"/>
        <w:ind w:hanging="7706"/>
      </w:pPr>
      <w:r>
        <w:t>Cắt đoạn ruột non</w:t>
      </w:r>
      <w:r>
        <w:tab/>
        <w:t>03.3331.0458 4629000</w:t>
      </w:r>
    </w:p>
    <w:p w:rsidR="00AE76C8" w:rsidRDefault="00AE76C8">
      <w:pPr>
        <w:spacing w:after="84"/>
      </w:pPr>
      <w:r>
        <w:t>Phẫu thuật sa trực tràng đường bụng hoặc đường tầng sinh môn, có</w:t>
      </w:r>
    </w:p>
    <w:p w:rsidR="00AE76C8" w:rsidRDefault="00AE76C8">
      <w:pPr>
        <w:numPr>
          <w:ilvl w:val="0"/>
          <w:numId w:val="15"/>
        </w:numPr>
        <w:ind w:hanging="7706"/>
      </w:pPr>
      <w:r>
        <w:t>cắt ruột</w:t>
      </w:r>
      <w:r>
        <w:tab/>
        <w:t>03.3342.0456 4293000</w:t>
      </w:r>
    </w:p>
    <w:p w:rsidR="00AE76C8" w:rsidRDefault="00AE76C8">
      <w:pPr>
        <w:numPr>
          <w:ilvl w:val="0"/>
          <w:numId w:val="15"/>
        </w:numPr>
        <w:ind w:hanging="7706"/>
      </w:pPr>
      <w:r>
        <w:t>Phâu thuật điều trị dị tật hậu môn trực tràng một thì</w:t>
      </w:r>
      <w:r>
        <w:tab/>
        <w:t>03.3343.0461 4661000</w:t>
      </w:r>
    </w:p>
    <w:p w:rsidR="00AE76C8" w:rsidRDefault="00AE76C8">
      <w:pPr>
        <w:numPr>
          <w:ilvl w:val="0"/>
          <w:numId w:val="15"/>
        </w:numPr>
        <w:ind w:hanging="7706"/>
      </w:pPr>
      <w:r>
        <w:t>Phẫu thuật điều trị rò cạnh hậu môn</w:t>
      </w:r>
      <w:r>
        <w:tab/>
        <w:t>03.3348.0494 2562000</w:t>
      </w:r>
    </w:p>
    <w:p w:rsidR="00AE76C8" w:rsidRDefault="00AE76C8">
      <w:pPr>
        <w:numPr>
          <w:ilvl w:val="0"/>
          <w:numId w:val="15"/>
        </w:numPr>
        <w:ind w:hanging="7706"/>
      </w:pPr>
      <w:r>
        <w:t>Phẫu thuật rò hậu môn phức tạp hay phẫu thuật lại</w:t>
      </w:r>
      <w:r>
        <w:tab/>
        <w:t>03.3349.0494 2562000</w:t>
      </w:r>
    </w:p>
    <w:p w:rsidR="00AE76C8" w:rsidRDefault="00AE76C8">
      <w:pPr>
        <w:numPr>
          <w:ilvl w:val="0"/>
          <w:numId w:val="15"/>
        </w:numPr>
        <w:spacing w:after="65"/>
        <w:ind w:hanging="7706"/>
      </w:pPr>
      <w:r>
        <w:t>Phẫu thuật áp xe hậu môn, có mở lỗ rò</w:t>
      </w:r>
      <w:r>
        <w:tab/>
        <w:t>03.3350.0494 2562000</w:t>
      </w:r>
    </w:p>
    <w:p w:rsidR="00AE76C8" w:rsidRDefault="00AE76C8">
      <w:r>
        <w:t>Phẫu thuật tái tạo cơ vùng hậu môn kiểu overlap trong điều trị đứt cơ</w:t>
      </w:r>
    </w:p>
    <w:p w:rsidR="00AE76C8" w:rsidRDefault="00AE76C8">
      <w:pPr>
        <w:numPr>
          <w:ilvl w:val="0"/>
          <w:numId w:val="15"/>
        </w:numPr>
        <w:ind w:hanging="7706"/>
      </w:pPr>
      <w:r>
        <w:t>vùng hậu môn)</w:t>
      </w:r>
      <w:r>
        <w:tab/>
        <w:t>03.3356.0669 2844000</w:t>
      </w:r>
    </w:p>
    <w:p w:rsidR="00AE76C8" w:rsidRDefault="00AE76C8">
      <w:pPr>
        <w:numPr>
          <w:ilvl w:val="0"/>
          <w:numId w:val="15"/>
        </w:numPr>
        <w:ind w:hanging="7706"/>
      </w:pPr>
      <w:r>
        <w:t>Phẫu thuật trĩ dưới hướng dẫn của siêu âm (DGHAL)</w:t>
      </w:r>
      <w:r>
        <w:tab/>
        <w:t>03.3359.0494 2562000</w:t>
      </w:r>
    </w:p>
    <w:p w:rsidR="00AE76C8" w:rsidRDefault="00AE76C8">
      <w:pPr>
        <w:numPr>
          <w:ilvl w:val="0"/>
          <w:numId w:val="15"/>
        </w:numPr>
        <w:ind w:hanging="7706"/>
      </w:pPr>
      <w:r>
        <w:t>Phẫu thuật Longo kết hợp với khâu treo trĩ</w:t>
      </w:r>
      <w:r>
        <w:tab/>
        <w:t>10.0553.0495 2254000</w:t>
      </w:r>
    </w:p>
    <w:p w:rsidR="00AE76C8" w:rsidRDefault="00AE76C8">
      <w:pPr>
        <w:numPr>
          <w:ilvl w:val="0"/>
          <w:numId w:val="15"/>
        </w:numPr>
        <w:ind w:hanging="7706"/>
      </w:pPr>
      <w:r>
        <w:t>Cắt cơ tròn trong</w:t>
      </w:r>
      <w:r>
        <w:tab/>
        <w:t>03.3364.0494 2562000</w:t>
      </w:r>
    </w:p>
    <w:p w:rsidR="00AE76C8" w:rsidRDefault="00AE76C8">
      <w:pPr>
        <w:numPr>
          <w:ilvl w:val="0"/>
          <w:numId w:val="15"/>
        </w:numPr>
        <w:ind w:hanging="7706"/>
      </w:pPr>
      <w:r>
        <w:t>Cắt trĩ từ 2 búi trở lên</w:t>
      </w:r>
      <w:r>
        <w:tab/>
        <w:t>03.3365.0494 2562000</w:t>
      </w:r>
    </w:p>
    <w:p w:rsidR="00AE76C8" w:rsidRDefault="00AE76C8">
      <w:pPr>
        <w:numPr>
          <w:ilvl w:val="0"/>
          <w:numId w:val="15"/>
        </w:numPr>
        <w:ind w:hanging="7706"/>
      </w:pPr>
      <w:r>
        <w:t>Phẫu thuật trĩ độ 3</w:t>
      </w:r>
      <w:r>
        <w:tab/>
        <w:t>03.3367.0494 2562000</w:t>
      </w:r>
    </w:p>
    <w:p w:rsidR="00AE76C8" w:rsidRDefault="00AE76C8">
      <w:pPr>
        <w:numPr>
          <w:ilvl w:val="0"/>
          <w:numId w:val="15"/>
        </w:numPr>
        <w:ind w:hanging="7706"/>
      </w:pPr>
      <w:r>
        <w:t>Phẫu thuật trĩ độ 1V</w:t>
      </w:r>
      <w:r>
        <w:tab/>
        <w:t>03.3368.0494 2562000</w:t>
      </w:r>
    </w:p>
    <w:p w:rsidR="00AE76C8" w:rsidRDefault="00AE76C8">
      <w:pPr>
        <w:numPr>
          <w:ilvl w:val="0"/>
          <w:numId w:val="15"/>
        </w:numPr>
        <w:spacing w:after="17"/>
        <w:ind w:hanging="7706"/>
      </w:pPr>
      <w:r>
        <w:t>03.3370.0494 2562000</w:t>
      </w:r>
    </w:p>
    <w:p w:rsidR="00AE76C8" w:rsidRDefault="00AE76C8">
      <w:r>
        <w:t>Phẫu thuật lại trĩ chảy máu</w:t>
      </w:r>
    </w:p>
    <w:p w:rsidR="00AE76C8" w:rsidRDefault="00AE76C8">
      <w:pPr>
        <w:numPr>
          <w:ilvl w:val="0"/>
          <w:numId w:val="15"/>
        </w:numPr>
        <w:ind w:hanging="7706"/>
      </w:pPr>
      <w:r>
        <w:t>Phẫu thuật trĩ nhồi máu phức tạp</w:t>
      </w:r>
      <w:r>
        <w:tab/>
        <w:t>03.3371.0494 2562000</w:t>
      </w:r>
    </w:p>
    <w:p w:rsidR="00AE76C8" w:rsidRDefault="00AE76C8">
      <w:pPr>
        <w:numPr>
          <w:ilvl w:val="0"/>
          <w:numId w:val="15"/>
        </w:numPr>
        <w:ind w:hanging="7706"/>
      </w:pPr>
      <w:r>
        <w:t>Phẫu thuật rò hậu môn thể đơn giản</w:t>
      </w:r>
      <w:r>
        <w:tab/>
        <w:t>03.3377.0494 2562000 793 Thắt trĩ có kèm bóc tách, cắt một bó trĩ</w:t>
      </w:r>
      <w:r>
        <w:tab/>
        <w:t>03.3378.0494 2562000</w:t>
      </w:r>
    </w:p>
    <w:p w:rsidR="00AE76C8" w:rsidRDefault="00AE76C8">
      <w:pPr>
        <w:numPr>
          <w:ilvl w:val="0"/>
          <w:numId w:val="16"/>
        </w:numPr>
        <w:ind w:hanging="498"/>
      </w:pPr>
      <w:r>
        <w:t>Phẫu thuật trĩ nhồi máu nhỏ</w:t>
      </w:r>
      <w:r>
        <w:tab/>
        <w:t>03.3379.0494 2562000</w:t>
      </w:r>
    </w:p>
    <w:p w:rsidR="00AE76C8" w:rsidRDefault="00AE76C8">
      <w:pPr>
        <w:numPr>
          <w:ilvl w:val="0"/>
          <w:numId w:val="16"/>
        </w:numPr>
        <w:ind w:hanging="498"/>
      </w:pPr>
      <w:r>
        <w:t>Cắt polype trực tràng</w:t>
      </w:r>
      <w:r>
        <w:tab/>
        <w:t>03.3380.0498 1038000</w:t>
      </w:r>
    </w:p>
    <w:p w:rsidR="00AE76C8" w:rsidRDefault="00AE76C8">
      <w:pPr>
        <w:numPr>
          <w:ilvl w:val="0"/>
          <w:numId w:val="16"/>
        </w:numPr>
        <w:ind w:hanging="498"/>
      </w:pPr>
      <w:r>
        <w:t>Phẫu thuật thoát vị khó: đùi, bịt</w:t>
      </w:r>
      <w:r>
        <w:tab/>
        <w:t>03.3384.0492 3258000</w:t>
      </w:r>
    </w:p>
    <w:p w:rsidR="00AE76C8" w:rsidRDefault="00AE76C8">
      <w:pPr>
        <w:numPr>
          <w:ilvl w:val="0"/>
          <w:numId w:val="16"/>
        </w:numPr>
        <w:ind w:hanging="498"/>
      </w:pPr>
      <w:r>
        <w:t>Phẫu thuật điều trị áp xe tồn dư trong ổ bụng</w:t>
      </w:r>
      <w:r>
        <w:tab/>
        <w:t>03.3385.0493 2832000</w:t>
      </w:r>
    </w:p>
    <w:p w:rsidR="00AE76C8" w:rsidRDefault="00AE76C8">
      <w:pPr>
        <w:numPr>
          <w:ilvl w:val="0"/>
          <w:numId w:val="16"/>
        </w:numPr>
        <w:ind w:hanging="498"/>
      </w:pPr>
      <w:r>
        <w:t>Phẫu thuật điều trị viêm phúc mạc tiên phát</w:t>
      </w:r>
      <w:r>
        <w:tab/>
        <w:t>03.3386.0686 4289000</w:t>
      </w:r>
    </w:p>
    <w:p w:rsidR="00AE76C8" w:rsidRDefault="00AE76C8">
      <w:pPr>
        <w:numPr>
          <w:ilvl w:val="0"/>
          <w:numId w:val="16"/>
        </w:numPr>
        <w:ind w:hanging="498"/>
      </w:pPr>
      <w:r>
        <w:t>Phẫu thuật cắt u nang mạc treo ruột không cắt ruột</w:t>
      </w:r>
      <w:r>
        <w:tab/>
        <w:t>03.3388.0489 4670000</w:t>
      </w:r>
    </w:p>
    <w:p w:rsidR="00AE76C8" w:rsidRDefault="00AE76C8">
      <w:pPr>
        <w:numPr>
          <w:ilvl w:val="0"/>
          <w:numId w:val="16"/>
        </w:numPr>
        <w:ind w:hanging="498"/>
      </w:pPr>
      <w:r>
        <w:t>Phẫu thuật cắt u nang mạc treo ruột có cắt nối ruột</w:t>
      </w:r>
      <w:r>
        <w:tab/>
        <w:t>03.3389.0456 4293000</w:t>
      </w:r>
    </w:p>
    <w:p w:rsidR="00AE76C8" w:rsidRDefault="00AE76C8">
      <w:pPr>
        <w:numPr>
          <w:ilvl w:val="0"/>
          <w:numId w:val="16"/>
        </w:numPr>
        <w:ind w:hanging="498"/>
      </w:pPr>
      <w:r>
        <w:t>Phẫu thuật cắt u sau phúc mạc</w:t>
      </w:r>
      <w:r>
        <w:tab/>
        <w:t>03.3390.0487 5712000</w:t>
      </w:r>
    </w:p>
    <w:p w:rsidR="00AE76C8" w:rsidRDefault="00AE76C8">
      <w:pPr>
        <w:numPr>
          <w:ilvl w:val="0"/>
          <w:numId w:val="16"/>
        </w:numPr>
        <w:ind w:hanging="498"/>
      </w:pPr>
      <w:r>
        <w:t>Cắt u tuyến thượng thận</w:t>
      </w:r>
      <w:r>
        <w:tab/>
        <w:t>03.3392.0417 6117000</w:t>
      </w:r>
    </w:p>
    <w:p w:rsidR="00AE76C8" w:rsidRDefault="00AE76C8">
      <w:pPr>
        <w:numPr>
          <w:ilvl w:val="0"/>
          <w:numId w:val="16"/>
        </w:numPr>
        <w:ind w:hanging="498"/>
      </w:pPr>
      <w:r>
        <w:t>Cắt teratoma/u tế bào mầm vùng cùng cụt bằng đường mổ cùng cụt</w:t>
      </w:r>
      <w:r>
        <w:tab/>
        <w:t>03.3393.0489 4670000</w:t>
      </w:r>
    </w:p>
    <w:p w:rsidR="00AE76C8" w:rsidRDefault="00AE76C8">
      <w:pPr>
        <w:numPr>
          <w:ilvl w:val="0"/>
          <w:numId w:val="16"/>
        </w:numPr>
        <w:ind w:hanging="498"/>
      </w:pPr>
      <w:r>
        <w:t>Phẫu thuật dẫn lưu áp xe cơ đái chậu</w:t>
      </w:r>
      <w:r>
        <w:tab/>
        <w:t>03.3394.0464 2664000</w:t>
      </w:r>
    </w:p>
    <w:p w:rsidR="00AE76C8" w:rsidRDefault="00AE76C8">
      <w:pPr>
        <w:numPr>
          <w:ilvl w:val="0"/>
          <w:numId w:val="16"/>
        </w:numPr>
        <w:ind w:hanging="498"/>
      </w:pPr>
      <w:r>
        <w:t>Phẫu thuật thoát vị bẹn nghẹt</w:t>
      </w:r>
      <w:r>
        <w:tab/>
        <w:t>03.3395.0492 3258000</w:t>
      </w:r>
    </w:p>
    <w:p w:rsidR="00AE76C8" w:rsidRDefault="00AE76C8">
      <w:pPr>
        <w:numPr>
          <w:ilvl w:val="0"/>
          <w:numId w:val="16"/>
        </w:numPr>
        <w:ind w:hanging="498"/>
      </w:pPr>
      <w:r>
        <w:t>Phẫu thuật thoát vị rốn nghẹt</w:t>
      </w:r>
      <w:r>
        <w:tab/>
        <w:t>03.3396.0492 3258000</w:t>
      </w:r>
    </w:p>
    <w:p w:rsidR="00AE76C8" w:rsidRDefault="00AE76C8">
      <w:pPr>
        <w:numPr>
          <w:ilvl w:val="0"/>
          <w:numId w:val="16"/>
        </w:numPr>
        <w:ind w:hanging="498"/>
      </w:pPr>
      <w:r>
        <w:t>Phẫu thuật thoát vị vết mổ cũ thành bụng</w:t>
      </w:r>
      <w:r>
        <w:tab/>
        <w:t>03.3397.0492 3258000</w:t>
      </w:r>
    </w:p>
    <w:p w:rsidR="00AE76C8" w:rsidRDefault="00AE76C8">
      <w:pPr>
        <w:numPr>
          <w:ilvl w:val="0"/>
          <w:numId w:val="16"/>
        </w:numPr>
        <w:ind w:hanging="498"/>
      </w:pPr>
      <w:r>
        <w:t>Phẫu thuật lại chữa rò ống tiêu hoá sau mổ</w:t>
      </w:r>
      <w:r>
        <w:tab/>
        <w:t>03.3398.0465 3579000</w:t>
      </w:r>
    </w:p>
    <w:p w:rsidR="00AE76C8" w:rsidRDefault="00AE76C8">
      <w:pPr>
        <w:numPr>
          <w:ilvl w:val="0"/>
          <w:numId w:val="16"/>
        </w:numPr>
        <w:ind w:hanging="498"/>
      </w:pPr>
      <w:r>
        <w:t>Dẫn lưu áp xe hậu môn đơn giản</w:t>
      </w:r>
      <w:r>
        <w:tab/>
        <w:t>03.3399.0600 807000</w:t>
      </w:r>
    </w:p>
    <w:p w:rsidR="00AE76C8" w:rsidRDefault="00AE76C8">
      <w:pPr>
        <w:numPr>
          <w:ilvl w:val="0"/>
          <w:numId w:val="16"/>
        </w:numPr>
        <w:ind w:hanging="498"/>
      </w:pPr>
      <w:r>
        <w:t>Lấy máu tụ tầng sinh môn</w:t>
      </w:r>
      <w:r>
        <w:tab/>
        <w:t>03.3400.0632 2248000</w:t>
      </w:r>
    </w:p>
    <w:p w:rsidR="00AE76C8" w:rsidRDefault="00AE76C8">
      <w:pPr>
        <w:numPr>
          <w:ilvl w:val="0"/>
          <w:numId w:val="16"/>
        </w:numPr>
        <w:ind w:hanging="498"/>
      </w:pPr>
      <w:r>
        <w:t>Phẫu thuật thoát vị bẹn hay thành bụng thường</w:t>
      </w:r>
      <w:r>
        <w:tab/>
        <w:t>03.3401.0492 3258000</w:t>
      </w:r>
    </w:p>
    <w:p w:rsidR="00AE76C8" w:rsidRDefault="00AE76C8">
      <w:pPr>
        <w:numPr>
          <w:ilvl w:val="0"/>
          <w:numId w:val="16"/>
        </w:numPr>
        <w:ind w:hanging="498"/>
      </w:pPr>
      <w:r>
        <w:t>Chích áp xe tầng sinh môn</w:t>
      </w:r>
      <w:r>
        <w:tab/>
        <w:t>03.3406.0600 807000</w:t>
      </w:r>
    </w:p>
    <w:p w:rsidR="00AE76C8" w:rsidRDefault="00AE76C8">
      <w:pPr>
        <w:numPr>
          <w:ilvl w:val="0"/>
          <w:numId w:val="16"/>
        </w:numPr>
        <w:spacing w:after="67"/>
        <w:ind w:hanging="498"/>
      </w:pPr>
      <w:r>
        <w:t>Phẫu thuật cắt lọc, xử lý vết thương tầng sinh môn đơn giản</w:t>
      </w:r>
      <w:r>
        <w:tab/>
        <w:t>10.0571.0632 2248000</w:t>
      </w:r>
    </w:p>
    <w:p w:rsidR="00AE76C8" w:rsidRDefault="00AE76C8">
      <w:pPr>
        <w:spacing w:after="81"/>
      </w:pPr>
      <w:r>
        <w:t>Cắt gan khâu vết thương mạch máu: tĩnh mạch trên gan, tĩnh mạch</w:t>
      </w:r>
    </w:p>
    <w:p w:rsidR="00AE76C8" w:rsidRDefault="00AE76C8">
      <w:pPr>
        <w:numPr>
          <w:ilvl w:val="0"/>
          <w:numId w:val="16"/>
        </w:numPr>
        <w:ind w:hanging="498"/>
      </w:pPr>
      <w:r>
        <w:t>chủ dưới</w:t>
      </w:r>
      <w:r>
        <w:tab/>
        <w:t>03.3409.0466 8133000</w:t>
      </w:r>
    </w:p>
    <w:p w:rsidR="00AE76C8" w:rsidRDefault="00AE76C8">
      <w:pPr>
        <w:numPr>
          <w:ilvl w:val="0"/>
          <w:numId w:val="16"/>
        </w:numPr>
        <w:ind w:hanging="498"/>
      </w:pPr>
      <w:r>
        <w:t>Cắt gan không điển hình do vỡ gan, cắt gan lớn</w:t>
      </w:r>
      <w:r>
        <w:tab/>
        <w:t>03.3411.0466 8133000</w:t>
      </w:r>
    </w:p>
    <w:p w:rsidR="00AE76C8" w:rsidRDefault="00AE76C8">
      <w:pPr>
        <w:numPr>
          <w:ilvl w:val="0"/>
          <w:numId w:val="16"/>
        </w:numPr>
        <w:ind w:hanging="498"/>
      </w:pPr>
      <w:r>
        <w:t>Cắt hạ phân thùy gan</w:t>
      </w:r>
      <w:r>
        <w:tab/>
        <w:t>03.3412.0466 8133000</w:t>
      </w:r>
    </w:p>
    <w:p w:rsidR="00AE76C8" w:rsidRDefault="00AE76C8">
      <w:pPr>
        <w:numPr>
          <w:ilvl w:val="0"/>
          <w:numId w:val="16"/>
        </w:numPr>
        <w:ind w:hanging="498"/>
      </w:pPr>
      <w:r>
        <w:t>Khâu vỡ gan do chấn thương, vết thương gan</w:t>
      </w:r>
      <w:r>
        <w:tab/>
        <w:t>03.3415.0471 5273000</w:t>
      </w:r>
    </w:p>
    <w:p w:rsidR="00AE76C8" w:rsidRDefault="00AE76C8">
      <w:pPr>
        <w:numPr>
          <w:ilvl w:val="0"/>
          <w:numId w:val="16"/>
        </w:numPr>
        <w:ind w:hanging="498"/>
      </w:pPr>
      <w:r>
        <w:t>Phẫu thuật dẫn lưu áp xe gan</w:t>
      </w:r>
      <w:r>
        <w:tab/>
        <w:t>03.3416.0493 2832000</w:t>
      </w:r>
    </w:p>
    <w:p w:rsidR="00AE76C8" w:rsidRDefault="00AE76C8">
      <w:pPr>
        <w:numPr>
          <w:ilvl w:val="0"/>
          <w:numId w:val="16"/>
        </w:numPr>
        <w:ind w:hanging="498"/>
      </w:pPr>
      <w:r>
        <w:t>Cắt đoạn ống mật chủ, nối rốn gan - hỗng tràng</w:t>
      </w:r>
      <w:r>
        <w:tab/>
        <w:t>03.3417.0481 4399000</w:t>
      </w:r>
    </w:p>
    <w:p w:rsidR="00AE76C8" w:rsidRDefault="00AE76C8">
      <w:pPr>
        <w:numPr>
          <w:ilvl w:val="0"/>
          <w:numId w:val="16"/>
        </w:numPr>
        <w:ind w:hanging="498"/>
      </w:pPr>
      <w:r>
        <w:t>Nối ống mật chủ-hỗng tràng kèm dẫn lưu trong gan và cắt gan</w:t>
      </w:r>
      <w:r>
        <w:tab/>
        <w:t>03.3420.0466 8133000</w:t>
      </w:r>
    </w:p>
    <w:p w:rsidR="00AE76C8" w:rsidRDefault="00AE76C8">
      <w:pPr>
        <w:numPr>
          <w:ilvl w:val="0"/>
          <w:numId w:val="16"/>
        </w:numPr>
        <w:ind w:hanging="498"/>
      </w:pPr>
      <w:r>
        <w:t>Nối ống mật chủ - tá tràng</w:t>
      </w:r>
      <w:r>
        <w:tab/>
        <w:t>03.3421.0481 4399000</w:t>
      </w:r>
    </w:p>
    <w:p w:rsidR="00AE76C8" w:rsidRDefault="00AE76C8">
      <w:pPr>
        <w:numPr>
          <w:ilvl w:val="0"/>
          <w:numId w:val="16"/>
        </w:numPr>
        <w:ind w:hanging="498"/>
      </w:pPr>
      <w:r>
        <w:t>Lấy sỏi ống mật chủ, dẫn lưu ống Kehr kèm tạo hình cơ thắt Oddi</w:t>
      </w:r>
      <w:r>
        <w:tab/>
        <w:t>03.3422.0474 4499000</w:t>
      </w:r>
    </w:p>
    <w:p w:rsidR="00AE76C8" w:rsidRDefault="00AE76C8">
      <w:pPr>
        <w:numPr>
          <w:ilvl w:val="0"/>
          <w:numId w:val="16"/>
        </w:numPr>
        <w:ind w:hanging="498"/>
      </w:pPr>
      <w:r>
        <w:t>Phẫu thuật sỏi trong gan</w:t>
      </w:r>
      <w:r>
        <w:tab/>
        <w:t>03.3423.0469 4699000</w:t>
      </w:r>
    </w:p>
    <w:p w:rsidR="00AE76C8" w:rsidRDefault="00AE76C8">
      <w:pPr>
        <w:numPr>
          <w:ilvl w:val="0"/>
          <w:numId w:val="16"/>
        </w:numPr>
        <w:ind w:hanging="498"/>
      </w:pPr>
      <w:r>
        <w:t>Phẫu thuật điều trị chảy máu đường mật: thắt động mạch gan</w:t>
      </w:r>
      <w:r>
        <w:tab/>
        <w:t>03.3424.0469 4699000</w:t>
      </w:r>
    </w:p>
    <w:p w:rsidR="00AE76C8" w:rsidRDefault="00AE76C8">
      <w:pPr>
        <w:numPr>
          <w:ilvl w:val="0"/>
          <w:numId w:val="16"/>
        </w:numPr>
        <w:ind w:hanging="498"/>
      </w:pPr>
      <w:r>
        <w:t>Phẫu thuật chảy máu đường mật: cắt gan</w:t>
      </w:r>
      <w:r>
        <w:tab/>
        <w:t>03.3425.0466 8133000</w:t>
      </w:r>
    </w:p>
    <w:p w:rsidR="00AE76C8" w:rsidRDefault="00AE76C8">
      <w:pPr>
        <w:numPr>
          <w:ilvl w:val="0"/>
          <w:numId w:val="16"/>
        </w:numPr>
        <w:spacing w:after="55"/>
        <w:ind w:hanging="498"/>
      </w:pPr>
      <w:r>
        <w:t>Phẫu thuật điều trị teo đường mật bẩm sinh</w:t>
      </w:r>
      <w:r>
        <w:tab/>
        <w:t>03.3426.0469 4699000</w:t>
      </w:r>
    </w:p>
    <w:p w:rsidR="00AE76C8" w:rsidRDefault="00AE76C8">
      <w:r>
        <w:t>Phẫu thuật nội soi cắt túi mật, mở ống mật chủ lấy sỏi, đặt dẫn lưu</w:t>
      </w:r>
    </w:p>
    <w:p w:rsidR="00AE76C8" w:rsidRDefault="00AE76C8">
      <w:pPr>
        <w:numPr>
          <w:ilvl w:val="0"/>
          <w:numId w:val="16"/>
        </w:numPr>
        <w:ind w:hanging="498"/>
      </w:pPr>
      <w:r>
        <w:t>Kehr</w:t>
      </w:r>
      <w:r>
        <w:tab/>
        <w:t>03.4022.0476 3816000</w:t>
      </w:r>
    </w:p>
    <w:p w:rsidR="00AE76C8" w:rsidRDefault="00AE76C8">
      <w:pPr>
        <w:numPr>
          <w:ilvl w:val="0"/>
          <w:numId w:val="16"/>
        </w:numPr>
        <w:ind w:hanging="498"/>
      </w:pPr>
      <w:r>
        <w:t>Phẫu thuật điều trị áp xe gan do giun, mở ống mật chủ lấy giun</w:t>
      </w:r>
      <w:r>
        <w:tab/>
        <w:t>03.3429.0474 4499000</w:t>
      </w:r>
    </w:p>
    <w:p w:rsidR="00AE76C8" w:rsidRDefault="00AE76C8">
      <w:pPr>
        <w:numPr>
          <w:ilvl w:val="0"/>
          <w:numId w:val="16"/>
        </w:numPr>
        <w:ind w:hanging="498"/>
      </w:pPr>
      <w:r>
        <w:t>Phẫu thuật điều trị thủng đường mật ngoài gan</w:t>
      </w:r>
      <w:r>
        <w:tab/>
        <w:t>03.3430.0469 4699000</w:t>
      </w:r>
    </w:p>
    <w:p w:rsidR="00AE76C8" w:rsidRDefault="00AE76C8">
      <w:pPr>
        <w:numPr>
          <w:ilvl w:val="0"/>
          <w:numId w:val="16"/>
        </w:numPr>
        <w:ind w:hanging="498"/>
      </w:pPr>
      <w:r>
        <w:t>Đặt ống thông niệu quản qua nội soi (sond JJ)</w:t>
      </w:r>
      <w:r>
        <w:tab/>
        <w:t>20.0083.0104 917000</w:t>
      </w:r>
    </w:p>
    <w:p w:rsidR="00AE76C8" w:rsidRDefault="00AE76C8">
      <w:pPr>
        <w:numPr>
          <w:ilvl w:val="0"/>
          <w:numId w:val="16"/>
        </w:numPr>
        <w:ind w:hanging="498"/>
      </w:pPr>
      <w:r>
        <w:t>Lấy sỏi ống mật chủ, dẫn lưu ống Kehr, phẫu thuật lại</w:t>
      </w:r>
      <w:r>
        <w:tab/>
        <w:t>03.3434.0475 6827000</w:t>
      </w:r>
    </w:p>
    <w:p w:rsidR="00AE76C8" w:rsidRDefault="00AE76C8">
      <w:pPr>
        <w:numPr>
          <w:ilvl w:val="0"/>
          <w:numId w:val="16"/>
        </w:numPr>
        <w:ind w:hanging="498"/>
      </w:pPr>
      <w:r>
        <w:t>Cắt bỏ nang ống mật chủ và nối mật ruột</w:t>
      </w:r>
      <w:r>
        <w:tab/>
        <w:t>03.3436.0481 4399000</w:t>
      </w:r>
    </w:p>
    <w:p w:rsidR="00AE76C8" w:rsidRDefault="00AE76C8">
      <w:pPr>
        <w:numPr>
          <w:ilvl w:val="0"/>
          <w:numId w:val="16"/>
        </w:numPr>
        <w:ind w:hanging="498"/>
      </w:pPr>
      <w:r>
        <w:t>Nối ống mật chủ - hỗng tràng</w:t>
      </w:r>
      <w:r>
        <w:tab/>
        <w:t>03.3437.0481 4399000</w:t>
      </w:r>
    </w:p>
    <w:p w:rsidR="00AE76C8" w:rsidRDefault="00AE76C8">
      <w:pPr>
        <w:numPr>
          <w:ilvl w:val="0"/>
          <w:numId w:val="16"/>
        </w:numPr>
        <w:ind w:hanging="498"/>
      </w:pPr>
      <w:r>
        <w:t>Dẫn lưu đường mật ra da</w:t>
      </w:r>
      <w:r>
        <w:tab/>
        <w:t>03.3438.0464 2664000</w:t>
      </w:r>
    </w:p>
    <w:p w:rsidR="00AE76C8" w:rsidRDefault="00AE76C8">
      <w:pPr>
        <w:numPr>
          <w:ilvl w:val="0"/>
          <w:numId w:val="16"/>
        </w:numPr>
        <w:ind w:hanging="498"/>
      </w:pPr>
      <w:r>
        <w:t>Nối túi mật - hỗng tràng</w:t>
      </w:r>
      <w:r>
        <w:tab/>
        <w:t>03.3442.0481 4399000</w:t>
      </w:r>
    </w:p>
    <w:p w:rsidR="00AE76C8" w:rsidRDefault="00AE76C8">
      <w:pPr>
        <w:numPr>
          <w:ilvl w:val="0"/>
          <w:numId w:val="16"/>
        </w:numPr>
        <w:ind w:hanging="498"/>
      </w:pPr>
      <w:r>
        <w:t>Dẫn lưu túi mật</w:t>
      </w:r>
      <w:r>
        <w:tab/>
        <w:t>03.3443.0464 2664000</w:t>
      </w:r>
    </w:p>
    <w:p w:rsidR="00AE76C8" w:rsidRDefault="00AE76C8">
      <w:pPr>
        <w:numPr>
          <w:ilvl w:val="0"/>
          <w:numId w:val="16"/>
        </w:numPr>
        <w:ind w:hanging="498"/>
      </w:pPr>
      <w:r>
        <w:t>Dẫn lưu nang ống mật chủ</w:t>
      </w:r>
      <w:r>
        <w:tab/>
        <w:t>03.3444.0464 2664000</w:t>
      </w:r>
    </w:p>
    <w:p w:rsidR="00AE76C8" w:rsidRDefault="00AE76C8">
      <w:pPr>
        <w:numPr>
          <w:ilvl w:val="0"/>
          <w:numId w:val="16"/>
        </w:numPr>
        <w:ind w:hanging="498"/>
      </w:pPr>
      <w:r>
        <w:t>Nối ống tuỵ-hỗng tràng</w:t>
      </w:r>
      <w:r>
        <w:tab/>
        <w:t>03.3450.0481 4399000</w:t>
      </w:r>
    </w:p>
    <w:p w:rsidR="00AE76C8" w:rsidRDefault="00AE76C8">
      <w:pPr>
        <w:numPr>
          <w:ilvl w:val="0"/>
          <w:numId w:val="16"/>
        </w:numPr>
        <w:ind w:hanging="498"/>
      </w:pPr>
      <w:r>
        <w:t>Phẫu thuật cắt bỏ đuôi tụy-nối mỏm tụy còn lại với quai hỗng tràng</w:t>
      </w:r>
      <w:r>
        <w:tab/>
        <w:t>03.3451.0486 4485000</w:t>
      </w:r>
    </w:p>
    <w:p w:rsidR="00AE76C8" w:rsidRDefault="00AE76C8">
      <w:pPr>
        <w:numPr>
          <w:ilvl w:val="0"/>
          <w:numId w:val="16"/>
        </w:numPr>
        <w:ind w:hanging="498"/>
      </w:pPr>
      <w:r>
        <w:t>Nối nang tụy - dạ dày</w:t>
      </w:r>
      <w:r>
        <w:tab/>
        <w:t>03.3454.0464 2664000</w:t>
      </w:r>
    </w:p>
    <w:p w:rsidR="00AE76C8" w:rsidRDefault="00AE76C8">
      <w:pPr>
        <w:numPr>
          <w:ilvl w:val="0"/>
          <w:numId w:val="16"/>
        </w:numPr>
        <w:ind w:hanging="498"/>
      </w:pPr>
      <w:r>
        <w:t>Nối nang tụy - hỗng tràng</w:t>
      </w:r>
      <w:r>
        <w:tab/>
        <w:t>03.3455.0481 4399000</w:t>
      </w:r>
    </w:p>
    <w:p w:rsidR="00AE76C8" w:rsidRDefault="00AE76C8">
      <w:pPr>
        <w:numPr>
          <w:ilvl w:val="0"/>
          <w:numId w:val="16"/>
        </w:numPr>
        <w:ind w:hanging="498"/>
      </w:pPr>
      <w:r>
        <w:t>Cắt đuôi tuỵ</w:t>
      </w:r>
      <w:r>
        <w:tab/>
        <w:t>03.3456.0486 4485000</w:t>
      </w:r>
    </w:p>
    <w:p w:rsidR="00AE76C8" w:rsidRDefault="00AE76C8">
      <w:pPr>
        <w:numPr>
          <w:ilvl w:val="0"/>
          <w:numId w:val="16"/>
        </w:numPr>
        <w:ind w:hanging="498"/>
      </w:pPr>
      <w:r>
        <w:t>Cắt thân+ đuôi tuỵ</w:t>
      </w:r>
      <w:r>
        <w:tab/>
        <w:t>03.3457.0486 4485000</w:t>
      </w:r>
    </w:p>
    <w:p w:rsidR="00AE76C8" w:rsidRDefault="00AE76C8">
      <w:pPr>
        <w:numPr>
          <w:ilvl w:val="0"/>
          <w:numId w:val="16"/>
        </w:numPr>
        <w:spacing w:after="59"/>
        <w:ind w:hanging="498"/>
      </w:pPr>
      <w:r>
        <w:t>Dẫn lưu áp xe tụy</w:t>
      </w:r>
      <w:r>
        <w:tab/>
        <w:t>03.3458.0493 2832000</w:t>
      </w:r>
    </w:p>
    <w:p w:rsidR="00AE76C8" w:rsidRDefault="00AE76C8">
      <w:pPr>
        <w:spacing w:after="82"/>
      </w:pPr>
      <w:r>
        <w:t>Dẫn lưu túi mật và dẫn lưu hậu cung mạc nối kèm lấy tổ chức tụy</w:t>
      </w:r>
    </w:p>
    <w:p w:rsidR="00AE76C8" w:rsidRDefault="00AE76C8">
      <w:pPr>
        <w:numPr>
          <w:ilvl w:val="0"/>
          <w:numId w:val="16"/>
        </w:numPr>
        <w:ind w:hanging="498"/>
      </w:pPr>
      <w:r>
        <w:t>hoại tử</w:t>
      </w:r>
      <w:r>
        <w:tab/>
        <w:t>03.3460.0464 2664000 846 Cắt lách bán phần do chấn thương</w:t>
      </w:r>
      <w:r>
        <w:tab/>
        <w:t>03.3461.0484 4472000</w:t>
      </w:r>
    </w:p>
    <w:p w:rsidR="00AE76C8" w:rsidRDefault="00AE76C8">
      <w:pPr>
        <w:numPr>
          <w:ilvl w:val="0"/>
          <w:numId w:val="17"/>
        </w:numPr>
        <w:ind w:hanging="7706"/>
      </w:pPr>
      <w:r>
        <w:t>Cắt lách toàn bộ do chấn thương</w:t>
      </w:r>
      <w:r>
        <w:tab/>
        <w:t>03.3463.0484 4472000</w:t>
      </w:r>
    </w:p>
    <w:p w:rsidR="00AE76C8" w:rsidRDefault="00AE76C8">
      <w:pPr>
        <w:numPr>
          <w:ilvl w:val="0"/>
          <w:numId w:val="17"/>
        </w:numPr>
        <w:ind w:hanging="7706"/>
      </w:pPr>
      <w:r>
        <w:t>Lấy sỏi thận bệnh lý, thận móng ngựa, thận đa nang</w:t>
      </w:r>
      <w:r>
        <w:tab/>
        <w:t>10.0299.0421 4098000</w:t>
      </w:r>
    </w:p>
    <w:p w:rsidR="00AE76C8" w:rsidRDefault="00AE76C8">
      <w:pPr>
        <w:numPr>
          <w:ilvl w:val="0"/>
          <w:numId w:val="17"/>
        </w:numPr>
        <w:spacing w:after="54"/>
        <w:ind w:hanging="7706"/>
      </w:pPr>
      <w:r>
        <w:t>Cắt đơn vị thận phụ với niệu quản lạc chỗ trong thận niệu quản đôi</w:t>
      </w:r>
      <w:r>
        <w:tab/>
        <w:t>03.3469.0416 4232000</w:t>
      </w:r>
    </w:p>
    <w:p w:rsidR="00AE76C8" w:rsidRDefault="00AE76C8">
      <w:pPr>
        <w:spacing w:after="0"/>
      </w:pPr>
      <w:r>
        <w:t>Cắt thận đơn thuần</w:t>
      </w:r>
    </w:p>
    <w:p w:rsidR="00AE76C8" w:rsidRDefault="00AE76C8">
      <w:pPr>
        <w:numPr>
          <w:ilvl w:val="0"/>
          <w:numId w:val="17"/>
        </w:numPr>
        <w:ind w:hanging="7706"/>
      </w:pPr>
      <w:r>
        <w:t>10.0303.0416 4232000</w:t>
      </w:r>
    </w:p>
    <w:p w:rsidR="00AE76C8" w:rsidRDefault="00AE76C8">
      <w:pPr>
        <w:numPr>
          <w:ilvl w:val="0"/>
          <w:numId w:val="17"/>
        </w:numPr>
        <w:ind w:hanging="7706"/>
      </w:pPr>
      <w:r>
        <w:t>Tạo hình phần nối bể thận- niệu quản</w:t>
      </w:r>
      <w:r>
        <w:tab/>
        <w:t>03.3474.0422 5390000</w:t>
      </w:r>
    </w:p>
    <w:p w:rsidR="00AE76C8" w:rsidRDefault="00AE76C8">
      <w:pPr>
        <w:numPr>
          <w:ilvl w:val="0"/>
          <w:numId w:val="17"/>
        </w:numPr>
        <w:ind w:hanging="7706"/>
      </w:pPr>
      <w:r>
        <w:t>Lấy sỏi mở bể thận, đài thận có dẫn lưu thận</w:t>
      </w:r>
      <w:r>
        <w:tab/>
        <w:t>10.0308.0421 4098000</w:t>
      </w:r>
    </w:p>
    <w:p w:rsidR="00AE76C8" w:rsidRDefault="00AE76C8">
      <w:pPr>
        <w:numPr>
          <w:ilvl w:val="0"/>
          <w:numId w:val="17"/>
        </w:numPr>
        <w:ind w:hanging="7706"/>
      </w:pPr>
      <w:r>
        <w:t>Dẫn lưu đài bể thận qua da</w:t>
      </w:r>
      <w:r>
        <w:tab/>
        <w:t>03.3482.0464 2664000</w:t>
      </w:r>
    </w:p>
    <w:p w:rsidR="00AE76C8" w:rsidRDefault="00AE76C8">
      <w:pPr>
        <w:numPr>
          <w:ilvl w:val="0"/>
          <w:numId w:val="17"/>
        </w:numPr>
        <w:ind w:hanging="7706"/>
      </w:pPr>
      <w:r>
        <w:t>Dẫn lưu bể thận tối thiểu</w:t>
      </w:r>
      <w:r>
        <w:tab/>
        <w:t>10.0317.0436 1751000</w:t>
      </w:r>
    </w:p>
    <w:p w:rsidR="00AE76C8" w:rsidRDefault="00AE76C8">
      <w:pPr>
        <w:numPr>
          <w:ilvl w:val="0"/>
          <w:numId w:val="17"/>
        </w:numPr>
        <w:ind w:hanging="7706"/>
      </w:pPr>
      <w:r>
        <w:t>Dẫn lưu viêm tấy quanh thận, áp xe thận</w:t>
      </w:r>
      <w:r>
        <w:tab/>
        <w:t>03.3489.0464 2664000</w:t>
      </w:r>
    </w:p>
    <w:p w:rsidR="00AE76C8" w:rsidRDefault="00AE76C8">
      <w:pPr>
        <w:numPr>
          <w:ilvl w:val="0"/>
          <w:numId w:val="17"/>
        </w:numPr>
        <w:ind w:hanging="7706"/>
      </w:pPr>
      <w:r>
        <w:t>Cắt nối niệu quản</w:t>
      </w:r>
      <w:r>
        <w:tab/>
        <w:t>03.3491.0422 5390000</w:t>
      </w:r>
    </w:p>
    <w:p w:rsidR="00AE76C8" w:rsidRDefault="00AE76C8">
      <w:pPr>
        <w:numPr>
          <w:ilvl w:val="0"/>
          <w:numId w:val="17"/>
        </w:numPr>
        <w:ind w:hanging="7706"/>
      </w:pPr>
      <w:r>
        <w:t>Lấy sỏi niệu quản</w:t>
      </w:r>
      <w:r>
        <w:tab/>
        <w:t>03.3492.0421 4098000</w:t>
      </w:r>
    </w:p>
    <w:p w:rsidR="00AE76C8" w:rsidRDefault="00AE76C8">
      <w:pPr>
        <w:numPr>
          <w:ilvl w:val="0"/>
          <w:numId w:val="17"/>
        </w:numPr>
        <w:ind w:hanging="7706"/>
      </w:pPr>
      <w:r>
        <w:t>Lấy sỏi niệu quản đoạn sát bàng quang</w:t>
      </w:r>
      <w:r>
        <w:tab/>
        <w:t>10.0327.0421 4098000</w:t>
      </w:r>
    </w:p>
    <w:p w:rsidR="00AE76C8" w:rsidRDefault="00AE76C8">
      <w:pPr>
        <w:numPr>
          <w:ilvl w:val="0"/>
          <w:numId w:val="17"/>
        </w:numPr>
        <w:ind w:hanging="7706"/>
      </w:pPr>
      <w:r>
        <w:t>Nối niệu quản - niệu quản trong thận niệu quản đôi còn chức năng</w:t>
      </w:r>
      <w:r>
        <w:tab/>
        <w:t>03.3501.0422 5390000</w:t>
      </w:r>
    </w:p>
    <w:p w:rsidR="00AE76C8" w:rsidRDefault="00AE76C8">
      <w:pPr>
        <w:numPr>
          <w:ilvl w:val="0"/>
          <w:numId w:val="17"/>
        </w:numPr>
        <w:ind w:hanging="7706"/>
      </w:pPr>
      <w:r>
        <w:t>Cắt toàn bộ bàng quang, cắm niệu quản vào ruột</w:t>
      </w:r>
      <w:r>
        <w:tab/>
        <w:t>10.0345.0424 5305000</w:t>
      </w:r>
    </w:p>
    <w:p w:rsidR="00AE76C8" w:rsidRDefault="00AE76C8">
      <w:pPr>
        <w:numPr>
          <w:ilvl w:val="0"/>
          <w:numId w:val="17"/>
        </w:numPr>
        <w:ind w:hanging="7706"/>
      </w:pPr>
      <w:r>
        <w:t>Phẫu thuật rò bàng quang-âm đạo, bàng quang-tử cung, trực tràng</w:t>
      </w:r>
      <w:r>
        <w:tab/>
        <w:t>10.0346.0429 4415000</w:t>
      </w:r>
    </w:p>
    <w:p w:rsidR="00AE76C8" w:rsidRDefault="00AE76C8">
      <w:pPr>
        <w:numPr>
          <w:ilvl w:val="0"/>
          <w:numId w:val="17"/>
        </w:numPr>
        <w:ind w:hanging="7706"/>
      </w:pPr>
      <w:r>
        <w:t>Phẫu thuật cắt túi thừa bàng quang</w:t>
      </w:r>
      <w:r>
        <w:tab/>
        <w:t>10.0352.0425 5434000</w:t>
      </w:r>
    </w:p>
    <w:p w:rsidR="00AE76C8" w:rsidRDefault="00AE76C8">
      <w:pPr>
        <w:numPr>
          <w:ilvl w:val="0"/>
          <w:numId w:val="17"/>
        </w:numPr>
        <w:ind w:hanging="7706"/>
      </w:pPr>
      <w:r>
        <w:t>Cắt đường rò bàng quang rốn, khâu lại bàng quang</w:t>
      </w:r>
      <w:r>
        <w:tab/>
        <w:t>03.3530.0429 4415000</w:t>
      </w:r>
    </w:p>
    <w:p w:rsidR="00AE76C8" w:rsidRDefault="00AE76C8">
      <w:pPr>
        <w:numPr>
          <w:ilvl w:val="0"/>
          <w:numId w:val="17"/>
        </w:numPr>
        <w:ind w:hanging="7706"/>
      </w:pPr>
      <w:r>
        <w:t>Mổ lấy sỏi bàng quang</w:t>
      </w:r>
      <w:r>
        <w:tab/>
        <w:t>03.3531.0421 4098000</w:t>
      </w:r>
    </w:p>
    <w:p w:rsidR="00AE76C8" w:rsidRDefault="00AE76C8">
      <w:pPr>
        <w:numPr>
          <w:ilvl w:val="0"/>
          <w:numId w:val="17"/>
        </w:numPr>
        <w:ind w:hanging="7706"/>
      </w:pPr>
      <w:r>
        <w:t>Mở thông bàng quang</w:t>
      </w:r>
      <w:r>
        <w:tab/>
        <w:t>03.3532.0121 373000</w:t>
      </w:r>
    </w:p>
    <w:p w:rsidR="00AE76C8" w:rsidRDefault="00AE76C8">
      <w:pPr>
        <w:numPr>
          <w:ilvl w:val="0"/>
          <w:numId w:val="17"/>
        </w:numPr>
        <w:ind w:hanging="7706"/>
      </w:pPr>
      <w:r>
        <w:t>Dẫn lưu áp xe khoang Retzius</w:t>
      </w:r>
      <w:r>
        <w:tab/>
        <w:t>10.0357.0436 1751000</w:t>
      </w:r>
    </w:p>
    <w:p w:rsidR="00AE76C8" w:rsidRDefault="00AE76C8">
      <w:pPr>
        <w:numPr>
          <w:ilvl w:val="0"/>
          <w:numId w:val="17"/>
        </w:numPr>
        <w:ind w:hanging="7706"/>
      </w:pPr>
      <w:r>
        <w:t>Cắt nối niệu đạo trước</w:t>
      </w:r>
      <w:r>
        <w:tab/>
        <w:t>10.0367.0434 4151000</w:t>
      </w:r>
    </w:p>
    <w:p w:rsidR="00AE76C8" w:rsidRDefault="00AE76C8">
      <w:pPr>
        <w:numPr>
          <w:ilvl w:val="0"/>
          <w:numId w:val="17"/>
        </w:numPr>
        <w:ind w:hanging="7706"/>
      </w:pPr>
      <w:r>
        <w:t>Dẫn lưu viêm tấy khung chậu do rò nước tiểu</w:t>
      </w:r>
      <w:r>
        <w:tab/>
        <w:t>10.0371.0436 1751000</w:t>
      </w:r>
    </w:p>
    <w:p w:rsidR="00AE76C8" w:rsidRDefault="00AE76C8">
      <w:pPr>
        <w:numPr>
          <w:ilvl w:val="0"/>
          <w:numId w:val="17"/>
        </w:numPr>
        <w:ind w:hanging="7706"/>
      </w:pPr>
      <w:r>
        <w:t>Thắt tĩnh mạch tinh trên bụng</w:t>
      </w:r>
      <w:r>
        <w:tab/>
        <w:t>10.0400.0584 1242000</w:t>
      </w:r>
    </w:p>
    <w:p w:rsidR="00AE76C8" w:rsidRDefault="00AE76C8">
      <w:pPr>
        <w:numPr>
          <w:ilvl w:val="0"/>
          <w:numId w:val="17"/>
        </w:numPr>
        <w:ind w:hanging="7706"/>
      </w:pPr>
      <w:r>
        <w:t>Cắt dương vật không vét hạch, cắt một nửa dương vật</w:t>
      </w:r>
      <w:r>
        <w:tab/>
        <w:t>10.0401.0583 1965000</w:t>
      </w:r>
    </w:p>
    <w:p w:rsidR="00AE76C8" w:rsidRDefault="00AE76C8">
      <w:pPr>
        <w:numPr>
          <w:ilvl w:val="0"/>
          <w:numId w:val="17"/>
        </w:numPr>
        <w:ind w:hanging="7706"/>
      </w:pPr>
      <w:r>
        <w:t>Phẫu thuật vỡ vật hang do gẫy dương vật</w:t>
      </w:r>
      <w:r>
        <w:tab/>
        <w:t>10.0402.0584 1242000</w:t>
      </w:r>
    </w:p>
    <w:p w:rsidR="00AE76C8" w:rsidRDefault="00AE76C8">
      <w:pPr>
        <w:numPr>
          <w:ilvl w:val="0"/>
          <w:numId w:val="17"/>
        </w:numPr>
        <w:ind w:hanging="7706"/>
      </w:pPr>
      <w:r>
        <w:t>Phẫu thuật hạ lại tinh hoàn</w:t>
      </w:r>
      <w:r>
        <w:tab/>
        <w:t>03.3587.0435 2321000</w:t>
      </w:r>
    </w:p>
    <w:p w:rsidR="00AE76C8" w:rsidRDefault="00AE76C8">
      <w:pPr>
        <w:numPr>
          <w:ilvl w:val="0"/>
          <w:numId w:val="17"/>
        </w:numPr>
        <w:ind w:hanging="7706"/>
      </w:pPr>
      <w:r>
        <w:t>Phẫu thuật thoát vị bẹn bẹn nghẹt</w:t>
      </w:r>
      <w:r>
        <w:tab/>
        <w:t>03.3589.0492 3258000</w:t>
      </w:r>
    </w:p>
    <w:p w:rsidR="00AE76C8" w:rsidRDefault="00AE76C8">
      <w:pPr>
        <w:numPr>
          <w:ilvl w:val="0"/>
          <w:numId w:val="17"/>
        </w:numPr>
        <w:ind w:hanging="7706"/>
      </w:pPr>
      <w:r>
        <w:t>Phẫu thuật thoát vị đùi đùi nghẹt</w:t>
      </w:r>
      <w:r>
        <w:tab/>
        <w:t>03.3590.0492 3258000</w:t>
      </w:r>
    </w:p>
    <w:p w:rsidR="00AE76C8" w:rsidRDefault="00AE76C8">
      <w:pPr>
        <w:numPr>
          <w:ilvl w:val="0"/>
          <w:numId w:val="17"/>
        </w:numPr>
        <w:ind w:hanging="7706"/>
      </w:pPr>
      <w:r>
        <w:t>Chích rạch màng trinh điều trị ứ dịch âm đạo, tử cung</w:t>
      </w:r>
      <w:r>
        <w:tab/>
        <w:t>03.3593.0603 790000</w:t>
      </w:r>
    </w:p>
    <w:p w:rsidR="00AE76C8" w:rsidRDefault="00AE76C8">
      <w:pPr>
        <w:numPr>
          <w:ilvl w:val="0"/>
          <w:numId w:val="17"/>
        </w:numPr>
        <w:spacing w:after="62"/>
        <w:ind w:hanging="7706"/>
      </w:pPr>
      <w:r>
        <w:t>Khâu vết thương âm hộ, âm đạo</w:t>
      </w:r>
      <w:r>
        <w:tab/>
        <w:t>03.3594.0218 257000</w:t>
      </w:r>
    </w:p>
    <w:p w:rsidR="00AE76C8" w:rsidRDefault="00AE76C8">
      <w:pPr>
        <w:spacing w:after="87"/>
      </w:pPr>
      <w:r>
        <w:t>Phẫu thuật thăm dò ổ bụng và ống bẹn cho người bệnh không sờ</w:t>
      </w:r>
    </w:p>
    <w:p w:rsidR="00AE76C8" w:rsidRDefault="00AE76C8">
      <w:pPr>
        <w:numPr>
          <w:ilvl w:val="0"/>
          <w:numId w:val="17"/>
        </w:numPr>
        <w:ind w:hanging="7706"/>
      </w:pPr>
      <w:r>
        <w:t>thấy và siêu âm không thấy tinh hoàn</w:t>
      </w:r>
      <w:r>
        <w:tab/>
        <w:t>03.3598.0491 2514000</w:t>
      </w:r>
    </w:p>
    <w:p w:rsidR="00AE76C8" w:rsidRDefault="00AE76C8">
      <w:pPr>
        <w:numPr>
          <w:ilvl w:val="0"/>
          <w:numId w:val="17"/>
        </w:numPr>
        <w:ind w:hanging="7706"/>
      </w:pPr>
      <w:r>
        <w:t>Phẫu thuật thoát vị bẹn thường 1 bên /2 bên</w:t>
      </w:r>
      <w:r>
        <w:tab/>
        <w:t>03.3599.0492 3258000</w:t>
      </w:r>
    </w:p>
    <w:p w:rsidR="00AE76C8" w:rsidRDefault="00AE76C8">
      <w:pPr>
        <w:numPr>
          <w:ilvl w:val="0"/>
          <w:numId w:val="17"/>
        </w:numPr>
        <w:ind w:hanging="7706"/>
      </w:pPr>
      <w:r>
        <w:t>Phẫu thuật xoắn, vỡ tinh hoàn</w:t>
      </w:r>
      <w:r>
        <w:tab/>
        <w:t>10.0407.0435 2321000</w:t>
      </w:r>
    </w:p>
    <w:p w:rsidR="00AE76C8" w:rsidRDefault="00AE76C8">
      <w:pPr>
        <w:numPr>
          <w:ilvl w:val="0"/>
          <w:numId w:val="17"/>
        </w:numPr>
        <w:ind w:hanging="7706"/>
      </w:pPr>
      <w:r>
        <w:t>Cắt hẹp bao quy đầu</w:t>
      </w:r>
      <w:r>
        <w:tab/>
        <w:t>10.0411.0584 1242000</w:t>
      </w:r>
    </w:p>
    <w:p w:rsidR="00AE76C8" w:rsidRDefault="00AE76C8">
      <w:pPr>
        <w:numPr>
          <w:ilvl w:val="0"/>
          <w:numId w:val="17"/>
        </w:numPr>
        <w:ind w:hanging="7706"/>
      </w:pPr>
      <w:r>
        <w:t>Mở rộng lỗ sáo</w:t>
      </w:r>
      <w:r>
        <w:tab/>
        <w:t>10.0412.0584 1242000</w:t>
      </w:r>
    </w:p>
    <w:p w:rsidR="00AE76C8" w:rsidRDefault="00AE76C8">
      <w:pPr>
        <w:numPr>
          <w:ilvl w:val="0"/>
          <w:numId w:val="17"/>
        </w:numPr>
        <w:ind w:hanging="7706"/>
      </w:pPr>
      <w:r>
        <w:t>Nong niệu đạo</w:t>
      </w:r>
      <w:r>
        <w:tab/>
        <w:t>10.0405.0156 241000</w:t>
      </w:r>
    </w:p>
    <w:p w:rsidR="00AE76C8" w:rsidRDefault="00AE76C8">
      <w:pPr>
        <w:numPr>
          <w:ilvl w:val="0"/>
          <w:numId w:val="17"/>
        </w:numPr>
        <w:ind w:hanging="7706"/>
      </w:pPr>
      <w:r>
        <w:t>Phẫu thuật cắt bỏ ngón tay thừa</w:t>
      </w:r>
      <w:r>
        <w:tab/>
        <w:t>03.3710.0571 2887000</w:t>
      </w:r>
    </w:p>
    <w:p w:rsidR="00AE76C8" w:rsidRDefault="00AE76C8">
      <w:pPr>
        <w:numPr>
          <w:ilvl w:val="0"/>
          <w:numId w:val="17"/>
        </w:numPr>
        <w:ind w:hanging="7706"/>
      </w:pPr>
      <w:r>
        <w:t>Khâu lại da vết phẫu thuật sau nhiễm khuẩn</w:t>
      </w:r>
      <w:r>
        <w:tab/>
        <w:t>03.3818.0218 257000</w:t>
      </w:r>
    </w:p>
    <w:p w:rsidR="00AE76C8" w:rsidRDefault="00AE76C8">
      <w:pPr>
        <w:numPr>
          <w:ilvl w:val="0"/>
          <w:numId w:val="17"/>
        </w:numPr>
        <w:ind w:hanging="7706"/>
      </w:pPr>
      <w:r>
        <w:t>Phẫu thuật lấy dị vật lồng ngực, ổ bụng</w:t>
      </w:r>
      <w:r>
        <w:tab/>
        <w:t>03.3919.0400 3285000</w:t>
      </w:r>
    </w:p>
    <w:p w:rsidR="00AE76C8" w:rsidRDefault="00AE76C8">
      <w:pPr>
        <w:numPr>
          <w:ilvl w:val="0"/>
          <w:numId w:val="17"/>
        </w:numPr>
        <w:ind w:hanging="7706"/>
      </w:pPr>
      <w:r>
        <w:t>Cắt lọc tổ chức hoại tử hoặc cắt lọc vết thương đơn giản</w:t>
      </w:r>
      <w:r>
        <w:tab/>
        <w:t>03.3821.0216 178000</w:t>
      </w:r>
    </w:p>
    <w:p w:rsidR="00AE76C8" w:rsidRDefault="00AE76C8">
      <w:pPr>
        <w:numPr>
          <w:ilvl w:val="0"/>
          <w:numId w:val="17"/>
        </w:numPr>
        <w:ind w:hanging="7706"/>
      </w:pPr>
      <w:r>
        <w:t>Phẫu thuật nội soi cắt 1 thuỳ tuyến giáp trong bướu giáp nhân</w:t>
      </w:r>
      <w:r>
        <w:tab/>
        <w:t>27.0048.0358 5772000</w:t>
      </w:r>
    </w:p>
    <w:p w:rsidR="00AE76C8" w:rsidRDefault="00AE76C8">
      <w:pPr>
        <w:numPr>
          <w:ilvl w:val="0"/>
          <w:numId w:val="17"/>
        </w:numPr>
        <w:ind w:hanging="7706"/>
      </w:pPr>
      <w:r>
        <w:t>Phẫu thuật nội soi cắt 1 thuỳ tuyến giáp trong bướu giáp nhân độc</w:t>
      </w:r>
      <w:r>
        <w:tab/>
        <w:t>03.3931.0358 5772000</w:t>
      </w:r>
    </w:p>
    <w:p w:rsidR="00AE76C8" w:rsidRDefault="00AE76C8">
      <w:pPr>
        <w:numPr>
          <w:ilvl w:val="0"/>
          <w:numId w:val="17"/>
        </w:numPr>
        <w:spacing w:after="67"/>
        <w:ind w:hanging="7706"/>
      </w:pPr>
      <w:r>
        <w:t>Phẫu thuật nội soi cắt nhân độc tuyến giáp</w:t>
      </w:r>
      <w:r>
        <w:tab/>
        <w:t>03.3937.0358 5772000</w:t>
      </w:r>
    </w:p>
    <w:p w:rsidR="00AE76C8" w:rsidRDefault="00AE76C8">
      <w:pPr>
        <w:spacing w:after="0"/>
      </w:pPr>
      <w:r>
        <w:t>Phẫu thuật nội soi cắt bán phần 2 thuỳ tuyến giáp trong bướu giáp đa</w:t>
      </w:r>
    </w:p>
    <w:p w:rsidR="00AE76C8" w:rsidRDefault="00AE76C8">
      <w:pPr>
        <w:spacing w:after="0"/>
      </w:pPr>
      <w:r>
        <w:t>nhân</w:t>
      </w:r>
    </w:p>
    <w:p w:rsidR="00AE76C8" w:rsidRDefault="00AE76C8">
      <w:pPr>
        <w:numPr>
          <w:ilvl w:val="0"/>
          <w:numId w:val="17"/>
        </w:numPr>
        <w:spacing w:after="69"/>
        <w:ind w:hanging="7706"/>
      </w:pPr>
      <w:r>
        <w:t>03.3938.0365 7652000</w:t>
      </w:r>
    </w:p>
    <w:p w:rsidR="00AE76C8" w:rsidRDefault="00AE76C8">
      <w:r>
        <w:t>Phẫu thuật nội soi cắt bán phần 2 thuỳ tuyến giáp trong bướu giáp đa</w:t>
      </w:r>
    </w:p>
    <w:p w:rsidR="00AE76C8" w:rsidRDefault="00AE76C8">
      <w:pPr>
        <w:numPr>
          <w:ilvl w:val="0"/>
          <w:numId w:val="17"/>
        </w:numPr>
        <w:ind w:hanging="7706"/>
      </w:pPr>
      <w:r>
        <w:t>nhân độc</w:t>
      </w:r>
      <w:r>
        <w:tab/>
        <w:t>03.3939.0365 7652000</w:t>
      </w:r>
    </w:p>
    <w:p w:rsidR="00AE76C8" w:rsidRDefault="00AE76C8">
      <w:pPr>
        <w:numPr>
          <w:ilvl w:val="0"/>
          <w:numId w:val="17"/>
        </w:numPr>
        <w:ind w:hanging="7706"/>
      </w:pPr>
      <w:r>
        <w:t>Phẫu thuật nội soi cắt đại tràng phải + nạo vét hạch</w:t>
      </w:r>
      <w:r>
        <w:tab/>
        <w:t>27.0194.0463 3316000</w:t>
      </w:r>
    </w:p>
    <w:p w:rsidR="00AE76C8" w:rsidRDefault="00AE76C8">
      <w:pPr>
        <w:numPr>
          <w:ilvl w:val="0"/>
          <w:numId w:val="17"/>
        </w:numPr>
        <w:ind w:hanging="7706"/>
      </w:pPr>
      <w:r>
        <w:t>Phẫu thuật nội soi chỉnh hình vách ngăn mũi</w:t>
      </w:r>
      <w:r>
        <w:tab/>
        <w:t>03.3955.0970 3188000</w:t>
      </w:r>
    </w:p>
    <w:p w:rsidR="00AE76C8" w:rsidRDefault="00AE76C8">
      <w:pPr>
        <w:numPr>
          <w:ilvl w:val="0"/>
          <w:numId w:val="17"/>
        </w:numPr>
        <w:ind w:hanging="7706"/>
      </w:pPr>
      <w:r>
        <w:t>Phẫu thuật nội soi chỉnh hình cuốn dưới</w:t>
      </w:r>
      <w:r>
        <w:tab/>
        <w:t>03.3956.0969 3873000</w:t>
      </w:r>
    </w:p>
    <w:p w:rsidR="00AE76C8" w:rsidRDefault="00AE76C8">
      <w:pPr>
        <w:numPr>
          <w:ilvl w:val="0"/>
          <w:numId w:val="17"/>
        </w:numPr>
        <w:ind w:hanging="7706"/>
      </w:pPr>
      <w:r>
        <w:t>Phẫu thuật nội soi mũi xoang dẫn lưu u nhầy</w:t>
      </w:r>
      <w:r>
        <w:tab/>
        <w:t>03.3957.0975 4922000</w:t>
      </w:r>
    </w:p>
    <w:p w:rsidR="00AE76C8" w:rsidRDefault="00AE76C8">
      <w:pPr>
        <w:numPr>
          <w:ilvl w:val="0"/>
          <w:numId w:val="17"/>
        </w:numPr>
        <w:ind w:hanging="7706"/>
      </w:pPr>
      <w:r>
        <w:t>Phẫu thuật nội soi cuốn giữa và cuốn dưới</w:t>
      </w:r>
      <w:r>
        <w:tab/>
        <w:t>03.3958.0969 3873000</w:t>
      </w:r>
    </w:p>
    <w:p w:rsidR="00AE76C8" w:rsidRDefault="00AE76C8">
      <w:pPr>
        <w:numPr>
          <w:ilvl w:val="0"/>
          <w:numId w:val="17"/>
        </w:numPr>
        <w:ind w:hanging="7706"/>
      </w:pPr>
      <w:r>
        <w:t>Phẫu thuật nội soi nạo V.A</w:t>
      </w:r>
      <w:r>
        <w:tab/>
        <w:t>03.3961.0958 2814000 898 Phẫu thuật nội soi cắt một phân thùy phổi</w:t>
      </w:r>
      <w:r>
        <w:tab/>
        <w:t>03.3969.0413 8288000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điều trị ổ cặn màng phổi</w:t>
      </w:r>
      <w:r>
        <w:tab/>
        <w:t>27.0088.0124 5010000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xử trí tràn máu, tràn khí màng phổi</w:t>
      </w:r>
      <w:r>
        <w:tab/>
        <w:t>27.0075.0125 5788000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điều trị ống tiêu hoá đôi (dạ dày, ruột)</w:t>
      </w:r>
      <w:r>
        <w:tab/>
        <w:t>03.4003.0450 5090000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cắt u nang mạc nối lớn</w:t>
      </w:r>
      <w:r>
        <w:tab/>
        <w:t>03.4011.0490 3680000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cắt hạ phân thuỳ gan, u gan nhỏ</w:t>
      </w:r>
      <w:r>
        <w:tab/>
        <w:t>03.4012.0467 5648000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điều trị apxe gan</w:t>
      </w:r>
      <w:r>
        <w:tab/>
        <w:t>03.4013.0470 3316000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cắt nang ống mật chủ, nối ống gan chung-ruột</w:t>
      </w:r>
      <w:r>
        <w:tab/>
        <w:t>03.4020.0477 4464000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kỹ thuật Heller điều trị co thắt tâm vị</w:t>
      </w:r>
      <w:r>
        <w:tab/>
        <w:t>03.4028.0445 5964000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cắt toàn bộ dạ dày</w:t>
      </w:r>
      <w:r>
        <w:tab/>
        <w:t>27.0157.0450 5090000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cắt 2/3 dạ dày</w:t>
      </w:r>
      <w:r>
        <w:tab/>
        <w:t>27.0155.0450 5090000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phình đại tràng bẩm sinh trẻ lớn</w:t>
      </w:r>
      <w:r>
        <w:tab/>
        <w:t>03.4048.0457 4241000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sa trực tràng</w:t>
      </w:r>
      <w:r>
        <w:tab/>
        <w:t>03.4064.0462 4276000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khâu treo trực tràng điêu trị sa trực tràng</w:t>
      </w:r>
      <w:r>
        <w:tab/>
        <w:t>03.4065.0462 4276000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vỡ ruột trong chấn thương bụng kín</w:t>
      </w:r>
      <w:r>
        <w:tab/>
        <w:t>03.4074.0457 4241000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lỗ thủng ruột do bệnh lý hoặc vết thương bụng</w:t>
      </w:r>
      <w:r>
        <w:tab/>
        <w:t>03.4075.0457 4241000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điều trị thủng tạng rỗng (trong chấn thương bụng) 03.4076.0451 2896000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tắc ruột do dây chằng</w:t>
      </w:r>
      <w:r>
        <w:tab/>
        <w:t>03.4077.0457 4241000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cắt ruột non</w:t>
      </w:r>
      <w:r>
        <w:tab/>
        <w:t>03.4080.0457 4241000</w:t>
      </w:r>
    </w:p>
    <w:p w:rsidR="00AE76C8" w:rsidRDefault="00AE76C8">
      <w:pPr>
        <w:numPr>
          <w:ilvl w:val="0"/>
          <w:numId w:val="18"/>
        </w:numPr>
        <w:spacing w:after="61"/>
        <w:ind w:hanging="7706"/>
      </w:pPr>
      <w:r>
        <w:t>Phẫu thuật nội soi cắt thận</w:t>
      </w:r>
      <w:r>
        <w:tab/>
        <w:t>03.4083.0419 4316000</w:t>
      </w:r>
    </w:p>
    <w:p w:rsidR="00AE76C8" w:rsidRDefault="00AE76C8">
      <w:pPr>
        <w:spacing w:after="81"/>
      </w:pPr>
      <w:r>
        <w:t>Phẫu thuật nội soi cắt đơn vị thận không chức năng với niệu quản lạc</w:t>
      </w:r>
    </w:p>
    <w:p w:rsidR="00AE76C8" w:rsidRDefault="00AE76C8">
      <w:pPr>
        <w:numPr>
          <w:ilvl w:val="0"/>
          <w:numId w:val="18"/>
        </w:numPr>
        <w:ind w:hanging="7706"/>
      </w:pPr>
      <w:r>
        <w:t>chỗ trong thận niệu quản đôi</w:t>
      </w:r>
      <w:r>
        <w:tab/>
        <w:t>03.4085.0419 4316000</w:t>
      </w:r>
    </w:p>
    <w:p w:rsidR="00AE76C8" w:rsidRDefault="00AE76C8">
      <w:pPr>
        <w:numPr>
          <w:ilvl w:val="0"/>
          <w:numId w:val="18"/>
        </w:numPr>
        <w:spacing w:after="62"/>
        <w:ind w:hanging="7706"/>
      </w:pPr>
      <w:r>
        <w:t>Phẫu thuật nội soi lấy sỏi bể thận qua nội soi sau phúc mạc</w:t>
      </w:r>
      <w:r>
        <w:tab/>
        <w:t>03.4095.0418 4027000</w:t>
      </w:r>
    </w:p>
    <w:p w:rsidR="00AE76C8" w:rsidRDefault="00AE76C8">
      <w:r>
        <w:t>Phẫu thuật nội soi qua phúc mạc cắt bỏ tuyến thượng thận 1 bên/2</w:t>
      </w:r>
    </w:p>
    <w:p w:rsidR="00AE76C8" w:rsidRDefault="00AE76C8">
      <w:pPr>
        <w:numPr>
          <w:ilvl w:val="0"/>
          <w:numId w:val="18"/>
        </w:numPr>
        <w:ind w:hanging="7706"/>
      </w:pPr>
      <w:r>
        <w:t>bên</w:t>
      </w:r>
      <w:r>
        <w:tab/>
        <w:t>03.4096.0420 4170000</w:t>
      </w:r>
    </w:p>
    <w:p w:rsidR="00AE76C8" w:rsidRDefault="00AE76C8">
      <w:pPr>
        <w:numPr>
          <w:ilvl w:val="0"/>
          <w:numId w:val="18"/>
        </w:numPr>
        <w:spacing w:after="64"/>
        <w:ind w:hanging="7706"/>
      </w:pPr>
      <w:r>
        <w:t>Phẫu thuật nội soi sau phúc mạc cắt u tuyến thượng thận</w:t>
      </w:r>
      <w:r>
        <w:tab/>
        <w:t>03.4097.0420 4170000</w:t>
      </w:r>
    </w:p>
    <w:p w:rsidR="00AE76C8" w:rsidRDefault="00AE76C8">
      <w:pPr>
        <w:spacing w:after="50"/>
      </w:pPr>
      <w:r>
        <w:t>Phẫu thuật nội soi lấy sỏi niệu quản đoạn trên qua nội soi sau phúc</w:t>
      </w:r>
    </w:p>
    <w:p w:rsidR="00AE76C8" w:rsidRDefault="00AE76C8">
      <w:pPr>
        <w:spacing w:after="0"/>
      </w:pPr>
      <w:r>
        <w:t>mạc</w:t>
      </w:r>
    </w:p>
    <w:p w:rsidR="00AE76C8" w:rsidRDefault="00AE76C8">
      <w:pPr>
        <w:numPr>
          <w:ilvl w:val="0"/>
          <w:numId w:val="18"/>
        </w:numPr>
        <w:ind w:hanging="7706"/>
      </w:pPr>
      <w:r>
        <w:t>03.4098.0418 4027000</w:t>
      </w:r>
    </w:p>
    <w:p w:rsidR="00AE76C8" w:rsidRDefault="00AE76C8">
      <w:pPr>
        <w:numPr>
          <w:ilvl w:val="0"/>
          <w:numId w:val="18"/>
        </w:numPr>
        <w:ind w:hanging="7706"/>
      </w:pPr>
      <w:r>
        <w:t>Nội soi đặt sonde JJ</w:t>
      </w:r>
      <w:r>
        <w:tab/>
        <w:t>03.4106.0436 1751000</w:t>
      </w:r>
    </w:p>
    <w:p w:rsidR="00AE76C8" w:rsidRDefault="00AE76C8">
      <w:pPr>
        <w:numPr>
          <w:ilvl w:val="0"/>
          <w:numId w:val="18"/>
        </w:numPr>
        <w:spacing w:after="60"/>
        <w:ind w:hanging="7706"/>
      </w:pPr>
      <w:r>
        <w:t>Nội soi tháo sonde JJ</w:t>
      </w:r>
      <w:r>
        <w:tab/>
        <w:t>03.4107.0152 893000</w:t>
      </w:r>
    </w:p>
    <w:p w:rsidR="00AE76C8" w:rsidRDefault="00AE76C8">
      <w:pPr>
        <w:spacing w:after="82"/>
      </w:pPr>
      <w:r>
        <w:t>Tán sỏi niệu quản đoạn giữa và dưới qua nội soi niệu quản ngược</w:t>
      </w:r>
    </w:p>
    <w:p w:rsidR="00AE76C8" w:rsidRDefault="00AE76C8">
      <w:pPr>
        <w:numPr>
          <w:ilvl w:val="0"/>
          <w:numId w:val="18"/>
        </w:numPr>
        <w:ind w:hanging="7706"/>
      </w:pPr>
      <w:r>
        <w:t>dòng bằng ống cứng và máy tán hơi</w:t>
      </w:r>
      <w:r>
        <w:tab/>
        <w:t>03.4108.0440 1279000</w:t>
      </w:r>
    </w:p>
    <w:p w:rsidR="00AE76C8" w:rsidRDefault="00AE76C8">
      <w:pPr>
        <w:numPr>
          <w:ilvl w:val="0"/>
          <w:numId w:val="18"/>
        </w:numPr>
        <w:ind w:hanging="7706"/>
      </w:pPr>
      <w:r>
        <w:t>Tán sỏi niệu quản qua nội soi</w:t>
      </w:r>
      <w:r>
        <w:tab/>
        <w:t>03.4109.0440 1279000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cắt bàng quang</w:t>
      </w:r>
      <w:r>
        <w:tab/>
        <w:t>03.4112.0427 5818000</w:t>
      </w:r>
    </w:p>
    <w:p w:rsidR="00AE76C8" w:rsidRDefault="00AE76C8">
      <w:pPr>
        <w:numPr>
          <w:ilvl w:val="0"/>
          <w:numId w:val="18"/>
        </w:numPr>
        <w:ind w:hanging="7706"/>
      </w:pPr>
      <w:r>
        <w:t>Nội soi cắt u bàng quang tái phát</w:t>
      </w:r>
      <w:r>
        <w:tab/>
        <w:t>03.4115.0426 4565000</w:t>
      </w:r>
    </w:p>
    <w:p w:rsidR="00AE76C8" w:rsidRDefault="00AE76C8">
      <w:pPr>
        <w:numPr>
          <w:ilvl w:val="0"/>
          <w:numId w:val="18"/>
        </w:numPr>
        <w:ind w:hanging="7706"/>
      </w:pPr>
      <w:r>
        <w:t>Nội soi lấy sỏi bàng quang</w:t>
      </w:r>
      <w:r>
        <w:tab/>
        <w:t>03.4116.0418 4027000</w:t>
      </w:r>
    </w:p>
    <w:p w:rsidR="00AE76C8" w:rsidRDefault="00AE76C8">
      <w:pPr>
        <w:numPr>
          <w:ilvl w:val="0"/>
          <w:numId w:val="18"/>
        </w:numPr>
        <w:ind w:hanging="7706"/>
      </w:pPr>
      <w:r>
        <w:t>Nội soi bàng quang chẩn đoán (Nội soi bàng quang không sinh thiết)</w:t>
      </w:r>
      <w:r>
        <w:tab/>
        <w:t>02.0212.0150 525000</w:t>
      </w:r>
    </w:p>
    <w:p w:rsidR="00AE76C8" w:rsidRDefault="00AE76C8">
      <w:pPr>
        <w:numPr>
          <w:ilvl w:val="0"/>
          <w:numId w:val="18"/>
        </w:numPr>
        <w:ind w:hanging="7706"/>
      </w:pPr>
      <w:r>
        <w:t>Bóp sỏi bàng quang qua nội soi (bóp sỏi cơ học)</w:t>
      </w:r>
      <w:r>
        <w:tab/>
        <w:t>03.4119.0440 1279000</w:t>
      </w:r>
    </w:p>
    <w:p w:rsidR="00AE76C8" w:rsidRDefault="00AE76C8">
      <w:pPr>
        <w:numPr>
          <w:ilvl w:val="0"/>
          <w:numId w:val="18"/>
        </w:numPr>
        <w:spacing w:after="66"/>
        <w:ind w:hanging="7706"/>
      </w:pPr>
      <w:r>
        <w:t>Phẫu thuật nội soi ổ bụng chẩn đoán các bệnh lý phụ khoa</w:t>
      </w:r>
      <w:r>
        <w:tab/>
        <w:t>13.0131.0697 4963000</w:t>
      </w:r>
    </w:p>
    <w:p w:rsidR="00AE76C8" w:rsidRDefault="00AE76C8">
      <w:r>
        <w:t>Phẫu thuật nội soi cắt tử cung hoàn toàn + 2 phần phụ + vét hạch</w:t>
      </w:r>
    </w:p>
    <w:p w:rsidR="00AE76C8" w:rsidRDefault="00AE76C8">
      <w:pPr>
        <w:numPr>
          <w:ilvl w:val="0"/>
          <w:numId w:val="18"/>
        </w:numPr>
        <w:ind w:hanging="7706"/>
      </w:pPr>
      <w:r>
        <w:t>chậu 2 bên</w:t>
      </w:r>
      <w:r>
        <w:tab/>
        <w:t>03.4131.0691 7923000</w:t>
      </w:r>
    </w:p>
    <w:p w:rsidR="00AE76C8" w:rsidRDefault="00AE76C8">
      <w:pPr>
        <w:numPr>
          <w:ilvl w:val="0"/>
          <w:numId w:val="18"/>
        </w:numPr>
        <w:ind w:hanging="7706"/>
      </w:pPr>
      <w:r>
        <w:t>Nội soi niệu đạo, bàng quang chẩn đoán</w:t>
      </w:r>
      <w:r>
        <w:tab/>
        <w:t>03.4138.0148 925000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điều trị buồng trứng bị xoắn</w:t>
      </w:r>
      <w:r>
        <w:tab/>
        <w:t>03.4139.0689 5071000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cắt u nang buồng trứng</w:t>
      </w:r>
      <w:r>
        <w:tab/>
        <w:t>03.4140.0689 5071000</w:t>
      </w:r>
    </w:p>
    <w:p w:rsidR="00AE76C8" w:rsidRDefault="00AE76C8">
      <w:pPr>
        <w:numPr>
          <w:ilvl w:val="0"/>
          <w:numId w:val="18"/>
        </w:numPr>
        <w:spacing w:after="62"/>
        <w:ind w:hanging="7706"/>
      </w:pPr>
      <w:r>
        <w:t>Phẫu thuật nội soi cắt u nang hạ họng thanh quản</w:t>
      </w:r>
      <w:r>
        <w:tab/>
        <w:t>03.4160.0965 3002000</w:t>
      </w:r>
    </w:p>
    <w:p w:rsidR="00AE76C8" w:rsidRDefault="00AE76C8">
      <w:pPr>
        <w:spacing w:after="0"/>
      </w:pPr>
      <w:r>
        <w:t>Phẫu thuật nội soi nạo sàng trước / sau</w:t>
      </w:r>
    </w:p>
    <w:p w:rsidR="00AE76C8" w:rsidRDefault="00AE76C8">
      <w:pPr>
        <w:numPr>
          <w:ilvl w:val="0"/>
          <w:numId w:val="18"/>
        </w:numPr>
        <w:ind w:hanging="7706"/>
      </w:pPr>
      <w:r>
        <w:t>27.0005.0974 8042000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cắt cuốn mũi dưới</w:t>
      </w:r>
      <w:r>
        <w:tab/>
        <w:t>27.0007.0969 3873000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cắt 1 thùy tuyến giáp</w:t>
      </w:r>
      <w:r>
        <w:tab/>
        <w:t>27.0042.0358 5772000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cắt 1 thùy tuyến giáp + eo giáp</w:t>
      </w:r>
      <w:r>
        <w:tab/>
        <w:t>27.0043.0358 5772000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cắt bán phần 1 thùy tuyến giáp</w:t>
      </w:r>
      <w:r>
        <w:tab/>
        <w:t>27.0044.0358 5772000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cắt bán phần 2 thùy tuyến giáp</w:t>
      </w:r>
      <w:r>
        <w:tab/>
        <w:t>27.0045.0358 5772000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cắt nhân tuyến giáp</w:t>
      </w:r>
      <w:r>
        <w:tab/>
        <w:t>27.0050.0358 5772000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cắt 3/4 dạ dày</w:t>
      </w:r>
      <w:r>
        <w:tab/>
        <w:t>27.0156.0450 5090000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cắt toàn bộ dạ dày + cắt lách</w:t>
      </w:r>
      <w:r>
        <w:tab/>
        <w:t>27.0158.0450 5090000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cắt bán phần dưới dạ dày + nạo hạch Di</w:t>
      </w:r>
      <w:r>
        <w:tab/>
        <w:t>27.0159.0450 5090000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cắt bán phần dưới dạ dày + nạo hạch Diα</w:t>
      </w:r>
      <w:r>
        <w:tab/>
        <w:t>27.0160.0450 5090000</w:t>
      </w:r>
    </w:p>
    <w:p w:rsidR="00AE76C8" w:rsidRDefault="00AE76C8">
      <w:pPr>
        <w:sectPr w:rsidR="00AE76C8">
          <w:headerReference w:type="even" r:id="rId7"/>
          <w:headerReference w:type="default" r:id="rId8"/>
          <w:headerReference w:type="first" r:id="rId9"/>
          <w:pgSz w:w="11900" w:h="16840"/>
          <w:pgMar w:top="6" w:right="828" w:bottom="60" w:left="918" w:header="720" w:footer="720" w:gutter="0"/>
          <w:cols w:space="720"/>
        </w:sectPr>
      </w:pPr>
    </w:p>
    <w:p w:rsidR="00AE76C8" w:rsidRDefault="00AE76C8">
      <w:pPr>
        <w:numPr>
          <w:ilvl w:val="0"/>
          <w:numId w:val="18"/>
        </w:numPr>
        <w:ind w:hanging="7706"/>
      </w:pPr>
      <w:r>
        <w:t>t nội soi cắt bán phần dưới dạ dày + nạo hạch Diβ</w:t>
      </w:r>
      <w:r>
        <w:tab/>
        <w:t>27.0161.0450 5090000</w:t>
      </w:r>
    </w:p>
    <w:p w:rsidR="00AE76C8" w:rsidRDefault="00AE76C8">
      <w:pPr>
        <w:numPr>
          <w:ilvl w:val="0"/>
          <w:numId w:val="18"/>
        </w:numPr>
        <w:ind w:hanging="7706"/>
      </w:pPr>
      <w:r>
        <w:t>t nội soi cắt bán phần dưới dạ dày + nạo hạch D2</w:t>
      </w:r>
      <w:r>
        <w:tab/>
        <w:t>27.0162.0450 5090000</w:t>
      </w:r>
    </w:p>
    <w:p w:rsidR="00AE76C8" w:rsidRDefault="00AE76C8">
      <w:pPr>
        <w:numPr>
          <w:ilvl w:val="0"/>
          <w:numId w:val="18"/>
        </w:numPr>
        <w:ind w:hanging="7706"/>
      </w:pPr>
      <w:r>
        <w:t>t nội soi cắt bán phần dưới dạ dày + nạo hạch D3</w:t>
      </w:r>
      <w:r>
        <w:tab/>
        <w:t>27.0163.0450 5090000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cắt toàn bộ dạ dày + nạo hạch D2</w:t>
      </w:r>
      <w:r>
        <w:tab/>
        <w:t>27.0164.0450 5090000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cắt toàn bộ dạ dày + cắt lách + nạo hạch D2</w:t>
      </w:r>
      <w:r>
        <w:tab/>
        <w:t>27.0165.0450 5090000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cắt đoạn tá tràng</w:t>
      </w:r>
      <w:r>
        <w:tab/>
        <w:t>27.0171.0457 4241000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cắt đoạn đại tràng+ nạo vét hạch</w:t>
      </w:r>
      <w:r>
        <w:tab/>
        <w:t>27.205b.0463 3316000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cắt gan hạ phân thùy II</w:t>
      </w:r>
      <w:r>
        <w:tab/>
        <w:t>27.0245.0467 5648000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cắt gan hạ phân thùy III</w:t>
      </w:r>
      <w:r>
        <w:tab/>
        <w:t>27.0246.0467 5648000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cắt gan hạ phân thùy IV</w:t>
      </w:r>
      <w:r>
        <w:tab/>
        <w:t>27.0247.0467 5648000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cắt gan hạ phân thùy IVA</w:t>
      </w:r>
      <w:r>
        <w:tab/>
        <w:t>27.0248.0467 5648000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cắt gan hạ phân thùy IVB</w:t>
      </w:r>
      <w:r>
        <w:tab/>
        <w:t>27.0249.0467 5648000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cắt gan hạ phân thùy V</w:t>
      </w:r>
      <w:r>
        <w:tab/>
        <w:t>27.0250.0467 5648000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cắt gan hạ phân thùy VI</w:t>
      </w:r>
      <w:r>
        <w:tab/>
        <w:t>27.0251.0467 5648000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cắt gan hạ phân thùy VII</w:t>
      </w:r>
      <w:r>
        <w:tab/>
        <w:t>27.0252.0467 5648000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cắt gan hạ phân thùy VIII</w:t>
      </w:r>
      <w:r>
        <w:tab/>
        <w:t>27.0253.0467 5648000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cắt gan hạ phân thùy IV-V</w:t>
      </w:r>
      <w:r>
        <w:tab/>
        <w:t>27.0254.0467 5648000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cắt gan hạ phân thùy V-VI</w:t>
      </w:r>
      <w:r>
        <w:tab/>
        <w:t>27.0255.0467 5648000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cắt gan hạ phân thùy VII-VIII</w:t>
      </w:r>
      <w:r>
        <w:tab/>
        <w:t>27.0256.0467 5648000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cắt gan hạ phân thùy VI-VII-VIII</w:t>
      </w:r>
      <w:r>
        <w:tab/>
        <w:t>27.0257.0467 5648000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cắt thân và đuôi tụy</w:t>
      </w:r>
      <w:r>
        <w:tab/>
        <w:t>27.0288.048310110000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cắt bán phần tuyến thượng thận 1 bên</w:t>
      </w:r>
      <w:r>
        <w:tab/>
        <w:t>27.0323.0420 4170000</w:t>
      </w:r>
    </w:p>
    <w:p w:rsidR="00AE76C8" w:rsidRDefault="00AE76C8">
      <w:pPr>
        <w:numPr>
          <w:ilvl w:val="0"/>
          <w:numId w:val="18"/>
        </w:numPr>
        <w:ind w:hanging="7706"/>
      </w:pPr>
      <w:r>
        <w:t>Cắt u bàng quang tái phát qua nội soi</w:t>
      </w:r>
      <w:r>
        <w:tab/>
        <w:t>27.0386.0426 4565000</w:t>
      </w:r>
    </w:p>
    <w:p w:rsidR="00AE76C8" w:rsidRDefault="00AE76C8">
      <w:pPr>
        <w:numPr>
          <w:ilvl w:val="0"/>
          <w:numId w:val="18"/>
        </w:numPr>
        <w:ind w:hanging="7706"/>
      </w:pPr>
      <w:r>
        <w:t>Cắt u phì đại lành tính tuyến tiền liệt qua nội soi</w:t>
      </w:r>
      <w:r>
        <w:tab/>
        <w:t>27.0396.0433 3950000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nội soi buồng tử cung cắt vách ngăn</w:t>
      </w:r>
      <w:r>
        <w:tab/>
        <w:t>27.0425.0688 5558000</w:t>
      </w:r>
    </w:p>
    <w:p w:rsidR="00AE76C8" w:rsidRDefault="00AE76C8">
      <w:pPr>
        <w:numPr>
          <w:ilvl w:val="0"/>
          <w:numId w:val="18"/>
        </w:numPr>
        <w:ind w:hanging="7706"/>
      </w:pPr>
      <w:r>
        <w:t>Cắt các loại u vùng da đầu, cổ có đường kính 5 đến 10 cm</w:t>
      </w:r>
      <w:r>
        <w:tab/>
        <w:t>12.0003.1045 1126000</w:t>
      </w:r>
    </w:p>
    <w:p w:rsidR="00AE76C8" w:rsidRDefault="00AE76C8">
      <w:pPr>
        <w:numPr>
          <w:ilvl w:val="0"/>
          <w:numId w:val="18"/>
        </w:numPr>
        <w:ind w:hanging="7706"/>
      </w:pPr>
      <w:r>
        <w:t>Cắt các loại u vùng mặt có đường kính 5 đến 10 cm</w:t>
      </w:r>
      <w:r>
        <w:tab/>
        <w:t>12.0007.1045 1126000</w:t>
      </w:r>
    </w:p>
    <w:p w:rsidR="00AE76C8" w:rsidRDefault="00AE76C8">
      <w:pPr>
        <w:numPr>
          <w:ilvl w:val="0"/>
          <w:numId w:val="18"/>
        </w:numPr>
        <w:spacing w:after="64"/>
        <w:ind w:hanging="7706"/>
      </w:pPr>
      <w:r>
        <w:t>Cắt các u ác tuyến dưới hàm</w:t>
      </w:r>
      <w:r>
        <w:tab/>
        <w:t>12.0016.0944 4623000</w:t>
      </w:r>
    </w:p>
    <w:p w:rsidR="00AE76C8" w:rsidRDefault="00AE76C8">
      <w:pPr>
        <w:ind w:left="568"/>
      </w:pPr>
      <w:r>
        <w:t>Điều trị các khối u sọ não và một số bệnh lý thần kinh sọ não bằng</w:t>
      </w:r>
    </w:p>
    <w:p w:rsidR="00AE76C8" w:rsidRDefault="00AE76C8">
      <w:pPr>
        <w:numPr>
          <w:ilvl w:val="0"/>
          <w:numId w:val="18"/>
        </w:numPr>
        <w:ind w:hanging="7706"/>
      </w:pPr>
      <w:r>
        <w:t>dao Gamma</w:t>
      </w:r>
      <w:r>
        <w:tab/>
        <w:t>12.0017.117428790000</w:t>
      </w:r>
    </w:p>
    <w:p w:rsidR="00AE76C8" w:rsidRDefault="00AE76C8">
      <w:pPr>
        <w:numPr>
          <w:ilvl w:val="0"/>
          <w:numId w:val="18"/>
        </w:numPr>
        <w:ind w:hanging="7706"/>
      </w:pPr>
      <w:r>
        <w:t>Vét hạch cổ, truyền hoá chất động mạch cảnh</w:t>
      </w:r>
      <w:r>
        <w:tab/>
        <w:t>12.0094.0959 5659000</w:t>
      </w:r>
    </w:p>
    <w:p w:rsidR="00AE76C8" w:rsidRDefault="00AE76C8">
      <w:pPr>
        <w:numPr>
          <w:ilvl w:val="0"/>
          <w:numId w:val="18"/>
        </w:numPr>
        <w:ind w:hanging="7706"/>
      </w:pPr>
      <w:r>
        <w:t>Cắt u nội nhãn</w:t>
      </w:r>
      <w:r>
        <w:tab/>
        <w:t>12.0096.0371 5529000</w:t>
      </w:r>
    </w:p>
    <w:p w:rsidR="00AE76C8" w:rsidRDefault="00AE76C8">
      <w:pPr>
        <w:numPr>
          <w:ilvl w:val="0"/>
          <w:numId w:val="18"/>
        </w:numPr>
        <w:ind w:hanging="7706"/>
      </w:pPr>
      <w:r>
        <w:t>Cắt khối u vùng họng miệng bằng laser</w:t>
      </w:r>
      <w:r>
        <w:tab/>
        <w:t>12.0124.0953 7159000</w:t>
      </w:r>
    </w:p>
    <w:p w:rsidR="00AE76C8" w:rsidRDefault="00AE76C8">
      <w:pPr>
        <w:numPr>
          <w:ilvl w:val="0"/>
          <w:numId w:val="18"/>
        </w:numPr>
        <w:ind w:hanging="7706"/>
      </w:pPr>
      <w:r>
        <w:t>Cắt u amidan</w:t>
      </w:r>
      <w:r>
        <w:tab/>
        <w:t>12.0147.0937 1648000</w:t>
      </w:r>
    </w:p>
    <w:p w:rsidR="00AE76C8" w:rsidRDefault="00AE76C8">
      <w:pPr>
        <w:numPr>
          <w:ilvl w:val="0"/>
          <w:numId w:val="18"/>
        </w:numPr>
        <w:ind w:hanging="7706"/>
      </w:pPr>
      <w:r>
        <w:t>Cắt bỏ ung thư Amydan và nạo vét hạch cổ</w:t>
      </w:r>
      <w:r>
        <w:tab/>
        <w:t>12.0148.0940 5659000</w:t>
      </w:r>
    </w:p>
    <w:p w:rsidR="00AE76C8" w:rsidRDefault="00AE76C8">
      <w:pPr>
        <w:numPr>
          <w:ilvl w:val="0"/>
          <w:numId w:val="18"/>
        </w:numPr>
        <w:ind w:hanging="7706"/>
      </w:pPr>
      <w:r>
        <w:t>Lấy hạch cổ chọn lọc hoặc vét hạch cổ bảo tồn 1 bên</w:t>
      </w:r>
      <w:r>
        <w:tab/>
        <w:t>12.0155.0915 4615000</w:t>
      </w:r>
    </w:p>
    <w:p w:rsidR="00AE76C8" w:rsidRDefault="00AE76C8">
      <w:pPr>
        <w:numPr>
          <w:ilvl w:val="0"/>
          <w:numId w:val="18"/>
        </w:numPr>
        <w:ind w:hanging="7706"/>
      </w:pPr>
      <w:r>
        <w:t>Lấy hạch cổ chọn lọc hoặc vét hạch cổ bảo tồn 2 bên</w:t>
      </w:r>
      <w:r>
        <w:tab/>
        <w:t>12.0156.0915 4615000</w:t>
      </w:r>
    </w:p>
    <w:p w:rsidR="00AE76C8" w:rsidRDefault="00AE76C8">
      <w:pPr>
        <w:numPr>
          <w:ilvl w:val="0"/>
          <w:numId w:val="18"/>
        </w:numPr>
        <w:ind w:hanging="7706"/>
      </w:pPr>
      <w:r>
        <w:t>Cắt một bên phổi do ung thư</w:t>
      </w:r>
      <w:r>
        <w:tab/>
        <w:t>12.0181.0408 8641000</w:t>
      </w:r>
    </w:p>
    <w:p w:rsidR="00AE76C8" w:rsidRDefault="00AE76C8">
      <w:pPr>
        <w:numPr>
          <w:ilvl w:val="0"/>
          <w:numId w:val="18"/>
        </w:numPr>
        <w:ind w:hanging="7706"/>
      </w:pPr>
      <w:r>
        <w:t>Cắt thuỳ phổi hoặc cắt một bên phổi kèm một mảng thành ngực</w:t>
      </w:r>
      <w:r>
        <w:tab/>
        <w:t>12.0185.0408 8641000</w:t>
      </w:r>
    </w:p>
    <w:p w:rsidR="00AE76C8" w:rsidRDefault="00AE76C8">
      <w:pPr>
        <w:numPr>
          <w:ilvl w:val="0"/>
          <w:numId w:val="18"/>
        </w:numPr>
        <w:ind w:hanging="7706"/>
      </w:pPr>
      <w:r>
        <w:t>Cắt phổi và màng phổi</w:t>
      </w:r>
      <w:r>
        <w:tab/>
        <w:t>12.0186.0408 8641000</w:t>
      </w:r>
    </w:p>
    <w:p w:rsidR="00AE76C8" w:rsidRDefault="00AE76C8">
      <w:pPr>
        <w:numPr>
          <w:ilvl w:val="0"/>
          <w:numId w:val="18"/>
        </w:numPr>
        <w:ind w:hanging="7706"/>
      </w:pPr>
      <w:r>
        <w:t>Cắt u máu, u bạch huyết trong lồng ngực đường kính trên 10cm</w:t>
      </w:r>
      <w:r>
        <w:tab/>
        <w:t>12.0193.1183 8329000</w:t>
      </w:r>
    </w:p>
    <w:p w:rsidR="00AE76C8" w:rsidRDefault="00AE76C8">
      <w:pPr>
        <w:numPr>
          <w:ilvl w:val="0"/>
          <w:numId w:val="18"/>
        </w:numPr>
        <w:spacing w:after="64"/>
        <w:ind w:hanging="7706"/>
      </w:pPr>
      <w:r>
        <w:t>Cắt bỏ thực quản có hay không kèm các tạng khác, tạo hình ngay</w:t>
      </w:r>
      <w:r>
        <w:tab/>
        <w:t>12.0197.0446 7548000</w:t>
      </w:r>
    </w:p>
    <w:p w:rsidR="00AE76C8" w:rsidRDefault="00AE76C8">
      <w:pPr>
        <w:spacing w:after="81"/>
        <w:ind w:left="568"/>
      </w:pPr>
      <w:r>
        <w:t>Cắt bán phần hoặc gần toàn bộ dạ dày cực dưới do ung thư kèm vét</w:t>
      </w:r>
    </w:p>
    <w:p w:rsidR="00AE76C8" w:rsidRDefault="00AE76C8">
      <w:pPr>
        <w:numPr>
          <w:ilvl w:val="0"/>
          <w:numId w:val="18"/>
        </w:numPr>
        <w:ind w:hanging="7706"/>
      </w:pPr>
      <w:r>
        <w:t>hạch hệ thống Di hoặc D2</w:t>
      </w:r>
      <w:r>
        <w:tab/>
        <w:t>12.0200.0448 4913000</w:t>
      </w:r>
    </w:p>
    <w:p w:rsidR="00AE76C8" w:rsidRDefault="00AE76C8">
      <w:pPr>
        <w:numPr>
          <w:ilvl w:val="0"/>
          <w:numId w:val="18"/>
        </w:numPr>
        <w:ind w:hanging="7706"/>
      </w:pPr>
      <w:r>
        <w:t>Cắt bướu nephroblastome sau phúc mạc</w:t>
      </w:r>
      <w:r>
        <w:tab/>
        <w:t>12.0258.0487 5712000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cắt polip buồng tử cung</w:t>
      </w:r>
      <w:r>
        <w:tab/>
        <w:t>12.0289.0654 3668000</w:t>
      </w:r>
    </w:p>
    <w:p w:rsidR="00AE76C8" w:rsidRDefault="00AE76C8">
      <w:pPr>
        <w:numPr>
          <w:ilvl w:val="0"/>
          <w:numId w:val="18"/>
        </w:numPr>
        <w:ind w:hanging="7706"/>
      </w:pPr>
      <w:r>
        <w:t>Cắt u máu/u bạch mạch lan toả, đường kính bằng và trên 10cm</w:t>
      </w:r>
      <w:r>
        <w:tab/>
        <w:t>12.0316.1059 3093000</w:t>
      </w:r>
    </w:p>
    <w:p w:rsidR="00AE76C8" w:rsidRDefault="00AE76C8">
      <w:pPr>
        <w:numPr>
          <w:ilvl w:val="0"/>
          <w:numId w:val="18"/>
        </w:numPr>
        <w:ind w:hanging="7706"/>
      </w:pPr>
      <w:r>
        <w:t>Phẫu thuật phì đại tuyến vú nam</w:t>
      </w:r>
      <w:r>
        <w:tab/>
        <w:t>12.0323.0653 2862000</w:t>
      </w:r>
    </w:p>
    <w:p w:rsidR="00AE76C8" w:rsidRDefault="00AE76C8">
      <w:pPr>
        <w:numPr>
          <w:ilvl w:val="0"/>
          <w:numId w:val="18"/>
        </w:numPr>
        <w:ind w:hanging="7706"/>
      </w:pPr>
      <w:r>
        <w:t>Nội soi buồng tử cung tách dính buồng tử cung</w:t>
      </w:r>
      <w:r>
        <w:tab/>
        <w:t>20.0102.0724 1482000</w:t>
      </w:r>
    </w:p>
    <w:p w:rsidR="00AE76C8" w:rsidRDefault="00AE76C8">
      <w:pPr>
        <w:numPr>
          <w:ilvl w:val="0"/>
          <w:numId w:val="18"/>
        </w:numPr>
        <w:spacing w:after="69"/>
        <w:ind w:hanging="7706"/>
      </w:pPr>
      <w:r>
        <w:t>Nội soi chẩn đoán + tiêm MTX tại chỗ GEU</w:t>
      </w:r>
      <w:r>
        <w:tab/>
        <w:t>20.0104.0696 5005000</w:t>
      </w:r>
    </w:p>
    <w:p w:rsidR="00AE76C8" w:rsidRDefault="00AE76C8">
      <w:pPr>
        <w:ind w:left="568"/>
      </w:pPr>
      <w:r>
        <w:t>Cắt bán phần 2 thuỳ tuyến giáp trong bướu giáp đơn thuần không có</w:t>
      </w:r>
    </w:p>
    <w:p w:rsidR="00AE76C8" w:rsidRDefault="00AE76C8">
      <w:pPr>
        <w:numPr>
          <w:ilvl w:val="0"/>
          <w:numId w:val="18"/>
        </w:numPr>
        <w:ind w:hanging="7706"/>
      </w:pPr>
      <w:r>
        <w:t>nhân</w:t>
      </w:r>
      <w:r>
        <w:tab/>
        <w:t>07.0006.0357 4166000</w:t>
      </w:r>
    </w:p>
    <w:p w:rsidR="00AE76C8" w:rsidRDefault="00AE76C8">
      <w:pPr>
        <w:numPr>
          <w:ilvl w:val="0"/>
          <w:numId w:val="18"/>
        </w:numPr>
        <w:ind w:hanging="7706"/>
      </w:pPr>
      <w:r>
        <w:t>Cắt bán phần 2 thuỳ tuyến giáp trong bướu giáp đa nhân</w:t>
      </w:r>
      <w:r>
        <w:tab/>
        <w:t>07.0011.0357 4166000</w:t>
      </w:r>
    </w:p>
    <w:p w:rsidR="00AE76C8" w:rsidRDefault="00AE76C8">
      <w:pPr>
        <w:numPr>
          <w:ilvl w:val="0"/>
          <w:numId w:val="18"/>
        </w:numPr>
        <w:ind w:hanging="7706"/>
      </w:pPr>
      <w:r>
        <w:t>Cắt 1 thuỳ tuyến giáp trong bướu giáp nhân độc</w:t>
      </w:r>
      <w:r>
        <w:tab/>
        <w:t>07.0013.0360 3345000</w:t>
      </w:r>
    </w:p>
    <w:p w:rsidR="00AE76C8" w:rsidRDefault="00AE76C8">
      <w:pPr>
        <w:numPr>
          <w:ilvl w:val="0"/>
          <w:numId w:val="18"/>
        </w:numPr>
        <w:ind w:hanging="7706"/>
      </w:pPr>
      <w:r>
        <w:t>Cắt toàn bộ tuyến giáp trong bướu giáp đa nhân độc</w:t>
      </w:r>
      <w:r>
        <w:tab/>
        <w:t>07.0014.0357 4166000</w:t>
      </w:r>
    </w:p>
    <w:p w:rsidR="00AE76C8" w:rsidRDefault="00AE76C8">
      <w:pPr>
        <w:numPr>
          <w:ilvl w:val="0"/>
          <w:numId w:val="18"/>
        </w:numPr>
        <w:ind w:hanging="7706"/>
      </w:pPr>
      <w:r>
        <w:t>Cắt gần toàn bộ tuyến giáp trong Basedow</w:t>
      </w:r>
      <w:r>
        <w:tab/>
        <w:t>07.0015.0357 4166000</w:t>
      </w:r>
    </w:p>
    <w:tbl>
      <w:tblPr>
        <w:tblpPr w:vertAnchor="page" w:horzAnchor="page" w:tblpX="858" w:tblpY="31"/>
        <w:tblOverlap w:val="never"/>
        <w:tblW w:w="10153" w:type="dxa"/>
        <w:tblCellMar>
          <w:top w:w="75" w:type="dxa"/>
          <w:left w:w="0" w:type="dxa"/>
          <w:right w:w="0" w:type="dxa"/>
        </w:tblCellMar>
        <w:tblLook w:val="00A0"/>
      </w:tblPr>
      <w:tblGrid>
        <w:gridCol w:w="7766"/>
        <w:gridCol w:w="2387"/>
      </w:tblGrid>
      <w:tr w:rsidR="00AE76C8" w:rsidTr="00B702FF">
        <w:trPr>
          <w:trHeight w:val="26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1002 Cắt toàn bộ tuyến giáp trong Basedow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07.0017.0357 4166000</w:t>
            </w:r>
          </w:p>
        </w:tc>
      </w:tr>
      <w:tr w:rsidR="00AE76C8" w:rsidTr="00B702FF">
        <w:trPr>
          <w:trHeight w:val="288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1003 Cắt 1 thuỳ tuyến giáp trong ung thư tuyến giáp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07.0018.0360 3345000</w:t>
            </w:r>
          </w:p>
        </w:tc>
      </w:tr>
      <w:tr w:rsidR="00AE76C8" w:rsidTr="00B702FF">
        <w:trPr>
          <w:trHeight w:val="626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558" w:firstLine="0"/>
            </w:pPr>
            <w:r>
              <w:t>Cắt toàn bộ tuyến giáp kèm nạo vét hạch 1 bên trong ung thư tuyến</w:t>
            </w:r>
          </w:p>
          <w:p w:rsidR="00AE76C8" w:rsidRDefault="00AE76C8" w:rsidP="00B702FF">
            <w:pPr>
              <w:spacing w:after="0" w:line="259" w:lineRule="auto"/>
              <w:ind w:left="558" w:firstLine="0"/>
            </w:pPr>
            <w:r>
              <w:t>giáp</w:t>
            </w:r>
          </w:p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1004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07.0021.0363 5485000</w:t>
            </w:r>
          </w:p>
        </w:tc>
      </w:tr>
      <w:tr w:rsidR="00AE76C8" w:rsidTr="00B702FF">
        <w:trPr>
          <w:trHeight w:val="56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98" w:line="259" w:lineRule="auto"/>
              <w:ind w:left="558" w:firstLine="0"/>
            </w:pPr>
            <w:r>
              <w:t>Cắt toàn bộ tuyến giáp kèm nạo vét hạch 2 bên trong ung thư tuyến</w:t>
            </w:r>
          </w:p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1005 giáp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07.0022.0363 5485000</w:t>
            </w:r>
          </w:p>
        </w:tc>
      </w:tr>
      <w:tr w:rsidR="00AE76C8" w:rsidTr="00B702FF">
        <w:trPr>
          <w:trHeight w:val="31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1006 Nạo vét hạch cổ trong ung thư tuyến giáp đã phẫu thuật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07.0023.0488 3817000</w:t>
            </w:r>
          </w:p>
        </w:tc>
      </w:tr>
      <w:tr w:rsidR="00AE76C8" w:rsidTr="00B702FF">
        <w:trPr>
          <w:trHeight w:val="288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1007 Cắt 1 thùy tuyến giáp lấy bướu thòng trong bướu giáp thòng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07.0024.0357 4166000</w:t>
            </w:r>
          </w:p>
        </w:tc>
      </w:tr>
      <w:tr w:rsidR="00AE76C8" w:rsidTr="00B702FF">
        <w:trPr>
          <w:trHeight w:val="56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88" w:line="259" w:lineRule="auto"/>
              <w:ind w:left="75" w:firstLine="0"/>
              <w:jc w:val="center"/>
            </w:pPr>
            <w:r>
              <w:t>Cắt 1 thuỳ tuyến giáp lấy bướu thòng và cắt bán phần thùy còn lại</w:t>
            </w:r>
          </w:p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1008 trong bướu giáp thòng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07.0025.0357 4166000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1009 Cắt toàn bộ tuyến giáp trong bướu giáp thòng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07.0026.0363 5485000</w:t>
            </w:r>
          </w:p>
        </w:tc>
      </w:tr>
      <w:tr w:rsidR="00AE76C8" w:rsidTr="00B702FF">
        <w:trPr>
          <w:trHeight w:val="288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1010 Cắt 1 thuỳ tuyến giáp trong bướu giáp khồng lồ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07.0027.0357 4166000</w:t>
            </w:r>
          </w:p>
        </w:tc>
      </w:tr>
      <w:tr w:rsidR="00AE76C8" w:rsidTr="00B702FF">
        <w:trPr>
          <w:trHeight w:val="56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80" w:line="259" w:lineRule="auto"/>
              <w:ind w:left="150" w:firstLine="0"/>
              <w:jc w:val="center"/>
            </w:pPr>
            <w:r>
              <w:t>Cắt 1 thuỳ tuyến giáp và cắt bán phần thùy còn lại trong bướu giáp</w:t>
            </w:r>
          </w:p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1011 khổng lồ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07.0028.0357 4166000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1012 Cắt toàn bộ tuyến giáp trong bướu giáp khổng lồ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07.0029.0363 5485000</w:t>
            </w:r>
          </w:p>
        </w:tc>
      </w:tr>
      <w:tr w:rsidR="00AE76C8" w:rsidTr="00B702FF">
        <w:trPr>
          <w:trHeight w:val="288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1013 Phẫu thuật cầm máu lại sau mổ tuyến giáp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07.0030.0360 3345000</w:t>
            </w:r>
          </w:p>
        </w:tc>
      </w:tr>
      <w:tr w:rsidR="00AE76C8" w:rsidTr="00B702FF">
        <w:trPr>
          <w:trHeight w:val="56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80" w:line="259" w:lineRule="auto"/>
              <w:ind w:left="558" w:firstLine="0"/>
            </w:pPr>
            <w:r>
              <w:t>Cắt tuyến cận giáp trong cường tuyến cận giáp nguyên phát do quá</w:t>
            </w:r>
          </w:p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1014 sản tuyến hoặc u tuyến hoặc ung thư tuyến cận giáp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07.0031.0357 4166000</w:t>
            </w:r>
          </w:p>
        </w:tc>
      </w:tr>
      <w:tr w:rsidR="00AE76C8" w:rsidTr="00B702FF">
        <w:trPr>
          <w:trHeight w:val="33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1015 Cắt tuyến cận giáp trong quá sản thứ phát sau suy thận mãn tính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07.0032.0357 4166000</w:t>
            </w:r>
          </w:p>
        </w:tc>
      </w:tr>
      <w:tr w:rsidR="00AE76C8" w:rsidTr="00B702FF">
        <w:trPr>
          <w:trHeight w:val="33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tabs>
                <w:tab w:val="center" w:pos="2896"/>
              </w:tabs>
              <w:spacing w:after="0" w:line="259" w:lineRule="auto"/>
              <w:ind w:left="0" w:firstLine="0"/>
            </w:pPr>
            <w:r w:rsidRPr="00B702FF">
              <w:rPr>
                <w:sz w:val="35"/>
                <w:vertAlign w:val="superscript"/>
              </w:rPr>
              <w:t>1016</w:t>
            </w:r>
            <w:r w:rsidRPr="00B702FF">
              <w:rPr>
                <w:sz w:val="35"/>
                <w:vertAlign w:val="superscript"/>
              </w:rPr>
              <w:tab/>
            </w:r>
            <w:r>
              <w:t>ắt tuyến ức trong quá sản hoặc u tuyến ức</w:t>
            </w:r>
          </w:p>
          <w:p w:rsidR="00AE76C8" w:rsidRDefault="00AE76C8" w:rsidP="00B702FF">
            <w:pPr>
              <w:spacing w:after="0" w:line="259" w:lineRule="auto"/>
              <w:ind w:left="558" w:firstLine="0"/>
            </w:pPr>
            <w:r>
              <w:t>C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07.0033.0357 4166000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1017 Cắt bỏ tuyến thượng thận 1 bên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07.0034.0357 4166000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1018 Cắt bỏ tuyến thượng thận 2 bên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07.0035.0363 5485000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1019 Cắt u tuyến thượng thận 1 bên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07.0036.0357 4166000</w:t>
            </w:r>
          </w:p>
        </w:tc>
      </w:tr>
      <w:tr w:rsidR="00AE76C8" w:rsidTr="00B702FF">
        <w:trPr>
          <w:trHeight w:val="288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1020 Cắt u tuyến thượng thận 2 bên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07.0037.0363 5485000</w:t>
            </w:r>
          </w:p>
        </w:tc>
      </w:tr>
      <w:tr w:rsidR="00AE76C8" w:rsidTr="00B702FF">
        <w:trPr>
          <w:trHeight w:val="552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94" w:line="259" w:lineRule="auto"/>
              <w:ind w:left="558" w:firstLine="0"/>
            </w:pPr>
            <w:r>
              <w:t>Cắt bán phần 2 thuỳ tuyến giáp trong bướu giáp đơn thuần không có</w:t>
            </w:r>
          </w:p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1021 nhân bằng dao siêu âm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07.0038.0356 6560000</w:t>
            </w:r>
          </w:p>
        </w:tc>
      </w:tr>
      <w:tr w:rsidR="00AE76C8" w:rsidTr="00B702FF">
        <w:trPr>
          <w:trHeight w:val="56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93" w:line="259" w:lineRule="auto"/>
              <w:ind w:left="558" w:firstLine="0"/>
            </w:pPr>
            <w:r>
              <w:t>Cắt 1 thuỳ tuyến giáp và lấy nhân thùy còn lại trong bướu giáp nhân</w:t>
            </w:r>
          </w:p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1022 bằng dao siêu âm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07.0042.0356 6560000</w:t>
            </w:r>
          </w:p>
        </w:tc>
      </w:tr>
      <w:tr w:rsidR="00AE76C8" w:rsidTr="00B702FF">
        <w:trPr>
          <w:trHeight w:val="288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1023 Cắt 1 thuỳ tuyến giáp trong bướu giáp nhân độc bằng dao siêu âm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07.0045.0359 4468000</w:t>
            </w:r>
          </w:p>
        </w:tc>
      </w:tr>
      <w:tr w:rsidR="00AE76C8" w:rsidTr="00B702FF">
        <w:trPr>
          <w:trHeight w:val="55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98" w:line="259" w:lineRule="auto"/>
              <w:ind w:left="200" w:firstLine="0"/>
              <w:jc w:val="center"/>
            </w:pPr>
            <w:r>
              <w:t>Cắt toàn bộ tuyến giáp trong bướu giáp đa nhân độc bằng dao siêu</w:t>
            </w:r>
          </w:p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1024 âm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07.0046.0356 6560000</w:t>
            </w:r>
          </w:p>
        </w:tc>
      </w:tr>
      <w:tr w:rsidR="00AE76C8" w:rsidTr="00B702FF">
        <w:trPr>
          <w:trHeight w:val="31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1025 Cắt gần toàn bộ tuyến giáp trong Basedow bằng dao siêu âm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07.0047.0356 6560000</w:t>
            </w:r>
          </w:p>
        </w:tc>
      </w:tr>
      <w:tr w:rsidR="00AE76C8" w:rsidTr="00B702FF">
        <w:trPr>
          <w:trHeight w:val="288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1026 Cắt toàn bộ tuyến giáp trong Basedow bằng dao siêu âm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07.0049.0356 6560000</w:t>
            </w:r>
          </w:p>
        </w:tc>
      </w:tr>
      <w:tr w:rsidR="00AE76C8" w:rsidTr="00B702FF">
        <w:trPr>
          <w:trHeight w:val="552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94" w:line="259" w:lineRule="auto"/>
              <w:ind w:left="113" w:firstLine="0"/>
              <w:jc w:val="center"/>
            </w:pPr>
            <w:r>
              <w:t>Cắt 1 thuỳ tuyến giáp kèm nạo vét hạch 1 bên trong ung thư tuyến</w:t>
            </w:r>
          </w:p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1027 giáp bằng dao siêu âm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07.0052.0356 6560000</w:t>
            </w:r>
          </w:p>
        </w:tc>
      </w:tr>
      <w:tr w:rsidR="00AE76C8" w:rsidTr="00B702FF">
        <w:trPr>
          <w:trHeight w:val="507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97" w:line="259" w:lineRule="auto"/>
              <w:ind w:left="100" w:firstLine="0"/>
              <w:jc w:val="center"/>
            </w:pPr>
            <w:r>
              <w:t>Nạo vét hạch cổ trong ung thư tuyến giáp đã phẫu thuật bằng dao</w:t>
            </w:r>
          </w:p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1028 siêu âm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07.0055.0488 3817000</w:t>
            </w:r>
          </w:p>
        </w:tc>
      </w:tr>
      <w:tr w:rsidR="00AE76C8" w:rsidTr="00B702FF">
        <w:trPr>
          <w:trHeight w:val="5806"/>
        </w:trPr>
        <w:tc>
          <w:tcPr>
            <w:tcW w:w="10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98" w:line="259" w:lineRule="auto"/>
              <w:ind w:left="558" w:firstLine="0"/>
            </w:pPr>
            <w:r>
              <w:t>Cắt 1 thuỳ tuyến giáp lấy bướu thòng trong bướu giáp thòng bằng dao</w:t>
            </w:r>
          </w:p>
          <w:p w:rsidR="00AE76C8" w:rsidRDefault="00AE76C8" w:rsidP="00B702FF">
            <w:pPr>
              <w:numPr>
                <w:ilvl w:val="0"/>
                <w:numId w:val="19"/>
              </w:numPr>
              <w:spacing w:after="74" w:line="259" w:lineRule="auto"/>
              <w:ind w:hanging="558"/>
              <w:jc w:val="both"/>
            </w:pPr>
            <w:r>
              <w:t>siêu âm</w:t>
            </w:r>
            <w:r>
              <w:tab/>
              <w:t>07.0056.0356 6560000</w:t>
            </w:r>
          </w:p>
          <w:p w:rsidR="00AE76C8" w:rsidRDefault="00AE76C8" w:rsidP="00B702FF">
            <w:pPr>
              <w:spacing w:after="92" w:line="259" w:lineRule="auto"/>
              <w:ind w:left="558" w:firstLine="0"/>
            </w:pPr>
            <w:r>
              <w:t>Cắt 1 thuỳ tuyến giáp lấy bướu thòng và cắt bán phần thùy còn lại</w:t>
            </w:r>
          </w:p>
          <w:p w:rsidR="00AE76C8" w:rsidRDefault="00AE76C8" w:rsidP="00B702FF">
            <w:pPr>
              <w:numPr>
                <w:ilvl w:val="0"/>
                <w:numId w:val="19"/>
              </w:numPr>
              <w:spacing w:after="75" w:line="259" w:lineRule="auto"/>
              <w:ind w:hanging="558"/>
              <w:jc w:val="both"/>
            </w:pPr>
            <w:r>
              <w:t>trong bướu giáp thòng bằng dao siêu âm</w:t>
            </w:r>
            <w:r>
              <w:tab/>
              <w:t>07.0057.0356 6560000</w:t>
            </w:r>
          </w:p>
          <w:p w:rsidR="00AE76C8" w:rsidRDefault="00AE76C8" w:rsidP="00B702FF">
            <w:pPr>
              <w:spacing w:after="29" w:line="318" w:lineRule="auto"/>
              <w:ind w:left="558" w:right="2326" w:firstLine="0"/>
            </w:pPr>
            <w:r>
              <w:t>Cắt tuyến cận giáp trong cường tuyến cận giáp nguyên phát do quá sản tuyến hoặc u tuyến hoặc ung thư tuyến cận giáp bằng dao siêu</w:t>
            </w:r>
          </w:p>
          <w:p w:rsidR="00AE76C8" w:rsidRDefault="00AE76C8" w:rsidP="00B702FF">
            <w:pPr>
              <w:numPr>
                <w:ilvl w:val="0"/>
                <w:numId w:val="19"/>
              </w:numPr>
              <w:spacing w:after="122" w:line="259" w:lineRule="auto"/>
              <w:ind w:hanging="558"/>
              <w:jc w:val="both"/>
            </w:pPr>
            <w:r>
              <w:t>âm</w:t>
            </w:r>
            <w:r>
              <w:tab/>
              <w:t>07.0062.0356 6560000</w:t>
            </w:r>
          </w:p>
          <w:p w:rsidR="00AE76C8" w:rsidRDefault="00AE76C8" w:rsidP="00B702FF">
            <w:pPr>
              <w:numPr>
                <w:ilvl w:val="0"/>
                <w:numId w:val="19"/>
              </w:numPr>
              <w:spacing w:after="77" w:line="259" w:lineRule="auto"/>
              <w:ind w:hanging="558"/>
              <w:jc w:val="both"/>
            </w:pPr>
            <w:r>
              <w:t>Làm hậu môn nhân tạo</w:t>
            </w:r>
            <w:r>
              <w:tab/>
              <w:t>10.0525.0491 2514000</w:t>
            </w:r>
          </w:p>
          <w:p w:rsidR="00AE76C8" w:rsidRDefault="00AE76C8" w:rsidP="00B702FF">
            <w:pPr>
              <w:spacing w:after="96" w:line="259" w:lineRule="auto"/>
              <w:ind w:left="558" w:firstLine="0"/>
            </w:pPr>
            <w:r>
              <w:t>Cắt tuyến cận giáp trong quá sản thứ phát sau suy thận mãn tính</w:t>
            </w:r>
          </w:p>
          <w:p w:rsidR="00AE76C8" w:rsidRDefault="00AE76C8" w:rsidP="00B702FF">
            <w:pPr>
              <w:numPr>
                <w:ilvl w:val="0"/>
                <w:numId w:val="19"/>
              </w:numPr>
              <w:spacing w:after="115" w:line="259" w:lineRule="auto"/>
              <w:ind w:hanging="558"/>
              <w:jc w:val="both"/>
            </w:pPr>
            <w:r>
              <w:t>bằng dao siêu âm</w:t>
            </w:r>
            <w:r>
              <w:tab/>
              <w:t>07.0063.0356 6560000</w:t>
            </w:r>
          </w:p>
          <w:p w:rsidR="00AE76C8" w:rsidRDefault="00AE76C8" w:rsidP="00B702FF">
            <w:pPr>
              <w:numPr>
                <w:ilvl w:val="0"/>
                <w:numId w:val="19"/>
              </w:numPr>
              <w:spacing w:after="113" w:line="259" w:lineRule="auto"/>
              <w:ind w:hanging="558"/>
              <w:jc w:val="both"/>
            </w:pPr>
            <w:r>
              <w:t>Cắt tuyến ức trong quá sản hoặc u tuyến ức bằng dao siêu âm</w:t>
            </w:r>
            <w:r>
              <w:tab/>
              <w:t>07.0064.0356 6560000</w:t>
            </w:r>
          </w:p>
          <w:p w:rsidR="00AE76C8" w:rsidRDefault="00AE76C8" w:rsidP="00B702FF">
            <w:pPr>
              <w:numPr>
                <w:ilvl w:val="0"/>
                <w:numId w:val="19"/>
              </w:numPr>
              <w:spacing w:after="113" w:line="259" w:lineRule="auto"/>
              <w:ind w:hanging="558"/>
              <w:jc w:val="both"/>
            </w:pPr>
            <w:r>
              <w:t>Cắt bỏ tuyến thượng thận 1 bên bằng dao siêu âm</w:t>
            </w:r>
            <w:r>
              <w:tab/>
              <w:t>07.0065.0356 6560000</w:t>
            </w:r>
          </w:p>
          <w:p w:rsidR="00AE76C8" w:rsidRDefault="00AE76C8" w:rsidP="00B702FF">
            <w:pPr>
              <w:numPr>
                <w:ilvl w:val="0"/>
                <w:numId w:val="19"/>
              </w:numPr>
              <w:spacing w:after="114" w:line="259" w:lineRule="auto"/>
              <w:ind w:hanging="558"/>
              <w:jc w:val="both"/>
            </w:pPr>
            <w:r>
              <w:t>Cắt bỏ tuyến thượng thận 2 bên bằng dao siêu âm</w:t>
            </w:r>
            <w:r>
              <w:tab/>
              <w:t>07.0066.0364 7761000</w:t>
            </w:r>
          </w:p>
          <w:p w:rsidR="00AE76C8" w:rsidRDefault="00AE76C8" w:rsidP="00B702FF">
            <w:pPr>
              <w:numPr>
                <w:ilvl w:val="0"/>
                <w:numId w:val="19"/>
              </w:numPr>
              <w:spacing w:after="114" w:line="259" w:lineRule="auto"/>
              <w:ind w:hanging="558"/>
              <w:jc w:val="both"/>
            </w:pPr>
            <w:r>
              <w:t>Cắt u tuyến thượng thận 1 bên bằng dao siêu âm</w:t>
            </w:r>
            <w:r>
              <w:tab/>
              <w:t>07.0067.0356 6560000</w:t>
            </w:r>
          </w:p>
          <w:p w:rsidR="00AE76C8" w:rsidRDefault="00AE76C8" w:rsidP="00B702FF">
            <w:pPr>
              <w:numPr>
                <w:ilvl w:val="0"/>
                <w:numId w:val="19"/>
              </w:numPr>
              <w:spacing w:after="113" w:line="259" w:lineRule="auto"/>
              <w:ind w:hanging="558"/>
              <w:jc w:val="both"/>
            </w:pPr>
            <w:r>
              <w:t>Cắt u tuyến thượng thận 2 bên bằng dao siêu âm</w:t>
            </w:r>
            <w:r>
              <w:tab/>
              <w:t>07.0068.0356 6560000</w:t>
            </w:r>
          </w:p>
          <w:p w:rsidR="00AE76C8" w:rsidRDefault="00AE76C8" w:rsidP="00B702FF">
            <w:pPr>
              <w:numPr>
                <w:ilvl w:val="0"/>
                <w:numId w:val="19"/>
              </w:numPr>
              <w:spacing w:after="113" w:line="259" w:lineRule="auto"/>
              <w:ind w:hanging="558"/>
              <w:jc w:val="both"/>
            </w:pPr>
            <w:r>
              <w:t>Phẫu thuật nội soi cắt u nang buồng trứng xoắn</w:t>
            </w:r>
            <w:r>
              <w:tab/>
              <w:t>13.0080.0689 5071000</w:t>
            </w:r>
          </w:p>
          <w:p w:rsidR="00AE76C8" w:rsidRDefault="00AE76C8" w:rsidP="00B702FF">
            <w:pPr>
              <w:numPr>
                <w:ilvl w:val="0"/>
                <w:numId w:val="19"/>
              </w:numPr>
              <w:spacing w:after="117" w:line="259" w:lineRule="auto"/>
              <w:ind w:hanging="558"/>
              <w:jc w:val="both"/>
            </w:pPr>
            <w:r>
              <w:t>Phẫu thuật nội soi cắt u nang buồng trứng, nang cạnh vòi tử cung</w:t>
            </w:r>
            <w:r>
              <w:tab/>
              <w:t>13.0081.0689 5071000</w:t>
            </w:r>
          </w:p>
          <w:p w:rsidR="00AE76C8" w:rsidRDefault="00AE76C8" w:rsidP="00B702FF">
            <w:pPr>
              <w:numPr>
                <w:ilvl w:val="0"/>
                <w:numId w:val="19"/>
              </w:numPr>
              <w:spacing w:after="117" w:line="259" w:lineRule="auto"/>
              <w:ind w:hanging="558"/>
              <w:jc w:val="both"/>
            </w:pPr>
            <w:r>
              <w:t>Cắt vú theo phương pháp Patey + vét hạch nách</w:t>
            </w:r>
            <w:r>
              <w:tab/>
              <w:t>13.0168.0599 4803000</w:t>
            </w:r>
          </w:p>
          <w:p w:rsidR="00AE76C8" w:rsidRDefault="00AE76C8" w:rsidP="00B702FF">
            <w:pPr>
              <w:numPr>
                <w:ilvl w:val="0"/>
                <w:numId w:val="19"/>
              </w:numPr>
              <w:spacing w:after="118" w:line="259" w:lineRule="auto"/>
              <w:ind w:hanging="558"/>
              <w:jc w:val="both"/>
            </w:pPr>
            <w:r>
              <w:t>Phẫu thuật u thần kinh ngoại biên</w:t>
            </w:r>
            <w:r>
              <w:tab/>
              <w:t>10.0148.0344 2318000</w:t>
            </w:r>
          </w:p>
          <w:p w:rsidR="00AE76C8" w:rsidRDefault="00AE76C8" w:rsidP="00B702FF">
            <w:pPr>
              <w:numPr>
                <w:ilvl w:val="0"/>
                <w:numId w:val="19"/>
              </w:numPr>
              <w:spacing w:after="0" w:line="259" w:lineRule="auto"/>
              <w:ind w:hanging="558"/>
              <w:jc w:val="both"/>
            </w:pPr>
            <w:r>
              <w:t>Phẫu thuật giải phóng chèn ép TK ngoại biên</w:t>
            </w:r>
            <w:r>
              <w:tab/>
              <w:t>10.0149.0344 2318000</w:t>
            </w:r>
          </w:p>
        </w:tc>
      </w:tr>
    </w:tbl>
    <w:p w:rsidR="00AE76C8" w:rsidRDefault="00AE76C8">
      <w:pPr>
        <w:spacing w:after="0" w:line="259" w:lineRule="auto"/>
        <w:ind w:left="-858" w:right="61" w:firstLine="0"/>
      </w:pPr>
    </w:p>
    <w:p w:rsidR="00AE76C8" w:rsidRDefault="00AE76C8">
      <w:pPr>
        <w:sectPr w:rsidR="00AE76C8">
          <w:headerReference w:type="even" r:id="rId10"/>
          <w:headerReference w:type="default" r:id="rId11"/>
          <w:headerReference w:type="first" r:id="rId12"/>
          <w:pgSz w:w="11900" w:h="16840"/>
          <w:pgMar w:top="31" w:right="828" w:bottom="241" w:left="858" w:header="720" w:footer="720" w:gutter="0"/>
          <w:cols w:space="720"/>
        </w:sectPr>
      </w:pPr>
    </w:p>
    <w:tbl>
      <w:tblPr>
        <w:tblpPr w:vertAnchor="page" w:horzAnchor="page" w:tblpX="858" w:tblpY="31"/>
        <w:tblOverlap w:val="never"/>
        <w:tblW w:w="10214" w:type="dxa"/>
        <w:tblCellMar>
          <w:top w:w="75" w:type="dxa"/>
          <w:left w:w="0" w:type="dxa"/>
          <w:bottom w:w="16" w:type="dxa"/>
          <w:right w:w="0" w:type="dxa"/>
        </w:tblCellMar>
        <w:tblLook w:val="00A0"/>
      </w:tblPr>
      <w:tblGrid>
        <w:gridCol w:w="7766"/>
        <w:gridCol w:w="2448"/>
      </w:tblGrid>
      <w:tr w:rsidR="00AE76C8" w:rsidTr="00B702FF">
        <w:trPr>
          <w:trHeight w:val="26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1624" w:firstLine="0"/>
            </w:pPr>
            <w:r>
              <w:t>t dẫn lưu tối thiểu khoang màng phổi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10.0152.0410 1756000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1624" w:firstLine="0"/>
            </w:pPr>
            <w:r>
              <w:t>t điều trị mảng sườn di động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10.0163.0411 6686000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194" w:firstLine="0"/>
              <w:jc w:val="center"/>
            </w:pPr>
            <w:r>
              <w:t>t điều trị vết thương - chấn thương mạch cảnh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10.0168.039314645000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1047 Mở ngực thăm dò, sinh thiết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10.0289.0400 3285000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1048 Phẫu thuật lấy dị vật phổi – màng phổi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10.0292.0411 6686000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1049 Cắt thận thận phụ (thận dư số) với niệu quản lạc chỗ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10.0301.0416 4232000</w:t>
            </w:r>
          </w:p>
        </w:tc>
      </w:tr>
      <w:tr w:rsidR="00AE76C8" w:rsidTr="00B702FF">
        <w:trPr>
          <w:trHeight w:val="288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1050 Lấy sỏi bàng quang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10.0355.0421 4098000</w:t>
            </w:r>
          </w:p>
        </w:tc>
      </w:tr>
      <w:tr w:rsidR="00AE76C8" w:rsidTr="00B702FF">
        <w:trPr>
          <w:trHeight w:val="56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80" w:line="259" w:lineRule="auto"/>
              <w:ind w:left="558" w:firstLine="0"/>
            </w:pPr>
            <w:r>
              <w:t>Cắt bàng quan toàn bộ, nạo vét hạch và chuyển lưu dòng nước tiểu</w:t>
            </w:r>
          </w:p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1051 bằng ruột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10.0358.0424 5305000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1052 Bóc u tiền liệt tuyến qua đường bàng quang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10.0376.0432 4947000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1053 Hạ tinh hoàn ẩn, tinh hoàn lạc chổ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10.0394.0435 2321000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1054 Lấy dị vật thực quản đường bụng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10.0422.0465 3579000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1055 Cắt lại dạ dày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10.0458.0449 7266000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1056 Cắt nhiều hạ phân thuỳ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10.0595.0466 8133000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1057 Cắt gan hình chêm, nối gan ruột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10.0596.0466 8133000</w:t>
            </w:r>
          </w:p>
        </w:tc>
      </w:tr>
      <w:tr w:rsidR="00AE76C8" w:rsidTr="00B702FF">
        <w:trPr>
          <w:trHeight w:val="26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1058 Cắt khối tá tụy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10.0648.048210817000</w:t>
            </w:r>
          </w:p>
        </w:tc>
      </w:tr>
      <w:tr w:rsidR="00AE76C8" w:rsidTr="00B702FF">
        <w:trPr>
          <w:trHeight w:val="4682"/>
        </w:trPr>
        <w:tc>
          <w:tcPr>
            <w:tcW w:w="10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97" w:line="259" w:lineRule="auto"/>
              <w:ind w:left="558" w:firstLine="0"/>
            </w:pPr>
            <w:r>
              <w:t>Phẫu thuật điều trị thoát vị bẹn bằng phương pháp kết hợp Bassini và</w:t>
            </w:r>
          </w:p>
          <w:p w:rsidR="00AE76C8" w:rsidRDefault="00AE76C8" w:rsidP="00B702FF">
            <w:pPr>
              <w:numPr>
                <w:ilvl w:val="0"/>
                <w:numId w:val="20"/>
              </w:numPr>
              <w:spacing w:after="115" w:line="259" w:lineRule="auto"/>
              <w:ind w:hanging="558"/>
              <w:jc w:val="both"/>
            </w:pPr>
            <w:r>
              <w:t>Shouldice</w:t>
            </w:r>
            <w:r>
              <w:tab/>
              <w:t>10.0681.0492 3258000</w:t>
            </w:r>
          </w:p>
          <w:p w:rsidR="00AE76C8" w:rsidRDefault="00AE76C8" w:rsidP="00B702FF">
            <w:pPr>
              <w:numPr>
                <w:ilvl w:val="0"/>
                <w:numId w:val="20"/>
              </w:numPr>
              <w:spacing w:after="115" w:line="259" w:lineRule="auto"/>
              <w:ind w:hanging="558"/>
              <w:jc w:val="both"/>
            </w:pPr>
            <w:r>
              <w:t>Phẫu thuật điều trị thoát vị bẹn bằng phương pháp Lichtenstein</w:t>
            </w:r>
            <w:r>
              <w:tab/>
              <w:t>10.0682.0492 3258000</w:t>
            </w:r>
          </w:p>
          <w:p w:rsidR="00AE76C8" w:rsidRDefault="00AE76C8" w:rsidP="00B702FF">
            <w:pPr>
              <w:numPr>
                <w:ilvl w:val="0"/>
                <w:numId w:val="20"/>
              </w:numPr>
              <w:spacing w:after="125" w:line="259" w:lineRule="auto"/>
              <w:ind w:hanging="558"/>
              <w:jc w:val="both"/>
            </w:pPr>
            <w:r>
              <w:t>Phẫu thuật điều trị thoát vị thành bụng khác</w:t>
            </w:r>
            <w:r>
              <w:tab/>
              <w:t>10.0687.0492 3258000</w:t>
            </w:r>
          </w:p>
          <w:p w:rsidR="00AE76C8" w:rsidRDefault="00AE76C8" w:rsidP="00B702FF">
            <w:pPr>
              <w:numPr>
                <w:ilvl w:val="0"/>
                <w:numId w:val="20"/>
              </w:numPr>
              <w:spacing w:after="149" w:line="259" w:lineRule="auto"/>
              <w:ind w:hanging="558"/>
              <w:jc w:val="both"/>
            </w:pPr>
            <w:r>
              <w:t>Bóc phúc mạc douglas</w:t>
            </w:r>
            <w:r>
              <w:tab/>
              <w:t>10.0702.0489 4670000</w:t>
            </w:r>
          </w:p>
          <w:p w:rsidR="00AE76C8" w:rsidRDefault="00AE76C8" w:rsidP="00B702FF">
            <w:pPr>
              <w:numPr>
                <w:ilvl w:val="0"/>
                <w:numId w:val="20"/>
              </w:numPr>
              <w:spacing w:after="128" w:line="259" w:lineRule="auto"/>
              <w:ind w:hanging="558"/>
              <w:jc w:val="both"/>
            </w:pPr>
            <w:r>
              <w:t>Lấy mạc nối lớn và mạc nối nhỏ</w:t>
            </w:r>
            <w:r>
              <w:tab/>
              <w:t>10.0703.0489 4670000</w:t>
            </w:r>
          </w:p>
          <w:p w:rsidR="00AE76C8" w:rsidRDefault="00AE76C8" w:rsidP="00B702FF">
            <w:pPr>
              <w:numPr>
                <w:ilvl w:val="0"/>
                <w:numId w:val="20"/>
              </w:numPr>
              <w:spacing w:after="126" w:line="259" w:lineRule="auto"/>
              <w:ind w:hanging="558"/>
              <w:jc w:val="both"/>
            </w:pPr>
            <w:r>
              <w:t>Bóc phúc mạc bên trái</w:t>
            </w:r>
            <w:r>
              <w:tab/>
              <w:t>10.0704.0489 4670000</w:t>
            </w:r>
          </w:p>
          <w:p w:rsidR="00AE76C8" w:rsidRDefault="00AE76C8" w:rsidP="00B702FF">
            <w:pPr>
              <w:numPr>
                <w:ilvl w:val="0"/>
                <w:numId w:val="20"/>
              </w:numPr>
              <w:spacing w:after="126" w:line="259" w:lineRule="auto"/>
              <w:ind w:hanging="558"/>
              <w:jc w:val="both"/>
            </w:pPr>
            <w:r>
              <w:t>Bóc phúc mạc bên phải</w:t>
            </w:r>
            <w:r>
              <w:tab/>
              <w:t>10.0705.0489 4670000</w:t>
            </w:r>
          </w:p>
          <w:p w:rsidR="00AE76C8" w:rsidRDefault="00AE76C8" w:rsidP="00B702FF">
            <w:pPr>
              <w:numPr>
                <w:ilvl w:val="0"/>
                <w:numId w:val="20"/>
              </w:numPr>
              <w:spacing w:after="126" w:line="259" w:lineRule="auto"/>
              <w:ind w:hanging="558"/>
              <w:jc w:val="both"/>
            </w:pPr>
            <w:r>
              <w:t>Bóc phúc mạc phủ tạng</w:t>
            </w:r>
            <w:r>
              <w:tab/>
              <w:t>10.0706.0489 4670000</w:t>
            </w:r>
          </w:p>
          <w:p w:rsidR="00AE76C8" w:rsidRDefault="00AE76C8" w:rsidP="00B702FF">
            <w:pPr>
              <w:numPr>
                <w:ilvl w:val="0"/>
                <w:numId w:val="20"/>
              </w:numPr>
              <w:spacing w:after="126" w:line="259" w:lineRule="auto"/>
              <w:ind w:hanging="558"/>
              <w:jc w:val="both"/>
            </w:pPr>
            <w:r>
              <w:t>Bóc phúc mạc kèm cắt các tạng khác</w:t>
            </w:r>
            <w:r>
              <w:tab/>
              <w:t>10.0707.0489 4670000</w:t>
            </w:r>
          </w:p>
          <w:p w:rsidR="00AE76C8" w:rsidRDefault="00AE76C8" w:rsidP="00B702FF">
            <w:pPr>
              <w:numPr>
                <w:ilvl w:val="0"/>
                <w:numId w:val="20"/>
              </w:numPr>
              <w:spacing w:after="90" w:line="259" w:lineRule="auto"/>
              <w:ind w:hanging="558"/>
              <w:jc w:val="both"/>
            </w:pPr>
            <w:r>
              <w:t>Bóc phúc mạc kèm điều trị hóa chất trong phúc mạc trong mổ</w:t>
            </w:r>
            <w:r>
              <w:tab/>
              <w:t>10.0708.0489 4670000</w:t>
            </w:r>
          </w:p>
          <w:p w:rsidR="00AE76C8" w:rsidRDefault="00AE76C8" w:rsidP="00B702FF">
            <w:pPr>
              <w:spacing w:after="101" w:line="259" w:lineRule="auto"/>
              <w:ind w:left="558" w:firstLine="0"/>
            </w:pPr>
            <w:r>
              <w:t>Bóc phúc mạc kèm điều trị hóa chất nhiệt độ cao trong phúc mạc trong</w:t>
            </w:r>
          </w:p>
          <w:p w:rsidR="00AE76C8" w:rsidRDefault="00AE76C8" w:rsidP="00B702FF">
            <w:pPr>
              <w:numPr>
                <w:ilvl w:val="0"/>
                <w:numId w:val="20"/>
              </w:numPr>
              <w:spacing w:after="90" w:line="259" w:lineRule="auto"/>
              <w:ind w:hanging="558"/>
              <w:jc w:val="both"/>
            </w:pPr>
            <w:r>
              <w:t>mổ</w:t>
            </w:r>
            <w:r>
              <w:tab/>
              <w:t>10.0709.0489 4670000</w:t>
            </w:r>
          </w:p>
          <w:p w:rsidR="00AE76C8" w:rsidRDefault="00AE76C8" w:rsidP="00B702FF">
            <w:pPr>
              <w:spacing w:after="101" w:line="259" w:lineRule="auto"/>
              <w:ind w:left="558" w:firstLine="0"/>
            </w:pPr>
            <w:r>
              <w:t>Bóc phúc mạc kèm cắt các tạng khác và điều trị hóa chất trong phúc</w:t>
            </w:r>
          </w:p>
          <w:p w:rsidR="00AE76C8" w:rsidRDefault="00AE76C8" w:rsidP="00B702FF">
            <w:pPr>
              <w:numPr>
                <w:ilvl w:val="0"/>
                <w:numId w:val="20"/>
              </w:numPr>
              <w:spacing w:after="90" w:line="259" w:lineRule="auto"/>
              <w:ind w:hanging="558"/>
              <w:jc w:val="both"/>
            </w:pPr>
            <w:r>
              <w:t>mạc trong mổ</w:t>
            </w:r>
            <w:r>
              <w:tab/>
              <w:t>10.0710.0489 4670000</w:t>
            </w:r>
          </w:p>
          <w:p w:rsidR="00AE76C8" w:rsidRDefault="00AE76C8" w:rsidP="00B702FF">
            <w:pPr>
              <w:spacing w:after="0" w:line="259" w:lineRule="auto"/>
              <w:ind w:left="558" w:firstLine="0"/>
            </w:pPr>
            <w:r>
              <w:t>Bóc phúc mạc kèm cắt các tạng khác và điều trị hóa chất nhiệt độ cao</w:t>
            </w:r>
          </w:p>
        </w:tc>
      </w:tr>
      <w:tr w:rsidR="00AE76C8" w:rsidTr="00B702FF">
        <w:trPr>
          <w:trHeight w:val="26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1071 trong phúc mạc trong mổ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10.0711.0489 4670000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1072 Phẫu thuật điều trị thoát vị thành bụng khác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10.0687.0492 3258000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1073 Điều trị hẹp hậu môn bằng cắt vòng xơ, tạo hình hậu môn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10.0563.0494 2562000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1074 Đưa niệu quản ra da đơn thuần ± thắt ĐM chậu trong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10.0334.0464 2664000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1075 Cắt u nang hạ họng-thanh quản qua nội soi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03.2177.0965 3002000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1076 Cắt các loại u vùng da đầu, cổ có đường kính trên 10 cm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12.0004.0834 1234000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1077 Cắt ung thư môi có tạo hình đường kính dưới 5 cm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12.0078.0834 1234000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1078 Cắt dạ dày hình chêm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10.0454.0465 3579000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1079 Cắt u lành phần mềm đường kính trên 10cm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12.0319.1190 1784000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1080 Cắt u môi lành tính có tạo hình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12.0077.0834 1234000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1081 Cắt u nang bao hoạt dịch (cổ tay, khoeo chân, cổ chân)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12.0322.1191 1206000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1082 Cắt u xương sụn lành tính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12.0324.0558 3746000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1083 Cắt u máu/u bạch mạch dưới da đường kính từ 5 - 10cm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12.0314.1189 2754000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1084 Tái tạo tuyến vú sau cắt ung thư vú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12.0275.0573 3325000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1085 Phẫu thuật tái tạo vú bằng các vạt tự thân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12.0307.0573 3325000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1086 Cắt polyp mũi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12.0162.0918 663000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1087 Cắt ung thư​ sàng hàm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12.0144.1063 3243000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1088 Cắt bỏ khối u màn hầu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12.0142.1189 2754000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1089 Cắt khối u khẩu cái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12.0141.1189 2754000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1090 Cắt u máu khu trú, đường kính dưới 5 cm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12.0313.1190 1784000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1091 Cắt u lưỡi lành tính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12.0135.1189 2754000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1092 Cắt u mỡ, u bã đậu vùng hàm mặt đường kính trên 5 cm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12.0091.0910 834000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1093 Cắt u mỡ, u bã đậu vùng hàm mặt đường kính dưới 5 cm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12.0092.0910 834000</w:t>
            </w:r>
          </w:p>
        </w:tc>
      </w:tr>
      <w:tr w:rsidR="00AE76C8" w:rsidTr="00B702FF">
        <w:trPr>
          <w:trHeight w:val="26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1094 Cắt các u ác tuyến giáp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12.0015.0357 4166000</w:t>
            </w:r>
          </w:p>
        </w:tc>
      </w:tr>
    </w:tbl>
    <w:p w:rsidR="00AE76C8" w:rsidRDefault="00AE76C8">
      <w:pPr>
        <w:spacing w:after="0" w:line="259" w:lineRule="auto"/>
        <w:ind w:left="-1440" w:right="10460" w:firstLine="0"/>
      </w:pPr>
    </w:p>
    <w:p w:rsidR="00AE76C8" w:rsidRDefault="00AE76C8">
      <w:pPr>
        <w:sectPr w:rsidR="00AE76C8">
          <w:headerReference w:type="even" r:id="rId13"/>
          <w:headerReference w:type="default" r:id="rId14"/>
          <w:headerReference w:type="first" r:id="rId15"/>
          <w:pgSz w:w="11900" w:h="16840"/>
          <w:pgMar w:top="31" w:right="1440" w:bottom="318" w:left="1440" w:header="720" w:footer="720" w:gutter="0"/>
          <w:lnNumType w:countBy="1" w:start="1042" w:restart="continuous"/>
          <w:cols w:space="720"/>
        </w:sectPr>
      </w:pPr>
    </w:p>
    <w:tbl>
      <w:tblPr>
        <w:tblpPr w:vertAnchor="page" w:horzAnchor="page" w:tblpX="858" w:tblpY="31"/>
        <w:tblOverlap w:val="never"/>
        <w:tblW w:w="10153" w:type="dxa"/>
        <w:tblCellMar>
          <w:left w:w="0" w:type="dxa"/>
          <w:bottom w:w="16" w:type="dxa"/>
          <w:right w:w="0" w:type="dxa"/>
        </w:tblCellMar>
        <w:tblLook w:val="00A0"/>
      </w:tblPr>
      <w:tblGrid>
        <w:gridCol w:w="7766"/>
        <w:gridCol w:w="2387"/>
      </w:tblGrid>
      <w:tr w:rsidR="00AE76C8" w:rsidTr="00B702FF">
        <w:trPr>
          <w:trHeight w:val="26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1095 Cắt các u ác tuyến giáp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12.0015.0356 6560000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1096 Cắt u thần kinh vùng hàm mặt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12.0080.1059 3093000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1097 Cắt u vùng hàm mặt phức tạp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12.0047.1061 2993000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1098 Cắt các u nang mang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12.0013.0834 1234000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1099 Cắt các u lành tuyến giáp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12.0011.1190 1784000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1100 Cắt các loại u vùng mặt có đường kính trên 10 cm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12.0008.0834 1234000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1101 Nội soi màng phổi sinh thiết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01.0101.0125 5788000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1102 Phẫu thuật nội soi cắt ruột thừa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27.0187.2039 2564000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1103 Phẫu thuật nội soi thắt tĩnh mạch tinh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27.0406.1197 1456000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1104 Phẫu thuật mở bụng cắt u buồng trứng hoặc cắt phần phụ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12.0284.0683 2944000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1105 Phẫu thuật nội soi rửa bụng, dẫn lưu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27.0332.1196 2167000</w:t>
            </w:r>
          </w:p>
        </w:tc>
      </w:tr>
      <w:tr w:rsidR="00AE76C8" w:rsidTr="00B702FF">
        <w:trPr>
          <w:trHeight w:val="288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1106 Cắt u lành phần mềm đường kính dưới 10cm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12.0320.1190 1784000</w:t>
            </w:r>
          </w:p>
        </w:tc>
      </w:tr>
      <w:tr w:rsidR="00AE76C8" w:rsidTr="00B702FF">
        <w:trPr>
          <w:trHeight w:val="55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98" w:line="259" w:lineRule="auto"/>
              <w:ind w:left="47" w:firstLine="0"/>
              <w:jc w:val="center"/>
            </w:pPr>
            <w:r>
              <w:t>Phẫu thuật cắt trĩ kinh điển (phương pháp Milligan – Morgan hoặc</w:t>
            </w:r>
          </w:p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1107 Ferguson)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10.0549.0494 2562000</w:t>
            </w:r>
          </w:p>
        </w:tc>
      </w:tr>
      <w:tr w:rsidR="00AE76C8" w:rsidTr="00B702FF">
        <w:trPr>
          <w:trHeight w:val="31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1108 Cắt nang thừng tinh một bên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12.0263.1190 1784000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1109 Cắt nang thừng tinh hai bên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12.0264.1189 2754000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1110 Phẫu thuật nội soi mở ống mật chủ lấy sỏi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27.0265.0473 3093000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1111 Phẫu thuật nội soi cắt túi mật, mở OMC lấy sỏi, dẫn lưu Kehr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27.0272.0473 3093000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1112 Cắt u tá tràng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10.0473.0459 2561000</w:t>
            </w:r>
          </w:p>
        </w:tc>
      </w:tr>
      <w:tr w:rsidR="00AE76C8" w:rsidTr="00B702FF">
        <w:trPr>
          <w:trHeight w:val="26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1113 Phẫu thuật nội soi mở sàng-hàm, cắt polyp mũi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03.3959.0918 663000</w:t>
            </w:r>
          </w:p>
        </w:tc>
      </w:tr>
      <w:tr w:rsidR="00AE76C8" w:rsidTr="00B702FF">
        <w:trPr>
          <w:trHeight w:val="417"/>
        </w:trPr>
        <w:tc>
          <w:tcPr>
            <w:tcW w:w="10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8" w:rsidRDefault="00AE76C8" w:rsidP="00B702FF">
            <w:pPr>
              <w:spacing w:after="0" w:line="259" w:lineRule="auto"/>
              <w:ind w:left="558" w:firstLine="0"/>
            </w:pPr>
            <w:r>
              <w:t>Phẫu thuật cắt một phân thùy phổi, cắt phổi không điển hình do bệnh</w:t>
            </w:r>
          </w:p>
        </w:tc>
      </w:tr>
      <w:tr w:rsidR="00AE76C8" w:rsidTr="00B702FF">
        <w:trPr>
          <w:trHeight w:val="161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1114 lý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10.0271.0411 6686000</w:t>
            </w:r>
          </w:p>
        </w:tc>
      </w:tr>
      <w:tr w:rsidR="00AE76C8" w:rsidTr="00B702FF">
        <w:trPr>
          <w:trHeight w:val="31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1115 Phẫu thuật nội soi cắt chỏm nang gan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27.0260.1196 2167000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1116 Phẫu thuật nội soi sinh thiết u trong ổ bụng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27.0335.1197 1456000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1117 Cắt thân đuôi tụy kèm cắt lách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10.0654.0486 4485000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1118 Cắt thận rộng rãi + nạo vét hạch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10.0322.0416 4232000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1119 Xử trí vết thương tầng sinh môn phức tạp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03.3346.0663 3710000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1120 Tạo hình niệu quản do phình to niệu quản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10.0331.0423 3044000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1121 Cắt chỏm nang gan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10.0611.0582 2851000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1122 Phẫu thuật nội soi cắt khối chửa ngoài tử cung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27.0414.1196 2167000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1123 Phẫu thuật nội soi cắt u trung thất lớn (&gt; 5 cm)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27.0091.0412 9982000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1124 Phẫu thuật nội soi cắt u trung thất nhỏ (&lt; 5 cm)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27.0090.0125 5788000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1125 Cắt u dây thần kinh số VIII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03.2497.0983 6065000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1126 Cắt toàn bộ tuyến mang tai bảo tồn dây thần kinh VII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03.2498.0945 4623000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1127 Cắt ung thư lưỡi, nạo vét hạch và tạo hình bằng vạt từ xa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03.2556.0941 6788000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1128 Phẫu thuật nội soi cắt polyp mũi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15.0081.0919 457000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1129 Phẫu thuật cắt u nang răng sinh/u nang sàn mũi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15.0086.1001 1415000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1130 Phẫu thuật nội soi cắt u mũi xoang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15.0091.0961 9019000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1131 Phẫu thuật nội soi cầm máu mũi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15.0097.0960 2750000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1132 Phẫu thuật nội soi cầm máu sau phẫu thuật nội soi mũi xoang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15.0098.0929 1574000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1133 Phẫu thuật nội soi cắt cuốn dưới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15.0109.0969 3873000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1134 Phẫu thuật cắt Amidan gây mê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15.0149.0937 1648000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1135 Phẫu thuật cắt amidan bằng Coblator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15.0150.0871 2355000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1136 Phẫu thuật xử trí chảy máu sau cắt Amygdale (gây mê)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15.0152.0988 2814000</w:t>
            </w:r>
          </w:p>
        </w:tc>
      </w:tr>
      <w:tr w:rsidR="00AE76C8" w:rsidTr="00B702FF">
        <w:trPr>
          <w:trHeight w:val="26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1137 Phẫu thuật nội soi cắt u nang hạ họng/ hố lưỡi thanh thiệt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15.0159.0965 3002000</w:t>
            </w:r>
          </w:p>
        </w:tc>
      </w:tr>
      <w:tr w:rsidR="00AE76C8" w:rsidTr="00B702FF">
        <w:trPr>
          <w:trHeight w:val="3253"/>
        </w:trPr>
        <w:tc>
          <w:tcPr>
            <w:tcW w:w="10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98" w:line="259" w:lineRule="auto"/>
              <w:ind w:left="558" w:firstLine="0"/>
            </w:pPr>
            <w:r>
              <w:t>Phẫu thuật nội soi vi phẫu thanh quản cắt u nang/ polyp/ hạt xơ/u hạt</w:t>
            </w:r>
          </w:p>
          <w:p w:rsidR="00AE76C8" w:rsidRDefault="00AE76C8" w:rsidP="00B702FF">
            <w:pPr>
              <w:numPr>
                <w:ilvl w:val="0"/>
                <w:numId w:val="21"/>
              </w:numPr>
              <w:spacing w:after="118" w:line="259" w:lineRule="auto"/>
              <w:ind w:hanging="558"/>
              <w:jc w:val="both"/>
            </w:pPr>
            <w:r>
              <w:t>dây thanh (gây tê/gây mê)</w:t>
            </w:r>
            <w:r>
              <w:tab/>
              <w:t>15.0166.0978 2955000</w:t>
            </w:r>
          </w:p>
          <w:p w:rsidR="00AE76C8" w:rsidRDefault="00AE76C8" w:rsidP="00B702FF">
            <w:pPr>
              <w:numPr>
                <w:ilvl w:val="0"/>
                <w:numId w:val="21"/>
              </w:numPr>
              <w:spacing w:after="116" w:line="259" w:lineRule="auto"/>
              <w:ind w:hanging="558"/>
              <w:jc w:val="both"/>
            </w:pPr>
            <w:r>
              <w:t>Phẫu thuật nội soi cắt dây thanh</w:t>
            </w:r>
            <w:r>
              <w:tab/>
              <w:t>15.0172.0964 5321000</w:t>
            </w:r>
          </w:p>
          <w:p w:rsidR="00AE76C8" w:rsidRDefault="00AE76C8" w:rsidP="00B702FF">
            <w:pPr>
              <w:numPr>
                <w:ilvl w:val="0"/>
                <w:numId w:val="21"/>
              </w:numPr>
              <w:spacing w:after="115" w:line="259" w:lineRule="auto"/>
              <w:ind w:hanging="558"/>
              <w:jc w:val="both"/>
            </w:pPr>
            <w:r>
              <w:t>Phẫu thuật nội soi cắt dây thanh bằng laser</w:t>
            </w:r>
            <w:r>
              <w:tab/>
              <w:t>15.0173.0943 4615000</w:t>
            </w:r>
          </w:p>
          <w:p w:rsidR="00AE76C8" w:rsidRDefault="00AE76C8" w:rsidP="00B702FF">
            <w:pPr>
              <w:numPr>
                <w:ilvl w:val="0"/>
                <w:numId w:val="21"/>
              </w:numPr>
              <w:spacing w:after="114" w:line="259" w:lineRule="auto"/>
              <w:ind w:hanging="558"/>
              <w:jc w:val="both"/>
            </w:pPr>
            <w:r>
              <w:t>Phẫu thuật cắt u sàn miệng</w:t>
            </w:r>
            <w:r>
              <w:tab/>
              <w:t>15.0194.1001 1415000</w:t>
            </w:r>
          </w:p>
          <w:p w:rsidR="00AE76C8" w:rsidRDefault="00AE76C8" w:rsidP="00B702FF">
            <w:pPr>
              <w:numPr>
                <w:ilvl w:val="0"/>
                <w:numId w:val="21"/>
              </w:numPr>
              <w:spacing w:after="109" w:line="259" w:lineRule="auto"/>
              <w:ind w:hanging="558"/>
              <w:jc w:val="both"/>
            </w:pPr>
            <w:r>
              <w:t>Nội soi cầm máu sau phẫu thuật vùng hạ họng, thanh quản</w:t>
            </w:r>
            <w:r>
              <w:tab/>
              <w:t>15.0203.0988 2814000</w:t>
            </w:r>
          </w:p>
          <w:p w:rsidR="00AE76C8" w:rsidRDefault="00AE76C8" w:rsidP="00B702FF">
            <w:pPr>
              <w:numPr>
                <w:ilvl w:val="0"/>
                <w:numId w:val="21"/>
              </w:numPr>
              <w:spacing w:after="111" w:line="259" w:lineRule="auto"/>
              <w:ind w:hanging="558"/>
              <w:jc w:val="both"/>
            </w:pPr>
            <w:r>
              <w:t>Khâu phục hồi tổn thương đơn giản miệng, họng</w:t>
            </w:r>
            <w:r>
              <w:tab/>
              <w:t>15.0214.1002 954000</w:t>
            </w:r>
          </w:p>
          <w:p w:rsidR="00AE76C8" w:rsidRDefault="00AE76C8" w:rsidP="00B702FF">
            <w:pPr>
              <w:numPr>
                <w:ilvl w:val="0"/>
                <w:numId w:val="21"/>
              </w:numPr>
              <w:spacing w:after="113" w:line="259" w:lineRule="auto"/>
              <w:ind w:hanging="558"/>
              <w:jc w:val="both"/>
            </w:pPr>
            <w:r>
              <w:t>Phẫu thuật cắt hạ họng bán phần</w:t>
            </w:r>
            <w:r>
              <w:tab/>
              <w:t>15.0271.0938 5030000</w:t>
            </w:r>
          </w:p>
          <w:p w:rsidR="00AE76C8" w:rsidRDefault="00AE76C8" w:rsidP="00B702FF">
            <w:pPr>
              <w:numPr>
                <w:ilvl w:val="0"/>
                <w:numId w:val="21"/>
              </w:numPr>
              <w:spacing w:after="118" w:line="259" w:lineRule="auto"/>
              <w:ind w:hanging="558"/>
              <w:jc w:val="both"/>
            </w:pPr>
            <w:r>
              <w:t>Phẫu thuật nội soi cắt u máu hạ họng - thanh quản bằng dao siêu âm 15.0372.0967 8083000</w:t>
            </w:r>
          </w:p>
          <w:p w:rsidR="00AE76C8" w:rsidRDefault="00AE76C8" w:rsidP="00B702FF">
            <w:pPr>
              <w:numPr>
                <w:ilvl w:val="0"/>
                <w:numId w:val="21"/>
              </w:numPr>
              <w:spacing w:after="116" w:line="259" w:lineRule="auto"/>
              <w:ind w:hanging="558"/>
              <w:jc w:val="both"/>
            </w:pPr>
            <w:r>
              <w:t>Phẫu thuật nội soi chỉnh hình vách ngăn</w:t>
            </w:r>
            <w:r>
              <w:tab/>
              <w:t>27.0010.0970 3188000</w:t>
            </w:r>
          </w:p>
          <w:p w:rsidR="00AE76C8" w:rsidRDefault="00AE76C8" w:rsidP="00B702FF">
            <w:pPr>
              <w:numPr>
                <w:ilvl w:val="0"/>
                <w:numId w:val="21"/>
              </w:numPr>
              <w:spacing w:after="0" w:line="259" w:lineRule="auto"/>
              <w:ind w:hanging="558"/>
              <w:jc w:val="both"/>
            </w:pPr>
            <w:r>
              <w:t>Phẫu thuật nội soi cắt bán phần xương hàm trên medial maxillectomy 27.0011.0974 8042000</w:t>
            </w:r>
          </w:p>
        </w:tc>
      </w:tr>
    </w:tbl>
    <w:p w:rsidR="00AE76C8" w:rsidRDefault="00AE76C8">
      <w:pPr>
        <w:spacing w:after="0" w:line="259" w:lineRule="auto"/>
        <w:ind w:left="-1440" w:right="10460" w:firstLine="0"/>
      </w:pPr>
    </w:p>
    <w:p w:rsidR="00AE76C8" w:rsidRDefault="00AE76C8">
      <w:pPr>
        <w:sectPr w:rsidR="00AE76C8">
          <w:headerReference w:type="even" r:id="rId16"/>
          <w:headerReference w:type="default" r:id="rId17"/>
          <w:headerReference w:type="first" r:id="rId18"/>
          <w:pgSz w:w="11900" w:h="16840"/>
          <w:pgMar w:top="31" w:right="1440" w:bottom="222" w:left="1440" w:header="720" w:footer="720" w:gutter="0"/>
          <w:cols w:space="720"/>
        </w:sectPr>
      </w:pPr>
    </w:p>
    <w:tbl>
      <w:tblPr>
        <w:tblpPr w:vertAnchor="page" w:horzAnchor="page" w:tblpX="858" w:tblpY="31"/>
        <w:tblOverlap w:val="never"/>
        <w:tblW w:w="10214" w:type="dxa"/>
        <w:tblCellMar>
          <w:top w:w="77" w:type="dxa"/>
          <w:left w:w="0" w:type="dxa"/>
          <w:bottom w:w="17" w:type="dxa"/>
          <w:right w:w="0" w:type="dxa"/>
        </w:tblCellMar>
        <w:tblLook w:val="00A0"/>
      </w:tblPr>
      <w:tblGrid>
        <w:gridCol w:w="7766"/>
        <w:gridCol w:w="2448"/>
      </w:tblGrid>
      <w:tr w:rsidR="00AE76C8" w:rsidTr="00B702FF">
        <w:trPr>
          <w:trHeight w:val="26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1624" w:firstLine="0"/>
            </w:pPr>
            <w:r>
              <w:t>t nội soi cắt u xơ vòm mũi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27.0017.0963 8559000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1624" w:firstLine="0"/>
            </w:pPr>
            <w:r>
              <w:t>t nội soi cắt bỏ u mạch máu vùng đầu cổ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27.0019.096213559000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1624" w:firstLine="0"/>
            </w:pPr>
            <w:r>
              <w:t>t nội soi cắt toàn bộ tuyến giáp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27.0046.0357 4166000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1151 Phẫu thuật nội soi cắt tuyến cận giáp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27.0047.0357 4166000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1152 Phẫu thuật nội soi cắt tuyến cận giáp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27.0047.0358 5772000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1153 Phẫu thuật nội soi cắt toàn bộ tuyến giáp trong bướu giáp đa nhân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27.0054.0357 4166000</w:t>
            </w:r>
          </w:p>
        </w:tc>
      </w:tr>
      <w:tr w:rsidR="00AE76C8" w:rsidTr="00B702FF">
        <w:trPr>
          <w:trHeight w:val="288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1154 Phẫu thuật nội soi cắt toàn bộ tuyến giáp trong bướu giáp đa nhân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27.0054.0365 7652000</w:t>
            </w:r>
          </w:p>
        </w:tc>
      </w:tr>
      <w:tr w:rsidR="00AE76C8" w:rsidTr="00B702FF">
        <w:trPr>
          <w:trHeight w:val="552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83" w:line="259" w:lineRule="auto"/>
              <w:ind w:left="124" w:firstLine="0"/>
              <w:jc w:val="center"/>
            </w:pPr>
            <w:r>
              <w:t>Phẫu thuật nội soi cắt toàn bộ tuyến giáp trong bướu giáp đa nhân</w:t>
            </w:r>
          </w:p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1155 độc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27.0055.0357 4166000</w:t>
            </w:r>
          </w:p>
        </w:tc>
      </w:tr>
      <w:tr w:rsidR="00AE76C8" w:rsidTr="00B702FF">
        <w:trPr>
          <w:trHeight w:val="56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83" w:line="259" w:lineRule="auto"/>
              <w:ind w:left="124" w:firstLine="0"/>
              <w:jc w:val="center"/>
            </w:pPr>
            <w:r>
              <w:t>Phẫu thuật nội soi cắt toàn bộ tuyến giáp trong bướu giáp đa nhân</w:t>
            </w:r>
          </w:p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1156 độc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27.0055.0365 7652000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1157 Phẫu thuật nội soi cắt gần toàn bộ tuyến giáp trong bệnh basedow.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27.0056.0357 4166000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1158 Phẫu thuật nội soi cắt gần toàn bộ tuyến giáp trong bệnh basedow.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27.0056.0358 5772000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1159 Phẫu thuật nội soi cắt toàn bộ tuyến giáp trong bệnh basedow.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27.0057.0357 4166000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1160 Phẫu thuật nội soi cắt toàn bộ tuyến giáp trong bệnh basedow.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27.0057.0365 7652000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1161 Phẫu thuật nội soi cắt toàn bộ tuyến giáp trong ung thư tuyến giáp.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27.0058.0357 4166000</w:t>
            </w:r>
          </w:p>
        </w:tc>
      </w:tr>
      <w:tr w:rsidR="00AE76C8" w:rsidTr="00B702FF">
        <w:trPr>
          <w:trHeight w:val="288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1162 Phẫu thuật nội soi cắt toàn bộ tuyến giáp trong ung thư tuyến giáp.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27.0058.0364 7761000</w:t>
            </w:r>
          </w:p>
        </w:tc>
      </w:tr>
      <w:tr w:rsidR="00AE76C8" w:rsidTr="00B702FF">
        <w:trPr>
          <w:trHeight w:val="552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87" w:line="259" w:lineRule="auto"/>
              <w:ind w:left="558" w:firstLine="0"/>
            </w:pPr>
            <w:r>
              <w:t>Phẫu thuật nội soi cắt toàn bộ tuyến giáp + nạo hạch cổ 2 bên trong</w:t>
            </w:r>
          </w:p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1163 ung thư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27.0059.0357 4166000</w:t>
            </w:r>
          </w:p>
        </w:tc>
      </w:tr>
      <w:tr w:rsidR="00AE76C8" w:rsidTr="00B702FF">
        <w:trPr>
          <w:trHeight w:val="552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87" w:line="259" w:lineRule="auto"/>
              <w:ind w:left="558" w:firstLine="0"/>
            </w:pPr>
            <w:r>
              <w:t>Phẫu thuật nội soi cắt toàn bộ tuyến giáp + nạo hạch cổ 2 bên trong</w:t>
            </w:r>
          </w:p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1164 ung thư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27.0059.0365 7652000</w:t>
            </w:r>
          </w:p>
        </w:tc>
      </w:tr>
      <w:tr w:rsidR="00AE76C8" w:rsidTr="00B702FF">
        <w:trPr>
          <w:trHeight w:val="56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87" w:line="259" w:lineRule="auto"/>
              <w:ind w:left="177" w:firstLine="0"/>
              <w:jc w:val="center"/>
            </w:pPr>
            <w:r>
              <w:t>Phẫu thuật nội soi cắt toàn bộ tuyến giáp + nạo hạch cổi bên trong</w:t>
            </w:r>
          </w:p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1165 ung thư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27.0060.0365 7652000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1166 Phẫu thuật nội soi cắt - đốt hạch giao cảm ngực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27.0083.0452 3241000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1167 Phẫu thuật nội soi cắt - đốt hạch giao cảm cổ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27.0084.0452 3241000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1168 Phẫu thuật nội soi cắt - đốt hạch giao cảm thắt lưng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27.0085.0452 3241000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1169 Phẫu thuật nội soi cắt một thùy phổi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27.0095.0413 8288000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1170 Phẫu thuật nội soi cắt một thùy phổi kèm nạo vét hạch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27.0096.0413 8288000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1171 Phẫu thuật nội soi cắt một phổi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27.0097.0413 8288000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1172 Phẫu thuật nội soi cắt một phổi kèm nạo vét hạch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27.0098.0413 8288000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1173 Phẫu thuật nội soi cắt khối tá tụy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27.0285.048310110000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1174 Phẫu thuật nội soi cắt bàng quang tận gốc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27.0382.0427 5818000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1175 Mở bụng thăm dò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10.0451.0491 2514000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1176 Phẫu thuật nội soi điều trị sa sinh dục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27.0430.0698 9153000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1177 Cắt u, polyp trực tràng đường hậu môn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10.0533.0494 2562000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1178 Cắt u máu, u bạch huyết thành ngực đường kính dưới 5 cm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12.0190.0583 1965000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1179 Phẫu thuật cắt u thành ngực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10.0278.0583 1965000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1180 Cắt các loại u vùng mặt có đường kính dưới 5 cm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12.0006.1044 705000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1181 Cắt u tuyến nước bọt phụ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12.0088.1060 3144000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1182 Cắt u tuyến nước bọt dưới lưỡi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12.0087.1060 3144000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1183 Cắt u tuyến nước bọt dưới hàm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12.0086.1060 3144000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1184 Phẫu thuật điều trị nhiễm trùng vết mổ ngực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10.0288.0583 1965000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1185 Cắt thận và niệu quản do u niệu quản, u đường tiết niệu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12.0257.0416 4232000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1186 Bóc u xơ, cơ..trực tràng đường tầng sinh môn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10.0539.0494 2562000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1187 Đóng rò thực quản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10.0423.0465 3579000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1188 Phẫu thuật điều trị sa trực tràng qua đường hậu môn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10.0536.0465 3579000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1189 Nội soi ổ bụng chẩn đoán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27.0333.1197 1456000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1190 Phẫu thuật nội soi cắt - khâu kén khí phổi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27.0082.0125 5788000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1191 Cắt nang xương hàm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12.0072.1047 2927000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1192 Cắt thực quản nội soi ngực phải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27.0119.0443 5814000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1193 Làm hậu môn nhân tạo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10.0524.0491 2514000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1194 Phẫu thuật cắt thanh quản toàn phần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15.0274.0938 5030000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1195 Phẫu thuật tái tạo miệng sáo do hẹp miệng sáo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10.0398.0584 1242000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1196 Phẫu thuật nội soi cắt cổ bàng quang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27.0518.0428 4565000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1197 Phẫu thuật mở sụn giáp cắt dây thanh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15.0278.0980 4615000</w:t>
            </w:r>
          </w:p>
        </w:tc>
      </w:tr>
      <w:tr w:rsidR="00AE76C8" w:rsidTr="00B702FF">
        <w:trPr>
          <w:trHeight w:val="26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1198 Phẫu thuật cắt bán phần thanh quản trên nhẫn kiểu CHEP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15.0277.0938 5030000</w:t>
            </w:r>
          </w:p>
        </w:tc>
      </w:tr>
    </w:tbl>
    <w:p w:rsidR="00AE76C8" w:rsidRDefault="00AE76C8">
      <w:pPr>
        <w:spacing w:after="0" w:line="259" w:lineRule="auto"/>
        <w:ind w:left="-1440" w:right="10460" w:firstLine="0"/>
      </w:pPr>
    </w:p>
    <w:p w:rsidR="00AE76C8" w:rsidRDefault="00AE76C8">
      <w:pPr>
        <w:sectPr w:rsidR="00AE76C8">
          <w:headerReference w:type="even" r:id="rId19"/>
          <w:headerReference w:type="default" r:id="rId20"/>
          <w:headerReference w:type="first" r:id="rId21"/>
          <w:pgSz w:w="11900" w:h="16840"/>
          <w:pgMar w:top="31" w:right="1440" w:bottom="318" w:left="1440" w:header="720" w:footer="720" w:gutter="0"/>
          <w:lnNumType w:countBy="1" w:start="1146" w:restart="continuous"/>
          <w:cols w:space="720"/>
        </w:sectPr>
      </w:pPr>
    </w:p>
    <w:tbl>
      <w:tblPr>
        <w:tblpPr w:vertAnchor="page" w:horzAnchor="page" w:tblpX="858" w:tblpY="31"/>
        <w:tblOverlap w:val="never"/>
        <w:tblW w:w="10153" w:type="dxa"/>
        <w:tblCellMar>
          <w:top w:w="81" w:type="dxa"/>
          <w:left w:w="0" w:type="dxa"/>
          <w:bottom w:w="17" w:type="dxa"/>
          <w:right w:w="0" w:type="dxa"/>
        </w:tblCellMar>
        <w:tblLook w:val="00A0"/>
      </w:tblPr>
      <w:tblGrid>
        <w:gridCol w:w="7766"/>
        <w:gridCol w:w="1566"/>
        <w:gridCol w:w="821"/>
      </w:tblGrid>
      <w:tr w:rsidR="00AE76C8" w:rsidTr="00B702FF">
        <w:trPr>
          <w:trHeight w:val="26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1199 Phẫu thuật cắt thanh quản bán phần ngang trên thanh môn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15.0276.0938 5030000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1200 Phẫu thuật cắt thanh quản bán phần đứng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15.0275.0938 5030000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1201 Nội soi xẻ hẹp bể thận - niệu quản, mở rộng niệu quản nội soi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27.0362.0423 3044000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1202 Phẫu thuật mở lại hốc mổ cầm máu sau phẫu thuật vùng đầu cổ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15.0299.0988 2814000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1203 Cắt nối niệu đạo sau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10.0368.0434 4151000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1204 Phẫu thuật nội soi cắt bán phần 1 thùy tuyến giáp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27.0044.0357 4166000</w:t>
            </w:r>
          </w:p>
        </w:tc>
      </w:tr>
      <w:tr w:rsidR="00AE76C8" w:rsidTr="00B702FF">
        <w:trPr>
          <w:trHeight w:val="288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1205 Phẫu thuật loại 1 mổ nội soi tuyến nội tiết có dùng dao siêu âm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15.0382.0358 5772000</w:t>
            </w:r>
          </w:p>
        </w:tc>
      </w:tr>
      <w:tr w:rsidR="00AE76C8" w:rsidTr="00B702FF">
        <w:trPr>
          <w:trHeight w:val="552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80" w:line="259" w:lineRule="auto"/>
              <w:ind w:left="20" w:firstLine="0"/>
              <w:jc w:val="center"/>
            </w:pPr>
            <w:r>
              <w:t>Phẫu thuật nội soi cắt ung thư buồng trứng kèm cắt tử cung hoàn</w:t>
            </w:r>
          </w:p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1206 toàn + 2 phần phụ + mạc nối lớn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13.0058.0692 8063000</w:t>
            </w:r>
          </w:p>
        </w:tc>
      </w:tr>
      <w:tr w:rsidR="00AE76C8" w:rsidTr="00B702FF">
        <w:trPr>
          <w:trHeight w:val="552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90" w:line="259" w:lineRule="auto"/>
              <w:ind w:left="558" w:firstLine="0"/>
            </w:pPr>
            <w:r>
              <w:t>Phẫu thuật nội soi đặt tấm lưới nhân tạo đường vào hoàn toàn trước</w:t>
            </w:r>
          </w:p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1207 phúc mạc (TEP)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27.0313.1196 2167000</w:t>
            </w:r>
          </w:p>
        </w:tc>
      </w:tr>
      <w:tr w:rsidR="00AE76C8" w:rsidTr="00B702FF">
        <w:trPr>
          <w:trHeight w:val="56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85" w:line="259" w:lineRule="auto"/>
              <w:ind w:left="558" w:firstLine="0"/>
            </w:pPr>
            <w:r>
              <w:t>Phẫu thuật nội soi đặt tấm lưới nhân tạo trước phúc mạc đường vào</w:t>
            </w:r>
          </w:p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1208 qua ổ bụng (TAPP)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27.0314.1196 2167000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1209 Phẫu thuật nội soi đặt lưới nhân tạo trong ổ bụng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27.0315.1196 2167000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1210 Phẫu thuật nội soi khâu cơ hoành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27.0316.1196 2167000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1211 Mở thông dạ dày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10.0416.0491 2514000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1212 Nối vị tràng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10.0453.0464 2664000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1213 Phẫu thuật nội soi cắt túi mật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27.0273.0473 3093000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1214 Phẫu thuật nội soi cắt đại tràng phải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27.0193.0457 4241000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1215 Phẫu thuật nội soi u nang buồng trứng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27.0434.0689 5071000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1216 Phẫu thuật Longo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10.0552.0495 2254000</w:t>
            </w:r>
          </w:p>
        </w:tc>
      </w:tr>
      <w:tr w:rsidR="00AE76C8" w:rsidTr="00B702FF">
        <w:trPr>
          <w:trHeight w:val="288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1217 Cắt u nhỏ lành tính phần mềm vùng hàm mặt (gây mê nội khí quản)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03.2451.1049 2627000</w:t>
            </w:r>
          </w:p>
        </w:tc>
      </w:tr>
      <w:tr w:rsidR="00AE76C8" w:rsidTr="00B702FF">
        <w:trPr>
          <w:trHeight w:val="55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97" w:line="259" w:lineRule="auto"/>
              <w:ind w:left="0" w:right="37" w:firstLine="0"/>
              <w:jc w:val="center"/>
            </w:pPr>
            <w:r>
              <w:t>Cắt đoạn dạ dày (chưa bao gồm máy cắt nối tự động, ghim khâu</w:t>
            </w:r>
          </w:p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1218 trong máy và dao siêu âm)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10.0455.0449 7266000</w:t>
            </w:r>
          </w:p>
        </w:tc>
      </w:tr>
      <w:tr w:rsidR="00AE76C8" w:rsidTr="00B702FF">
        <w:trPr>
          <w:trHeight w:val="31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1219 Cắt u vú lành tính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12.0267.0653 2862000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1220 Phẫu thuật nội soi bóc u xơ tử cung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13.0065.0687 6116000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1221 Cắt một nửa đại tràng phải, trái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03.2664.0454 4470000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1222 Cắt một nửa lưỡi + vét hạch cổ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12.0137.0944 4623000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1223 Cắt nang vùng sàn miệng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12.0064.1046 2777000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1224 Cắt bỏ dương vật ung thư có vét hạch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12.0266.0434 4151000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1225 Cắt đoạn dạ dày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10.0455.0449 7266000</w:t>
            </w:r>
          </w:p>
        </w:tc>
      </w:tr>
      <w:tr w:rsidR="00AE76C8" w:rsidTr="00B702FF">
        <w:trPr>
          <w:trHeight w:val="288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1226 Siêu âm Màng Phổi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18.0011.0001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43900</w:t>
            </w:r>
          </w:p>
        </w:tc>
      </w:tr>
      <w:tr w:rsidR="00AE76C8" w:rsidTr="00B702FF">
        <w:trPr>
          <w:trHeight w:val="301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558" w:firstLine="0"/>
            </w:pPr>
            <w:r>
              <w:t>Siêu âm hệ tiết niệu (thận, tuyến thượng thận, bàng quang, tiền liệt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18.0016.0001</w:t>
            </w: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43900</w:t>
            </w:r>
          </w:p>
        </w:tc>
      </w:tr>
      <w:tr w:rsidR="00AE76C8" w:rsidTr="00B702FF">
        <w:trPr>
          <w:trHeight w:val="26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1227 tuyến)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160" w:line="259" w:lineRule="auto"/>
              <w:ind w:left="0" w:firstLine="0"/>
            </w:pP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1228 Siêu âm tuyến vú hai bên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18.0054.0001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43900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1229 Siêu âm hạch vùng cổ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18.0004.0001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43900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1230 Siêu âm tại giường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18.0703.0001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43900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1231 Siêu âm tuyến giáp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18.0001.0001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43900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1232 Siêu âm hốc mắt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18.0006.0001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43900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1233 Siêu âm ổ bụng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02.0314.0001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43900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1234 Siêu âm tim, màng tim qua thực quản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18.0049.0004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222000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1235 Siêu âm tim, mạch máu có cản âm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18.0051.0005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257000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1236 Siêu âm đàn hồi mô vú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18.0056.0069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82300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1237 Siêu âm màng phổi cấp cứu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01.0092.0001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43900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1238 Siêu âm Doppler mạch cấp cứu tại giường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01.0019.0004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222000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1239 Siêu âm các tuyến nước bọt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18.0002.0001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43900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1240 Siêu âm cơ phần mềm vùng cổ mặt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18.0003.0001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43900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1241 Siêu âm thành ngực (cơ, phần mềm thành ngực)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18.0012.0001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43900</w:t>
            </w:r>
          </w:p>
        </w:tc>
      </w:tr>
      <w:tr w:rsidR="00AE76C8" w:rsidTr="00B702FF">
        <w:trPr>
          <w:trHeight w:val="346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1242 Siêu âm các khối u phổi ngoại vi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18.0013.0001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43900</w:t>
            </w:r>
          </w:p>
        </w:tc>
      </w:tr>
      <w:tr w:rsidR="00AE76C8" w:rsidTr="00B702FF">
        <w:trPr>
          <w:trHeight w:val="24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1243 Siêu âm tim 4D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02.0116.0007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457000</w:t>
            </w:r>
          </w:p>
        </w:tc>
      </w:tr>
      <w:tr w:rsidR="00AE76C8" w:rsidTr="00B702FF">
        <w:trPr>
          <w:trHeight w:val="31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1244 Siêu âm ổ bụng (gan mật, tụy, lách, thận, bàng quang)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18.0015.0001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43900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1245 Siêu âm tử cung phần phụ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18.0018.0001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43900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1246 Siêu âm ống tiêu hóa (dạ dày, ruột non, đại tràng)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18.0019.0001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43900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1247 Siêu âm phần mềm (da, tổ chức dưới da, cơ...)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18.0044.0001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43900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1248 Siêu âm tử cung buồng trứng qua đường bụng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18.0030.0001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43900</w:t>
            </w:r>
          </w:p>
        </w:tc>
      </w:tr>
      <w:tr w:rsidR="00AE76C8" w:rsidTr="00B702FF">
        <w:trPr>
          <w:trHeight w:val="26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1249 Siêu âm tử cung buồng trứng qua đường âm đạo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18.0031.0003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181000</w:t>
            </w:r>
          </w:p>
        </w:tc>
      </w:tr>
    </w:tbl>
    <w:p w:rsidR="00AE76C8" w:rsidRDefault="00AE76C8">
      <w:pPr>
        <w:spacing w:after="0" w:line="259" w:lineRule="auto"/>
        <w:ind w:left="-1440" w:right="10460" w:firstLine="0"/>
      </w:pPr>
    </w:p>
    <w:p w:rsidR="00AE76C8" w:rsidRDefault="00AE76C8">
      <w:pPr>
        <w:sectPr w:rsidR="00AE76C8">
          <w:headerReference w:type="even" r:id="rId22"/>
          <w:headerReference w:type="default" r:id="rId23"/>
          <w:headerReference w:type="first" r:id="rId24"/>
          <w:pgSz w:w="11900" w:h="16840"/>
          <w:pgMar w:top="31" w:right="1440" w:bottom="318" w:left="1440" w:header="720" w:footer="720" w:gutter="0"/>
          <w:cols w:space="720"/>
        </w:sectPr>
      </w:pPr>
    </w:p>
    <w:tbl>
      <w:tblPr>
        <w:tblpPr w:vertAnchor="page" w:horzAnchor="page" w:tblpX="858" w:tblpY="31"/>
        <w:tblOverlap w:val="never"/>
        <w:tblW w:w="10092" w:type="dxa"/>
        <w:tblCellMar>
          <w:top w:w="71" w:type="dxa"/>
          <w:left w:w="0" w:type="dxa"/>
          <w:bottom w:w="18" w:type="dxa"/>
          <w:right w:w="0" w:type="dxa"/>
        </w:tblCellMar>
        <w:tblLook w:val="00A0"/>
      </w:tblPr>
      <w:tblGrid>
        <w:gridCol w:w="7766"/>
        <w:gridCol w:w="1566"/>
        <w:gridCol w:w="760"/>
      </w:tblGrid>
      <w:tr w:rsidR="00AE76C8" w:rsidTr="00B702FF">
        <w:trPr>
          <w:trHeight w:val="26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1250 Siêu âm khớp (gối, háng, khuỷu, cổ tay….)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18.0043.0001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43900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1251 Siêu âm dương vật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18.0059.0001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43900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1252 Siêu âm tiền liệt tuyến qua trực tràng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18.0017.0003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181000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1253 Siêu âm tim cấp cứu tại giường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02.0119.0004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222000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1254 Siêu âm ổ bụng tại giường cấp cứu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01.0239.0001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43900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1255 Siêu âm cấp cứu tại giường bệnh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01.0303.0001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43900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1256 Siêu âm đàn hồi mô (gan, tuyến vú…)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18.0065.0069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82300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1257 Siêu âm đàn hồi nhu mô tuyến giáp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18.0005.0069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82300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1258 Siêu âm đầu dò âm đạo, trực tràng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18.0031.0003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181000</w:t>
            </w:r>
          </w:p>
        </w:tc>
      </w:tr>
      <w:tr w:rsidR="00AE76C8" w:rsidTr="00B702FF">
        <w:trPr>
          <w:trHeight w:val="33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1259 Định lượng T3 (Tri iodothyronine)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23.0147.1561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64600</w:t>
            </w:r>
          </w:p>
        </w:tc>
      </w:tr>
      <w:tr w:rsidR="00AE76C8" w:rsidTr="00B702FF">
        <w:trPr>
          <w:trHeight w:val="43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1260</w:t>
            </w:r>
          </w:p>
          <w:p w:rsidR="00AE76C8" w:rsidRDefault="00AE76C8" w:rsidP="00B702FF">
            <w:pPr>
              <w:spacing w:after="0" w:line="259" w:lineRule="auto"/>
              <w:ind w:left="558" w:firstLine="0"/>
            </w:pPr>
            <w:r>
              <w:t>Định lượng FT4 (Free Thyroxine)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23.0069.1561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64600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1261 Định lượng AFP (Alpha Fetoproteine)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23.0018.1457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91600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1262 Định lượng CEA (Carcino Embryonic Antigen)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23.0039.1476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86200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1263 Định lượng CA 15 - 3 (Cancer Antigen 15- 3)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23.0034.1469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150000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1264 Định lượng CA¹²⁵ (cancer antigen 125)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23.0032.1468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139000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1265 Định lượng Tg (Thyroglobulin)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23.0154.1565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176000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1266 Định lượng TSH (Thyroid Stimulating hormone)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23.0162.1570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59200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1267 Định lượng Cyfra 21- 1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23.0052.1486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96900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1268 Định lượng CA 72 - 4 (Cancer Antigen 72- 4)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23.0035.1471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134000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1269 Định lượng HE4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23.0085.1525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300000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1270 Định lượng SCC (Squamous cell carcinoma antigen)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23.0144.1559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204000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1271 Định lượng Pro-GRP (Pro- Gastrin-Releasing Peptide)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23.0137.1551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349000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1272 Định lượng CA 19 - 9 (Carbohydrate Antigen 19-9)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23.0033.1470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139000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1273 Định lượng PSA toàn phần (Total prostate-Specific Antigen)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23.0139.1553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91600</w:t>
            </w:r>
          </w:p>
        </w:tc>
      </w:tr>
      <w:tr w:rsidR="00AE76C8" w:rsidTr="00B702FF">
        <w:trPr>
          <w:trHeight w:val="33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1274 Định lượng bhCG (Beta human Chorionic Gonadotropins)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23.0024.1464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86200</w:t>
            </w:r>
          </w:p>
        </w:tc>
      </w:tr>
      <w:tr w:rsidR="00AE76C8" w:rsidTr="00B702FF">
        <w:trPr>
          <w:trHeight w:val="43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1275</w:t>
            </w:r>
          </w:p>
          <w:p w:rsidR="00AE76C8" w:rsidRDefault="00AE76C8" w:rsidP="00B702FF">
            <w:pPr>
              <w:spacing w:after="0" w:line="259" w:lineRule="auto"/>
              <w:ind w:left="558" w:firstLine="0"/>
            </w:pPr>
            <w:r>
              <w:t>Định lượng Anti-Tg (Antibody- Thyroglobulin)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23.0014.1460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269000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1276 Điện giải đồ (Na, K, Cl)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23.0058.1487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29000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1277 Định lượng HDL-C (High density lipoprotein Cholesterol)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23.0084.1506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26900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1278 Định lượng LDL - C (Low density lipoprotein Cholesterol)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23.0112.1506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26900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1279 Định lượng Albumin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23.0007.1494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21500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1280 Định lượng Creatinin (máu)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23.0051.1494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21500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1281 Định lượng Protein toàn phần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23.0133.1494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21500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1282 Định lượng Urê máu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23.0166.1494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21500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1283 Định lượng Acid Uric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23.0003.1494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21500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1284 Đo hoạt độ Amylase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23.0010.1494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21500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1285 Định lượng Calci toàn phần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23.0029.1473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12900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1286 Định lượng Glucose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23.0075.1494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21500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1287 Đo hoạt độ CK-MB (Isozym MB of Creatine kinase)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23.0043.1478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37700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1288 Đo hoạt độ LDH (Lactat dehydrogenase)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23.0111.1534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26900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1289 Đo hoạt độ GGT (Gama Glutamyl Transferase)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23.0077.1518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19200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1290 Đo hoạt độ CK (Creatine kinase)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23.0042.1482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26900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1291 Định lượng Sắt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23.0143.1503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32300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1292 Định lượng HbA1c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23.0083.1523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101000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1293 Định lượng Bilirubin toàn phần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23.0214.1493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21500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1294 Định lượng Ferritin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23.0063.1514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80800</w:t>
            </w:r>
          </w:p>
        </w:tc>
      </w:tr>
      <w:tr w:rsidR="00AE76C8" w:rsidTr="00B702FF">
        <w:trPr>
          <w:trHeight w:val="288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1295 Định lượng CRP hs (C-Reactive Protein high sesitivity)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23.0050.1484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53800</w:t>
            </w:r>
          </w:p>
        </w:tc>
      </w:tr>
      <w:tr w:rsidR="00AE76C8" w:rsidTr="00B702FF">
        <w:trPr>
          <w:trHeight w:val="47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558" w:firstLine="0"/>
            </w:pPr>
            <w:r>
              <w:t>Định lượng Pre-albumin [Máu]</w:t>
            </w:r>
          </w:p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1296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23.0129.1547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96900</w:t>
            </w:r>
          </w:p>
        </w:tc>
      </w:tr>
      <w:tr w:rsidR="00AE76C8" w:rsidTr="00B702FF">
        <w:trPr>
          <w:trHeight w:val="31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1297 Xét nghiệm đường máu mao mạch tại giường (một lần)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01.0281.1510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15200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1298 Định lượng Bilirubin trực tiếp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23.0025.1493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21500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1299 Định lượng β2 microglobulin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23.0022.1465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75400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1300 Đo hoạt độ AST (GOT)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23.0020.1493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21500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1301 Đo hoạt độ ALT (GPT)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23.0019.1493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21500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1302 Định lượng Triglycerid (máu)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23.0158.1506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26900</w:t>
            </w:r>
          </w:p>
        </w:tc>
      </w:tr>
      <w:tr w:rsidR="00AE76C8" w:rsidTr="00B702FF">
        <w:trPr>
          <w:trHeight w:val="26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1303 Định lượng Cholesterol toàn phần (máu)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23.0041.1506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26900</w:t>
            </w:r>
          </w:p>
        </w:tc>
      </w:tr>
    </w:tbl>
    <w:p w:rsidR="00AE76C8" w:rsidRDefault="00AE76C8">
      <w:pPr>
        <w:spacing w:after="0" w:line="259" w:lineRule="auto"/>
        <w:ind w:left="-1440" w:right="10460" w:firstLine="0"/>
      </w:pPr>
      <w:r>
        <w:br w:type="page"/>
      </w:r>
    </w:p>
    <w:tbl>
      <w:tblPr>
        <w:tblpPr w:vertAnchor="page" w:horzAnchor="page" w:tblpX="858" w:tblpY="31"/>
        <w:tblOverlap w:val="never"/>
        <w:tblW w:w="10153" w:type="dxa"/>
        <w:tblCellMar>
          <w:top w:w="84" w:type="dxa"/>
          <w:left w:w="0" w:type="dxa"/>
          <w:bottom w:w="17" w:type="dxa"/>
          <w:right w:w="0" w:type="dxa"/>
        </w:tblCellMar>
        <w:tblLook w:val="00A0"/>
      </w:tblPr>
      <w:tblGrid>
        <w:gridCol w:w="7766"/>
        <w:gridCol w:w="1566"/>
        <w:gridCol w:w="821"/>
      </w:tblGrid>
      <w:tr w:rsidR="00AE76C8" w:rsidTr="00B702FF">
        <w:trPr>
          <w:trHeight w:val="26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1304 Xạ hình toàn thân với I¹³¹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19.0115.1856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439000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1305 Xạ hình tuyến giáp với ⁹⁹ᵐTc Pertechnetate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19.0126.1862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289000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1306 Xạ hình chẩn đoán khối u với ⁹⁹ᵐTc - MiBi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19.0177.1838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439000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1307 Xạ hình chức năng thận với ⁹⁹ᵐTc -DTPA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19.0163.1843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389000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1308 SPECT Thận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19.0035.1830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439000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1309 Xạ hình tuyến giáp với I¹³¹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19.0118.1862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289000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1310 Xạ hình xương với ⁹⁹ᵐTc - MDP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19.0174.1866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409000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1311 Kỹ thuật phát hiện hạch gác bằng đầu dò Gamma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19.0193.1848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439000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1312 SPECT xương, khớp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19.0042.1832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576000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1313 Điều trị giảm đau do ung thư di căn xương bằng ³²P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19.0373.1872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566000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1314 Đo chức năng hô hấp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02.0024.1791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126000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1315 Điện tim thường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02.0085.1778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32800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1316 Ghi điện tim cấp cứu tại giường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01.0002.1778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32800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1317 Thay băng vết thương hoặc vết mổ chiều dài &lt; 15cm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108" w:firstLine="0"/>
            </w:pPr>
            <w:r>
              <w:t>04C3.1.143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55000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1318 Sinh thiết phổi/ màng phổi dưới cắt lớp vi tính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18.0636.0171 1900000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1319 Tạo nhịp tim cấp cứu tạm thời với điện cực ngoài lồng ngực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01.0036.0192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989000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1320 Mở khí quản thường quy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01.0073.0120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719000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1321 Đặt ống nội khí quản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01.0066.1888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568000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1322 Điều trị Basedow bằng I¹³¹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19.0341.1870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767000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1323 Điều trị ung thư tuyến giáp bằng I¹³¹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03.1215.1871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920000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1324 Thay băng, cắt chỉ vết mổ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03.3826.0075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32900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1325 Khâu vết thương phần mềm dài dưới 10cm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03.3827.0218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257000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1326 Chăm sóc lỗ mở khí quản (một lần)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01.0076.0200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57600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1327 Khâu vết thương phần mềm dài trên 10cm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03.3825.0219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305000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1328 Lấy sỏi niệu quản qua nội soi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02.0202.0115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944000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1329 Mở thông bàng quang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03.3532.0121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373000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1330 Chích rạch áp xe nhỏ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03.3909.0505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186000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1331 Khí dung mũi họng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15.0222.0898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20400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1332 Thay băng cho các vết thương hoại tử rộng (một lần)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01.0267.0203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134000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1333 Thay băng cho các vết thương hoại tử rộng (một lần)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01.0267.0205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240000</w:t>
            </w:r>
          </w:p>
        </w:tc>
      </w:tr>
      <w:tr w:rsidR="00AE76C8" w:rsidTr="00B702FF">
        <w:trPr>
          <w:trHeight w:val="288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1334 Thay băng cho các vết thương hoại tử rộng (một lần)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01.0267.0204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179000</w:t>
            </w:r>
          </w:p>
        </w:tc>
      </w:tr>
      <w:tr w:rsidR="00AE76C8" w:rsidTr="00B702FF">
        <w:trPr>
          <w:trHeight w:val="56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82" w:line="259" w:lineRule="auto"/>
              <w:ind w:left="558" w:firstLine="0"/>
            </w:pPr>
            <w:r>
              <w:t>Thủ thuật chọc hút tủy làm tủy đồ (chưa bao gồm kim chọc tủy một</w:t>
            </w:r>
          </w:p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1335 lần)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22.0126.0092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128000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1336 Rửa bàng quang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02.0233.0158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198000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1337 Sinh thiết cổ tử cung, âm hộ, âm đạo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13.0154.0712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382000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1338 Đốt sóng cao tần điều trị u gan dưới hướng dẫn cắt lớp vi tính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18.0634.0062 1735000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1339 Đốt sóng cao tần điều trị u gan dưới hướng dẫn siêu âm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18.0601.0063 1235000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1340 Điều trị giảm đau do ung thư di căn xương bằng ³²P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19.0373.1872 566000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1341 Lấy dị vật tai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tabs>
                <w:tab w:val="right" w:pos="2387"/>
              </w:tabs>
              <w:spacing w:after="0" w:line="259" w:lineRule="auto"/>
              <w:ind w:left="0" w:firstLine="0"/>
            </w:pPr>
            <w:r>
              <w:t>03.2117.0901</w:t>
            </w:r>
            <w:r>
              <w:tab/>
              <w:t>62900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1342 Lấy dị vật mũi gây tê/gây mê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15.0143.0907 194000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1343 Lấy dị vật mũi gây tê/gây mê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15.0143.0906 673000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1344 Khâu vết thương phần mềm dài dưới 10cm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03.3827.0216 178000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1345 Khâu vết thương phần mềm dài trên 10cm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03.3825.0217 237000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1346 Chích áp xe tuyến Bartholin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13.0151.0601 831000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1347 Sinh thiết gan dưới hướng dẫn siêu âm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18.0603.0169 1002000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1348 Sinh thiết vú dưới hướng dẫn siêu âm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18.0605.0170 828000</w:t>
            </w:r>
          </w:p>
        </w:tc>
      </w:tr>
      <w:tr w:rsidR="00AE76C8" w:rsidTr="00B702FF">
        <w:trPr>
          <w:trHeight w:val="288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1349 Chọc hút ổ dịch, áp xe dưới hướng dẫn của siêu âm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18.0629.0166 558000</w:t>
            </w:r>
          </w:p>
        </w:tc>
      </w:tr>
      <w:tr w:rsidR="00AE76C8" w:rsidTr="00B702FF">
        <w:trPr>
          <w:trHeight w:val="56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83" w:line="259" w:lineRule="auto"/>
              <w:ind w:left="108" w:firstLine="0"/>
              <w:jc w:val="center"/>
            </w:pPr>
            <w:r>
              <w:t>Sinh thiết dưới hướng dẫn của siêu âm (gan/thận/vú/áp xe/các tổn</w:t>
            </w:r>
          </w:p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1350 thương khác)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18.0604.0169 1002000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1351 Nội soi bàng quang gắp dị vật bàng quang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02.0216.0152 893000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1352 Sinh thiết hạch / u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05.0067.0173 262000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1353 Khâu vết thương phần mềm vùng đầu cổ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03.2245.0219 305000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1354 Rửa dạ dày cấp cứu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01.0218.0159 119000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1355 Đặt catheter tĩnh mạch trung tâm nhiều nòng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01.0008.0100 1126000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1356 Chọc hút hạch hoặc u dưới hướng dẫn cắt lớp vi tính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18.0651.0088 732000</w:t>
            </w:r>
          </w:p>
        </w:tc>
      </w:tr>
      <w:tr w:rsidR="00AE76C8" w:rsidTr="00B702FF">
        <w:trPr>
          <w:trHeight w:val="26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1357 Đặt buồng tiêm truyền dưới da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12.0448.1187 1300000</w:t>
            </w:r>
          </w:p>
        </w:tc>
      </w:tr>
    </w:tbl>
    <w:p w:rsidR="00AE76C8" w:rsidRDefault="00AE76C8">
      <w:pPr>
        <w:spacing w:after="0" w:line="259" w:lineRule="auto"/>
        <w:ind w:left="-1440" w:right="10460" w:firstLine="0"/>
      </w:pPr>
      <w:r>
        <w:br w:type="page"/>
      </w:r>
    </w:p>
    <w:tbl>
      <w:tblPr>
        <w:tblpPr w:vertAnchor="page" w:horzAnchor="page" w:tblpX="858" w:tblpY="7"/>
        <w:tblOverlap w:val="never"/>
        <w:tblW w:w="10153" w:type="dxa"/>
        <w:tblCellMar>
          <w:top w:w="78" w:type="dxa"/>
          <w:left w:w="0" w:type="dxa"/>
          <w:bottom w:w="18" w:type="dxa"/>
          <w:right w:w="0" w:type="dxa"/>
        </w:tblCellMar>
        <w:tblLook w:val="00A0"/>
      </w:tblPr>
      <w:tblGrid>
        <w:gridCol w:w="7766"/>
        <w:gridCol w:w="1566"/>
        <w:gridCol w:w="821"/>
      </w:tblGrid>
      <w:tr w:rsidR="00AE76C8" w:rsidTr="00B702FF">
        <w:trPr>
          <w:trHeight w:val="373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558" w:firstLine="0"/>
            </w:pPr>
            <w:r>
              <w:t>Rút sonde dẫn lưu màng phổi, sonde dẫn lưu ổ áp xe</w:t>
            </w:r>
          </w:p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1358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03.2331.0164 178000</w:t>
            </w:r>
          </w:p>
        </w:tc>
      </w:tr>
      <w:tr w:rsidR="00AE76C8" w:rsidTr="00B702FF">
        <w:trPr>
          <w:trHeight w:val="298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1359 Đặt dẫn lưu màng ngoài tim cấp cứu bằng catheter qua da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01.0042.0099 653000</w:t>
            </w:r>
          </w:p>
        </w:tc>
      </w:tr>
      <w:tr w:rsidR="00AE76C8" w:rsidTr="00B702FF">
        <w:trPr>
          <w:trHeight w:val="56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77" w:line="259" w:lineRule="auto"/>
              <w:ind w:left="558" w:firstLine="0"/>
            </w:pPr>
            <w:r>
              <w:t>Hút đờm qua ống nội khí quản/canuyn mở khí quản bằng ống thông</w:t>
            </w:r>
          </w:p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1360 một lần ở người bệnh không thở máy (một lần hút)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tabs>
                <w:tab w:val="right" w:pos="2387"/>
              </w:tabs>
              <w:spacing w:after="0" w:line="259" w:lineRule="auto"/>
              <w:ind w:left="0" w:firstLine="0"/>
            </w:pPr>
            <w:r>
              <w:t>01.0055.0114</w:t>
            </w:r>
            <w:r>
              <w:tab/>
              <w:t>11100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1361 Bóp bóng Ambu qua mặt nạ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01.0065.0071 216000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1362 Rút máu để điều trị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22.0499.0163 236000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1363 Đặt ống thông JJ trong hẹp niệu quản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10.0335.0104 917000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1364 Nội soi bàng quang tán sỏi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27.0391.0440 1279000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1365 Điều trị đích trong ung thư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12.0377.1192 874000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1366 Chọc nang buồng trứng đường âm đạo dưới siêu âm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13.0084.0607 2192000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1367 Chọc hút dịch màng bụng, màng phổi do quá kích buồng trứng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13.0137.0077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137000</w:t>
            </w:r>
          </w:p>
        </w:tc>
      </w:tr>
      <w:tr w:rsidR="00AE76C8" w:rsidTr="00B702FF">
        <w:trPr>
          <w:trHeight w:val="288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1368 Thủ thuật xoắn polip cổ tử cung, âm đạo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13.0144.0721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388000</w:t>
            </w:r>
          </w:p>
        </w:tc>
      </w:tr>
      <w:tr w:rsidR="00AE76C8" w:rsidTr="00B702FF">
        <w:trPr>
          <w:trHeight w:val="301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558" w:firstLine="0"/>
            </w:pPr>
            <w:r>
              <w:t>Điều trị tổn thương cổ tử cung bằng đốt điện, đốt nhiệt, đốt laser, áp</w:t>
            </w: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13.0145.0611</w:t>
            </w: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159000</w:t>
            </w:r>
          </w:p>
        </w:tc>
      </w:tr>
      <w:tr w:rsidR="00AE76C8" w:rsidTr="00B702FF">
        <w:trPr>
          <w:trHeight w:val="26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1369 lạnh...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160" w:line="259" w:lineRule="auto"/>
              <w:ind w:left="0" w:firstLine="0"/>
            </w:pP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1370 Nong buồng tử cung đặt dụng cụ chống dính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13.0156.0639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580000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1371 Hút buồng tử cung do rong kinh, rong huyết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13.0157.0619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204000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1372 Dẫn lưu cùng đồ Douglas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13.0159.0609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835000</w:t>
            </w:r>
          </w:p>
        </w:tc>
      </w:tr>
      <w:tr w:rsidR="00AE76C8" w:rsidTr="00B702FF">
        <w:trPr>
          <w:trHeight w:val="346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1373 Chọc dò túi cùng Douglas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13.0160.0606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280000</w:t>
            </w:r>
          </w:p>
        </w:tc>
      </w:tr>
      <w:tr w:rsidR="00AE76C8" w:rsidTr="00B702FF">
        <w:trPr>
          <w:trHeight w:val="24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1374 Chích áp xe vú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13.0163.0602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219000</w:t>
            </w:r>
          </w:p>
        </w:tc>
      </w:tr>
      <w:tr w:rsidR="00AE76C8" w:rsidTr="00B702FF">
        <w:trPr>
          <w:trHeight w:val="31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1375 Mổ bóc nhân xơ vú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12.0268.0591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984000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1376 Thụt tháo phân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02.0339.0211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82100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1377 Chọc dò màng ngoài tim cấp cứu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01.0041.0081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247000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1378 Khí dung thuốc cấp cứu (một lần)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01.0086.0898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20400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1379 Khí dung thuốc qua thở máy (một lần)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01.0087.0898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20400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1380 Đặt canuyn mở khí quản 02 nòng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01.0089.0206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247000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1381 Chọc dò dịch màng phổi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02.0009.0077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137000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1382 Chọc hút dịch – khí màng phổi bằng kim hay catheter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01.0093.0079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143000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1383 Cấp cứu ngừng tuần hoàn hô hấp cơ bản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01.0158.0074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479000</w:t>
            </w:r>
          </w:p>
        </w:tc>
      </w:tr>
      <w:tr w:rsidR="00AE76C8" w:rsidTr="00B702FF">
        <w:trPr>
          <w:trHeight w:val="346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1384 Mở thông bàng quang trên xương mu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01.0163.0121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373000</w:t>
            </w:r>
          </w:p>
        </w:tc>
      </w:tr>
      <w:tr w:rsidR="00AE76C8" w:rsidTr="00B702FF">
        <w:trPr>
          <w:trHeight w:val="24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1385 Thông bàng quang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01.0164.0210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90100</w:t>
            </w:r>
          </w:p>
        </w:tc>
      </w:tr>
      <w:tr w:rsidR="00AE76C8" w:rsidTr="00B702FF">
        <w:trPr>
          <w:trHeight w:val="31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1386 Chọc dịch tuỷ sống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01.0202.0083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107000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1387 Đặt ống thông hậu môn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01.0223.0211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82100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1388 Chọc dẫn lưu ổ áp xe dưới siêu âm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01.0244.0165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597000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1389 Dẫn lưu dịch, máu màng ngoài tim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03.0040.0081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247000</w:t>
            </w:r>
          </w:p>
        </w:tc>
      </w:tr>
      <w:tr w:rsidR="00AE76C8" w:rsidTr="00B702FF">
        <w:trPr>
          <w:trHeight w:val="346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1390 Chọc dò màng bụng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03.0165.0077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137000</w:t>
            </w:r>
          </w:p>
        </w:tc>
      </w:tr>
      <w:tr w:rsidR="00AE76C8" w:rsidTr="00B702FF">
        <w:trPr>
          <w:trHeight w:val="232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1391 Chích áp xe quanh Amidan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03.2181.0995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729000</w:t>
            </w:r>
          </w:p>
        </w:tc>
      </w:tr>
      <w:tr w:rsidR="00AE76C8" w:rsidTr="00B702FF">
        <w:trPr>
          <w:trHeight w:val="57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87" w:line="259" w:lineRule="auto"/>
              <w:ind w:left="558" w:firstLine="0"/>
            </w:pPr>
            <w:r>
              <w:t>Đặt sonde dẫn lưu khoang màng phổi dưới hướng dẫn của chụp cắt</w:t>
            </w:r>
          </w:p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1392 lớp vi tính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03.2325.0096 1199000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1393 Dẫn lưu ổ áp xe phổi dưới hướng dẫn của siêu âm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03.2326.0095 678000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1394 Dẫn lưu ổ áp xe phổi dưới hướng dẫn của máy chụp cắt lớp vi tính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03.2327.0096 1199000</w:t>
            </w:r>
          </w:p>
        </w:tc>
      </w:tr>
      <w:tr w:rsidR="00AE76C8" w:rsidTr="00B702FF">
        <w:trPr>
          <w:trHeight w:val="32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1395 Chọc dò màng phổi dưới hướng dẫn của siêu âm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03.2332.0078 176000</w:t>
            </w:r>
          </w:p>
        </w:tc>
      </w:tr>
      <w:tr w:rsidR="00AE76C8" w:rsidTr="00B702FF">
        <w:trPr>
          <w:trHeight w:val="32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tabs>
                <w:tab w:val="center" w:pos="3403"/>
              </w:tabs>
              <w:spacing w:after="0" w:line="259" w:lineRule="auto"/>
              <w:ind w:left="0" w:firstLine="0"/>
            </w:pPr>
            <w:r w:rsidRPr="00B702FF">
              <w:rPr>
                <w:sz w:val="35"/>
                <w:vertAlign w:val="superscript"/>
              </w:rPr>
              <w:t>1396</w:t>
            </w:r>
            <w:r w:rsidRPr="00B702FF">
              <w:rPr>
                <w:sz w:val="35"/>
                <w:vertAlign w:val="superscript"/>
              </w:rPr>
              <w:tab/>
            </w:r>
            <w:r>
              <w:t>ặt dẫn lưu ổ dịch/áp xe ổ bụng sau mổ dưới siêu âm</w:t>
            </w:r>
          </w:p>
          <w:p w:rsidR="00AE76C8" w:rsidRDefault="00AE76C8" w:rsidP="00B702FF">
            <w:pPr>
              <w:spacing w:after="0" w:line="259" w:lineRule="auto"/>
              <w:ind w:left="558" w:firstLine="0"/>
            </w:pPr>
            <w:r>
              <w:t>Đ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03.2337.0165 597000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1397 Đặt dẫn lưu đường mật xuống tá tràng theo đường qua da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03.2350.0061 3616000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1398 Chọc áp xe gan qua siêu âm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03.2352.0087 152000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1399 Chọc dịch màng bụng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03.2354.0077 137000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1400 Dẫn lưu dịch màng bụng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03.2355.0077 137000</w:t>
            </w:r>
          </w:p>
        </w:tc>
      </w:tr>
      <w:tr w:rsidR="00AE76C8" w:rsidTr="00B702FF">
        <w:trPr>
          <w:trHeight w:val="26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1401 Chọc hút áp xe thành bụng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03.2356.0505 186000</w:t>
            </w:r>
          </w:p>
        </w:tc>
      </w:tr>
      <w:tr w:rsidR="00AE76C8" w:rsidTr="00B702FF">
        <w:trPr>
          <w:trHeight w:val="2701"/>
        </w:trPr>
        <w:tc>
          <w:tcPr>
            <w:tcW w:w="101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numPr>
                <w:ilvl w:val="0"/>
                <w:numId w:val="22"/>
              </w:numPr>
              <w:spacing w:after="113" w:line="259" w:lineRule="auto"/>
              <w:ind w:hanging="558"/>
              <w:jc w:val="both"/>
            </w:pPr>
            <w:r>
              <w:t>Đốt sóng cao tần điều trị ung thư gan (RFA) dưới hướng dẫn siêu âm 18.0614.0063 1235000</w:t>
            </w:r>
          </w:p>
          <w:p w:rsidR="00AE76C8" w:rsidRDefault="00AE76C8" w:rsidP="00B702FF">
            <w:pPr>
              <w:numPr>
                <w:ilvl w:val="0"/>
                <w:numId w:val="22"/>
              </w:numPr>
              <w:spacing w:after="115" w:line="259" w:lineRule="auto"/>
              <w:ind w:hanging="558"/>
              <w:jc w:val="both"/>
            </w:pPr>
            <w:r>
              <w:t>Mở khí quản cấp cứu</w:t>
            </w:r>
            <w:r>
              <w:tab/>
              <w:t>01.0071.0120 719000</w:t>
            </w:r>
          </w:p>
          <w:p w:rsidR="00AE76C8" w:rsidRDefault="00AE76C8" w:rsidP="00B702FF">
            <w:pPr>
              <w:numPr>
                <w:ilvl w:val="0"/>
                <w:numId w:val="22"/>
              </w:numPr>
              <w:spacing w:after="122" w:line="259" w:lineRule="auto"/>
              <w:ind w:hanging="558"/>
              <w:jc w:val="both"/>
            </w:pPr>
            <w:r>
              <w:t>Nội soi mũi hoặc vòm hoặc họng có sinh thiết</w:t>
            </w:r>
            <w:r>
              <w:tab/>
              <w:t>20.0008.0932 513000</w:t>
            </w:r>
          </w:p>
          <w:p w:rsidR="00AE76C8" w:rsidRDefault="00AE76C8" w:rsidP="00B702FF">
            <w:pPr>
              <w:numPr>
                <w:ilvl w:val="0"/>
                <w:numId w:val="22"/>
              </w:numPr>
              <w:spacing w:after="119" w:line="259" w:lineRule="auto"/>
              <w:ind w:hanging="558"/>
              <w:jc w:val="both"/>
            </w:pPr>
            <w:r>
              <w:t>Đặt sonde bàng quang</w:t>
            </w:r>
            <w:r>
              <w:tab/>
              <w:t>02.0188.0210</w:t>
            </w:r>
            <w:r>
              <w:tab/>
              <w:t>90100</w:t>
            </w:r>
          </w:p>
          <w:p w:rsidR="00AE76C8" w:rsidRDefault="00AE76C8" w:rsidP="00B702FF">
            <w:pPr>
              <w:numPr>
                <w:ilvl w:val="0"/>
                <w:numId w:val="22"/>
              </w:numPr>
              <w:spacing w:after="119" w:line="259" w:lineRule="auto"/>
              <w:ind w:hanging="558"/>
              <w:jc w:val="both"/>
            </w:pPr>
            <w:r>
              <w:t>Nội soi màng phổi sinh thiết</w:t>
            </w:r>
            <w:r>
              <w:tab/>
              <w:t>01.0101.0125 5788000</w:t>
            </w:r>
          </w:p>
          <w:p w:rsidR="00AE76C8" w:rsidRDefault="00AE76C8" w:rsidP="00B702FF">
            <w:pPr>
              <w:numPr>
                <w:ilvl w:val="0"/>
                <w:numId w:val="22"/>
              </w:numPr>
              <w:spacing w:after="116" w:line="259" w:lineRule="auto"/>
              <w:ind w:hanging="558"/>
              <w:jc w:val="both"/>
            </w:pPr>
            <w:r>
              <w:t>Khí dung vòm họng trong điều trị ung thư vòm</w:t>
            </w:r>
            <w:r>
              <w:tab/>
              <w:t>03.2611.0898</w:t>
            </w:r>
            <w:r>
              <w:tab/>
              <w:t>20400</w:t>
            </w:r>
          </w:p>
          <w:p w:rsidR="00AE76C8" w:rsidRDefault="00AE76C8" w:rsidP="00B702FF">
            <w:pPr>
              <w:numPr>
                <w:ilvl w:val="0"/>
                <w:numId w:val="22"/>
              </w:numPr>
              <w:spacing w:after="121" w:line="259" w:lineRule="auto"/>
              <w:ind w:hanging="558"/>
              <w:jc w:val="both"/>
            </w:pPr>
            <w:r>
              <w:t>Mở thông dạ dày bằng nội soi</w:t>
            </w:r>
            <w:r>
              <w:tab/>
              <w:t>01.0217.0502 2697000</w:t>
            </w:r>
          </w:p>
          <w:p w:rsidR="00AE76C8" w:rsidRDefault="00AE76C8" w:rsidP="00B702FF">
            <w:pPr>
              <w:numPr>
                <w:ilvl w:val="0"/>
                <w:numId w:val="22"/>
              </w:numPr>
              <w:spacing w:after="114" w:line="259" w:lineRule="auto"/>
              <w:ind w:hanging="558"/>
              <w:jc w:val="both"/>
            </w:pPr>
            <w:r>
              <w:t>Thụt tháo</w:t>
            </w:r>
            <w:r>
              <w:tab/>
              <w:t>01.0221.0211</w:t>
            </w:r>
            <w:r>
              <w:tab/>
              <w:t>82100</w:t>
            </w:r>
          </w:p>
          <w:p w:rsidR="00AE76C8" w:rsidRDefault="00AE76C8" w:rsidP="00B702FF">
            <w:pPr>
              <w:numPr>
                <w:ilvl w:val="0"/>
                <w:numId w:val="22"/>
              </w:numPr>
              <w:spacing w:after="0" w:line="259" w:lineRule="auto"/>
              <w:ind w:hanging="558"/>
              <w:jc w:val="both"/>
            </w:pPr>
            <w:r>
              <w:t>Nội soi dạ dày thực quản cấp cứu chẩn đoán và cầm máu</w:t>
            </w:r>
            <w:r>
              <w:tab/>
              <w:t>01.0232.0140 728000</w:t>
            </w:r>
          </w:p>
        </w:tc>
      </w:tr>
    </w:tbl>
    <w:p w:rsidR="00AE76C8" w:rsidRDefault="00AE76C8">
      <w:pPr>
        <w:spacing w:after="0" w:line="259" w:lineRule="auto"/>
        <w:ind w:left="-1440" w:right="10460" w:firstLine="0"/>
      </w:pPr>
      <w:r>
        <w:br w:type="page"/>
      </w:r>
    </w:p>
    <w:tbl>
      <w:tblPr>
        <w:tblpPr w:vertAnchor="page" w:horzAnchor="page" w:tblpX="858" w:tblpY="31"/>
        <w:tblOverlap w:val="never"/>
        <w:tblW w:w="10153" w:type="dxa"/>
        <w:tblCellMar>
          <w:top w:w="74" w:type="dxa"/>
          <w:left w:w="0" w:type="dxa"/>
          <w:bottom w:w="19" w:type="dxa"/>
          <w:right w:w="0" w:type="dxa"/>
        </w:tblCellMar>
        <w:tblLook w:val="00A0"/>
      </w:tblPr>
      <w:tblGrid>
        <w:gridCol w:w="7766"/>
        <w:gridCol w:w="1566"/>
        <w:gridCol w:w="821"/>
      </w:tblGrid>
      <w:tr w:rsidR="00AE76C8" w:rsidTr="00B702FF">
        <w:trPr>
          <w:trHeight w:val="26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1411 Dẫn lưu đường mật ra da do ung thư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03.2688.0464 2664000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1412 Sinh thiết phần mềm bằng kim bắn dưới hướng dẫn của siêu âm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02.0377.0170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828000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1413 Chọc hút dịch điều trị u nang giáp có hướng dẫn của siêu âm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07.0243.0085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221000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1414 Chọc hút u giáp có hướng dẫn của siêu âm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07.0245.0090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151000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1415 Chọc hút tế bào tuyến giáp dưới hướng dẫn siêu âm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18.0619.0090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151000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1416 Chọc hút tế bào dưới hướng dẫn của siêu âm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18.0630.0087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152000</w:t>
            </w:r>
          </w:p>
        </w:tc>
      </w:tr>
      <w:tr w:rsidR="00AE76C8" w:rsidTr="00B702FF">
        <w:trPr>
          <w:trHeight w:val="346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1417 Chọc hút hạch (hoặc u) dưới hướng dẫn siêu âm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18.0620.0087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152000</w:t>
            </w:r>
          </w:p>
        </w:tc>
      </w:tr>
      <w:tr w:rsidR="00AE76C8" w:rsidTr="00B702FF">
        <w:trPr>
          <w:trHeight w:val="24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1418 Gây mê khác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09.9000.1894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699000</w:t>
            </w:r>
          </w:p>
        </w:tc>
      </w:tr>
      <w:tr w:rsidR="00AE76C8" w:rsidTr="00B702FF">
        <w:trPr>
          <w:trHeight w:val="31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1419 Gạn bạch cầu điều trị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22.0503.1342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864000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1420 Đặt ống thông dạ dày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01.0216.0103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90100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1421 Gạn tiểu cầu điều trị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22.0504.1342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864000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1422 Gạn hồng cầu điều trị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22.0505.1342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864000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1423 Sinh thiết hạch, cơ, thần kinh và các u dưới da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05.0067.0173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262000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1424 Hút đờm hầu họng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02.0150.0114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11100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1425 Sinh thiết tuyến giáp dưới hướng dẫn siêu âm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18.0610.0090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151000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1426 Nội soi đặt sonde JJ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03.4106.0436 1751000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1427 Điều trị ung thư tuyến giáp biệt hóa bằng I¹³¹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12.0363.1871 920000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1428 Hút ổ viêm/ áp xe phần mềm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02.0363.0086 110000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1429 Đặt dẫn lưu khí, dịch màng phổi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03.3247.0094 596000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1430 Đặt ống thông niệu quản qua nội soi (sond JJ)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20.0083.0104 917000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1431 Đốt sóng cao tần điều trị các u tạng dưới hướng dẫn siêu âm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18.0602.0063 1235000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1432 Đốt sóng cao tần điều trị các u tạng dưới hướng dẫn cắt lớp vi tính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18.0635.0062 1735000</w:t>
            </w:r>
          </w:p>
        </w:tc>
      </w:tr>
      <w:tr w:rsidR="00AE76C8" w:rsidTr="00B702FF">
        <w:trPr>
          <w:trHeight w:val="26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1433 Dẫn lưu màng ngoài tim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02.0076.0081 247000</w:t>
            </w:r>
          </w:p>
        </w:tc>
      </w:tr>
      <w:tr w:rsidR="00AE76C8" w:rsidTr="00B702FF">
        <w:trPr>
          <w:trHeight w:val="9758"/>
        </w:trPr>
        <w:tc>
          <w:tcPr>
            <w:tcW w:w="10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92" w:line="259" w:lineRule="auto"/>
              <w:ind w:left="558" w:firstLine="0"/>
            </w:pPr>
            <w:r>
              <w:t>Đặt dẫn lưu đường mật, đặt stent đường mật qua da dưới hướng dẫn</w:t>
            </w:r>
          </w:p>
          <w:p w:rsidR="00AE76C8" w:rsidRDefault="00AE76C8" w:rsidP="00B702FF">
            <w:pPr>
              <w:numPr>
                <w:ilvl w:val="0"/>
                <w:numId w:val="23"/>
              </w:numPr>
              <w:spacing w:after="69" w:line="259" w:lineRule="auto"/>
              <w:ind w:hanging="558"/>
              <w:jc w:val="both"/>
            </w:pPr>
            <w:r>
              <w:t>của siêu âm C- ARM</w:t>
            </w:r>
            <w:r>
              <w:tab/>
              <w:t>02.0248.0499 1885000</w:t>
            </w:r>
          </w:p>
          <w:p w:rsidR="00AE76C8" w:rsidRDefault="00AE76C8" w:rsidP="00B702FF">
            <w:pPr>
              <w:spacing w:after="96" w:line="259" w:lineRule="auto"/>
              <w:ind w:left="558" w:firstLine="0"/>
            </w:pPr>
            <w:r>
              <w:t>Siêu âm can thiệp - Đặt dẫn lưu đường mật, đặt stent đường mật qua</w:t>
            </w:r>
          </w:p>
          <w:p w:rsidR="00AE76C8" w:rsidRDefault="00AE76C8" w:rsidP="00B702FF">
            <w:pPr>
              <w:numPr>
                <w:ilvl w:val="0"/>
                <w:numId w:val="23"/>
              </w:numPr>
              <w:spacing w:after="113" w:line="259" w:lineRule="auto"/>
              <w:ind w:hanging="558"/>
              <w:jc w:val="both"/>
            </w:pPr>
            <w:r>
              <w:t>da</w:t>
            </w:r>
            <w:r>
              <w:tab/>
              <w:t>02.0321.0499 1885000</w:t>
            </w:r>
          </w:p>
          <w:p w:rsidR="00AE76C8" w:rsidRDefault="00AE76C8" w:rsidP="00B702FF">
            <w:pPr>
              <w:numPr>
                <w:ilvl w:val="0"/>
                <w:numId w:val="23"/>
              </w:numPr>
              <w:spacing w:after="116" w:line="259" w:lineRule="auto"/>
              <w:ind w:hanging="558"/>
              <w:jc w:val="both"/>
            </w:pPr>
            <w:r>
              <w:t>Sinh thiết hạch (hoặc u) dưới hướng dẫn siêu âm</w:t>
            </w:r>
            <w:r>
              <w:tab/>
              <w:t>18.0609.0170 828000</w:t>
            </w:r>
          </w:p>
          <w:p w:rsidR="00AE76C8" w:rsidRDefault="00AE76C8" w:rsidP="00B702FF">
            <w:pPr>
              <w:numPr>
                <w:ilvl w:val="0"/>
                <w:numId w:val="23"/>
              </w:numPr>
              <w:spacing w:after="114" w:line="259" w:lineRule="auto"/>
              <w:ind w:hanging="558"/>
              <w:jc w:val="both"/>
            </w:pPr>
            <w:r>
              <w:t>Thay ống nội khí quản</w:t>
            </w:r>
            <w:r>
              <w:tab/>
              <w:t>01.0077.1888 568000</w:t>
            </w:r>
          </w:p>
          <w:p w:rsidR="00AE76C8" w:rsidRDefault="00AE76C8" w:rsidP="00B702FF">
            <w:pPr>
              <w:numPr>
                <w:ilvl w:val="0"/>
                <w:numId w:val="23"/>
              </w:numPr>
              <w:spacing w:after="114" w:line="259" w:lineRule="auto"/>
              <w:ind w:hanging="558"/>
              <w:jc w:val="both"/>
            </w:pPr>
            <w:r>
              <w:t>Mở màng phổi cấp cứu</w:t>
            </w:r>
            <w:r>
              <w:tab/>
              <w:t>01.0095.0094 596000</w:t>
            </w:r>
          </w:p>
          <w:p w:rsidR="00AE76C8" w:rsidRDefault="00AE76C8" w:rsidP="00B702FF">
            <w:pPr>
              <w:numPr>
                <w:ilvl w:val="0"/>
                <w:numId w:val="23"/>
              </w:numPr>
              <w:spacing w:after="118" w:line="259" w:lineRule="auto"/>
              <w:ind w:hanging="558"/>
              <w:jc w:val="both"/>
            </w:pPr>
            <w:r>
              <w:t>Mở màng phổi tối thiểu bằng troca</w:t>
            </w:r>
            <w:r>
              <w:tab/>
              <w:t>01.0096.0094 596000</w:t>
            </w:r>
          </w:p>
          <w:p w:rsidR="00AE76C8" w:rsidRDefault="00AE76C8" w:rsidP="00B702FF">
            <w:pPr>
              <w:numPr>
                <w:ilvl w:val="0"/>
                <w:numId w:val="23"/>
              </w:numPr>
              <w:spacing w:after="114" w:line="259" w:lineRule="auto"/>
              <w:ind w:hanging="558"/>
              <w:jc w:val="both"/>
            </w:pPr>
            <w:r>
              <w:t>Chọc hút dịch, khí trung thất</w:t>
            </w:r>
            <w:r>
              <w:tab/>
              <w:t>01.0098.0079 143000</w:t>
            </w:r>
          </w:p>
          <w:p w:rsidR="00AE76C8" w:rsidRDefault="00AE76C8" w:rsidP="00B702FF">
            <w:pPr>
              <w:numPr>
                <w:ilvl w:val="0"/>
                <w:numId w:val="23"/>
              </w:numPr>
              <w:spacing w:after="116" w:line="259" w:lineRule="auto"/>
              <w:ind w:hanging="558"/>
              <w:jc w:val="both"/>
            </w:pPr>
            <w:r>
              <w:t>Bơm rửa phế quản</w:t>
            </w:r>
            <w:r>
              <w:tab/>
              <w:t>01.0112.0128 1461000</w:t>
            </w:r>
          </w:p>
          <w:p w:rsidR="00AE76C8" w:rsidRDefault="00AE76C8" w:rsidP="00B702FF">
            <w:pPr>
              <w:numPr>
                <w:ilvl w:val="0"/>
                <w:numId w:val="23"/>
              </w:numPr>
              <w:spacing w:after="118" w:line="259" w:lineRule="auto"/>
              <w:ind w:hanging="558"/>
              <w:jc w:val="both"/>
            </w:pPr>
            <w:r>
              <w:t>Đặt ống thông dẫn lưu bàng quang</w:t>
            </w:r>
            <w:r>
              <w:tab/>
              <w:t>01.0160.0210</w:t>
            </w:r>
            <w:r>
              <w:tab/>
              <w:t>90100</w:t>
            </w:r>
          </w:p>
          <w:p w:rsidR="00AE76C8" w:rsidRDefault="00AE76C8" w:rsidP="00B702FF">
            <w:pPr>
              <w:numPr>
                <w:ilvl w:val="0"/>
                <w:numId w:val="23"/>
              </w:numPr>
              <w:spacing w:after="112" w:line="259" w:lineRule="auto"/>
              <w:ind w:hanging="558"/>
              <w:jc w:val="both"/>
            </w:pPr>
            <w:r>
              <w:t>Rửa bàng quang lấy máu cục</w:t>
            </w:r>
            <w:r>
              <w:tab/>
              <w:t>01.0165.0158 198000</w:t>
            </w:r>
          </w:p>
          <w:p w:rsidR="00AE76C8" w:rsidRDefault="00AE76C8" w:rsidP="00B702FF">
            <w:pPr>
              <w:numPr>
                <w:ilvl w:val="0"/>
                <w:numId w:val="23"/>
              </w:numPr>
              <w:spacing w:after="114" w:line="259" w:lineRule="auto"/>
              <w:ind w:hanging="558"/>
              <w:jc w:val="both"/>
            </w:pPr>
            <w:r>
              <w:t>Chọc dò ổ bụng cấp cứu</w:t>
            </w:r>
            <w:r>
              <w:tab/>
              <w:t>01.0240.0077 137000</w:t>
            </w:r>
          </w:p>
          <w:p w:rsidR="00AE76C8" w:rsidRDefault="00AE76C8" w:rsidP="00B702FF">
            <w:pPr>
              <w:numPr>
                <w:ilvl w:val="0"/>
                <w:numId w:val="23"/>
              </w:numPr>
              <w:spacing w:after="121" w:line="259" w:lineRule="auto"/>
              <w:ind w:hanging="558"/>
              <w:jc w:val="both"/>
            </w:pPr>
            <w:r>
              <w:t>Rửa màng bụng cấp cứu</w:t>
            </w:r>
            <w:r>
              <w:tab/>
              <w:t>01.0242.0175 431000</w:t>
            </w:r>
          </w:p>
          <w:p w:rsidR="00AE76C8" w:rsidRDefault="00AE76C8" w:rsidP="00B702FF">
            <w:pPr>
              <w:numPr>
                <w:ilvl w:val="0"/>
                <w:numId w:val="23"/>
              </w:numPr>
              <w:spacing w:after="119" w:line="259" w:lineRule="auto"/>
              <w:ind w:hanging="558"/>
              <w:jc w:val="both"/>
            </w:pPr>
            <w:r>
              <w:t>Đặt catheter tĩnh mạch trung tâm 01 nòng</w:t>
            </w:r>
            <w:r>
              <w:tab/>
              <w:t>01.0007.0099 653000</w:t>
            </w:r>
          </w:p>
          <w:p w:rsidR="00AE76C8" w:rsidRDefault="00AE76C8" w:rsidP="00B702FF">
            <w:pPr>
              <w:numPr>
                <w:ilvl w:val="0"/>
                <w:numId w:val="23"/>
              </w:numPr>
              <w:spacing w:after="109" w:line="259" w:lineRule="auto"/>
              <w:ind w:hanging="558"/>
              <w:jc w:val="both"/>
            </w:pPr>
            <w:r>
              <w:t>Bơm rửa khoang màng phổi</w:t>
            </w:r>
            <w:r>
              <w:tab/>
              <w:t>02.0002.0071 216000</w:t>
            </w:r>
          </w:p>
          <w:p w:rsidR="00AE76C8" w:rsidRDefault="00AE76C8" w:rsidP="00B702FF">
            <w:pPr>
              <w:numPr>
                <w:ilvl w:val="0"/>
                <w:numId w:val="23"/>
              </w:numPr>
              <w:spacing w:after="61" w:line="259" w:lineRule="auto"/>
              <w:ind w:hanging="558"/>
              <w:jc w:val="both"/>
            </w:pPr>
            <w:r>
              <w:t>Dẫn lưu màng phổi, ổ áp xe phổi dưới hướng dẫn của siêu âm</w:t>
            </w:r>
            <w:r>
              <w:tab/>
              <w:t>02.0012.0095 678000</w:t>
            </w:r>
          </w:p>
          <w:p w:rsidR="00AE76C8" w:rsidRDefault="00AE76C8" w:rsidP="00B702FF">
            <w:pPr>
              <w:spacing w:after="95" w:line="259" w:lineRule="auto"/>
              <w:ind w:left="558" w:firstLine="0"/>
            </w:pPr>
            <w:r>
              <w:t>Dẫn lưu màng phổi, ổ áp xe phổi dưới hướng dẫn của chụp cắt lớp vi</w:t>
            </w:r>
          </w:p>
          <w:p w:rsidR="00AE76C8" w:rsidRDefault="00AE76C8" w:rsidP="00B702FF">
            <w:pPr>
              <w:numPr>
                <w:ilvl w:val="0"/>
                <w:numId w:val="23"/>
              </w:numPr>
              <w:spacing w:after="113" w:line="259" w:lineRule="auto"/>
              <w:ind w:hanging="558"/>
              <w:jc w:val="both"/>
            </w:pPr>
            <w:r>
              <w:t>tính</w:t>
            </w:r>
            <w:r>
              <w:tab/>
              <w:t>02.0013.0096 1199000</w:t>
            </w:r>
          </w:p>
          <w:p w:rsidR="00AE76C8" w:rsidRDefault="00AE76C8" w:rsidP="00B702FF">
            <w:pPr>
              <w:numPr>
                <w:ilvl w:val="0"/>
                <w:numId w:val="23"/>
              </w:numPr>
              <w:spacing w:after="107" w:line="259" w:lineRule="auto"/>
              <w:ind w:hanging="558"/>
              <w:jc w:val="both"/>
            </w:pPr>
            <w:r>
              <w:t>Sinh thiết u phổi dưới hướng dẫn của siêu âm</w:t>
            </w:r>
            <w:r>
              <w:tab/>
              <w:t>02.0065.0169 1002000</w:t>
            </w:r>
          </w:p>
          <w:p w:rsidR="00AE76C8" w:rsidRDefault="00AE76C8" w:rsidP="00B702FF">
            <w:pPr>
              <w:numPr>
                <w:ilvl w:val="0"/>
                <w:numId w:val="23"/>
              </w:numPr>
              <w:spacing w:after="117" w:line="259" w:lineRule="auto"/>
              <w:ind w:hanging="558"/>
              <w:jc w:val="both"/>
            </w:pPr>
            <w:r>
              <w:t>Sinh thiết u phổi dưới hướng dẫn của chụp cắt lớp vi tính</w:t>
            </w:r>
            <w:r>
              <w:tab/>
              <w:t>02.0066.0171 1900000</w:t>
            </w:r>
          </w:p>
          <w:p w:rsidR="00AE76C8" w:rsidRDefault="00AE76C8" w:rsidP="00B702FF">
            <w:pPr>
              <w:numPr>
                <w:ilvl w:val="0"/>
                <w:numId w:val="23"/>
              </w:numPr>
              <w:spacing w:after="123" w:line="259" w:lineRule="auto"/>
              <w:ind w:hanging="558"/>
              <w:jc w:val="both"/>
            </w:pPr>
            <w:r>
              <w:t>Chọc dò và dẫn lưu màng ngoài tim</w:t>
            </w:r>
            <w:r>
              <w:tab/>
              <w:t>02.0074.0081 247000</w:t>
            </w:r>
          </w:p>
          <w:p w:rsidR="00AE76C8" w:rsidRDefault="00AE76C8" w:rsidP="00B702FF">
            <w:pPr>
              <w:numPr>
                <w:ilvl w:val="0"/>
                <w:numId w:val="23"/>
              </w:numPr>
              <w:spacing w:after="119" w:line="259" w:lineRule="auto"/>
              <w:ind w:hanging="558"/>
              <w:jc w:val="both"/>
            </w:pPr>
            <w:r>
              <w:t>Chọc dò màng ngoài tim</w:t>
            </w:r>
            <w:r>
              <w:tab/>
              <w:t>02.0075.0081 247000</w:t>
            </w:r>
          </w:p>
          <w:p w:rsidR="00AE76C8" w:rsidRDefault="00AE76C8" w:rsidP="00B702FF">
            <w:pPr>
              <w:numPr>
                <w:ilvl w:val="0"/>
                <w:numId w:val="23"/>
              </w:numPr>
              <w:spacing w:after="117" w:line="259" w:lineRule="auto"/>
              <w:ind w:hanging="558"/>
              <w:jc w:val="both"/>
            </w:pPr>
            <w:r>
              <w:t>Nong niệu đạo và đặt sonde đái</w:t>
            </w:r>
            <w:r>
              <w:tab/>
              <w:t>02.0211.0156 241000</w:t>
            </w:r>
          </w:p>
          <w:p w:rsidR="00AE76C8" w:rsidRDefault="00AE76C8" w:rsidP="00B702FF">
            <w:pPr>
              <w:numPr>
                <w:ilvl w:val="0"/>
                <w:numId w:val="23"/>
              </w:numPr>
              <w:spacing w:after="114" w:line="259" w:lineRule="auto"/>
              <w:ind w:hanging="558"/>
              <w:jc w:val="both"/>
            </w:pPr>
            <w:r>
              <w:t>Rút sonde dẫn lưu bể thận qua da</w:t>
            </w:r>
            <w:r>
              <w:tab/>
              <w:t>02.0227.0164 178000</w:t>
            </w:r>
          </w:p>
          <w:p w:rsidR="00AE76C8" w:rsidRDefault="00AE76C8" w:rsidP="00B702FF">
            <w:pPr>
              <w:numPr>
                <w:ilvl w:val="0"/>
                <w:numId w:val="23"/>
              </w:numPr>
              <w:spacing w:after="119" w:line="259" w:lineRule="auto"/>
              <w:ind w:hanging="558"/>
              <w:jc w:val="both"/>
            </w:pPr>
            <w:r>
              <w:t>Chọc tháo dịch ổ bụng điều trị</w:t>
            </w:r>
            <w:r>
              <w:tab/>
              <w:t>02.0243.0077 137000</w:t>
            </w:r>
          </w:p>
          <w:p w:rsidR="00AE76C8" w:rsidRDefault="00AE76C8" w:rsidP="00B702FF">
            <w:pPr>
              <w:numPr>
                <w:ilvl w:val="0"/>
                <w:numId w:val="23"/>
              </w:numPr>
              <w:spacing w:after="131" w:line="259" w:lineRule="auto"/>
              <w:ind w:hanging="558"/>
              <w:jc w:val="both"/>
            </w:pPr>
            <w:r>
              <w:t>Chọc tháo dịch ổ bụng điều trị</w:t>
            </w:r>
            <w:r>
              <w:tab/>
              <w:t>02.0243.0078 176000</w:t>
            </w:r>
          </w:p>
          <w:p w:rsidR="00AE76C8" w:rsidRDefault="00AE76C8" w:rsidP="00B702FF">
            <w:pPr>
              <w:numPr>
                <w:ilvl w:val="0"/>
                <w:numId w:val="23"/>
              </w:numPr>
              <w:spacing w:after="116" w:line="259" w:lineRule="auto"/>
              <w:ind w:hanging="558"/>
              <w:jc w:val="both"/>
            </w:pPr>
            <w:r>
              <w:t>Thở máy xâm nhập hai phổi độc lập ≤ 8 giờ</w:t>
            </w:r>
            <w:r>
              <w:tab/>
              <w:t>01.0153.0297 1233000</w:t>
            </w:r>
          </w:p>
          <w:p w:rsidR="00AE76C8" w:rsidRDefault="00AE76C8" w:rsidP="00B702FF">
            <w:pPr>
              <w:numPr>
                <w:ilvl w:val="0"/>
                <w:numId w:val="23"/>
              </w:numPr>
              <w:spacing w:after="116" w:line="259" w:lineRule="auto"/>
              <w:ind w:hanging="558"/>
              <w:jc w:val="both"/>
            </w:pPr>
            <w:r>
              <w:t>Thông khí nhân tạo xâm nhập [giờ theo thực tế]</w:t>
            </w:r>
            <w:r>
              <w:tab/>
              <w:t>01.0132.0209 559000</w:t>
            </w:r>
          </w:p>
          <w:p w:rsidR="00AE76C8" w:rsidRDefault="00AE76C8" w:rsidP="00B702FF">
            <w:pPr>
              <w:numPr>
                <w:ilvl w:val="0"/>
                <w:numId w:val="23"/>
              </w:numPr>
              <w:spacing w:after="118" w:line="259" w:lineRule="auto"/>
              <w:ind w:hanging="558"/>
              <w:jc w:val="both"/>
            </w:pPr>
            <w:r>
              <w:t>Bơm rửa bàng quang, bơm hóa chất</w:t>
            </w:r>
            <w:r>
              <w:tab/>
              <w:t>10.0353.0158 198000</w:t>
            </w:r>
          </w:p>
          <w:p w:rsidR="00AE76C8" w:rsidRDefault="00AE76C8" w:rsidP="00B702FF">
            <w:pPr>
              <w:numPr>
                <w:ilvl w:val="0"/>
                <w:numId w:val="23"/>
              </w:numPr>
              <w:spacing w:after="120" w:line="259" w:lineRule="auto"/>
              <w:ind w:hanging="558"/>
              <w:jc w:val="both"/>
            </w:pPr>
            <w:r>
              <w:t>Siêu âm can thiệp - chọc hút mủ ổ áp xe gan</w:t>
            </w:r>
            <w:r>
              <w:tab/>
              <w:t>02.0325.0166 558000</w:t>
            </w:r>
          </w:p>
          <w:p w:rsidR="00AE76C8" w:rsidRDefault="00AE76C8" w:rsidP="00B702FF">
            <w:pPr>
              <w:numPr>
                <w:ilvl w:val="0"/>
                <w:numId w:val="23"/>
              </w:numPr>
              <w:spacing w:after="119" w:line="259" w:lineRule="auto"/>
              <w:ind w:hanging="558"/>
              <w:jc w:val="both"/>
            </w:pPr>
            <w:r>
              <w:t>Rút sonde modelage qua đường nội soi bàng quang</w:t>
            </w:r>
            <w:r>
              <w:tab/>
              <w:t>02.0230.0152 893000</w:t>
            </w:r>
          </w:p>
          <w:p w:rsidR="00AE76C8" w:rsidRDefault="00AE76C8" w:rsidP="00B702FF">
            <w:pPr>
              <w:numPr>
                <w:ilvl w:val="0"/>
                <w:numId w:val="23"/>
              </w:numPr>
              <w:spacing w:after="0" w:line="259" w:lineRule="auto"/>
              <w:ind w:hanging="558"/>
              <w:jc w:val="both"/>
            </w:pPr>
            <w:r>
              <w:t>Khí dung thuốc giãn phế quản</w:t>
            </w:r>
            <w:r>
              <w:tab/>
              <w:t>02.0032.0898</w:t>
            </w:r>
            <w:r>
              <w:tab/>
              <w:t>20400</w:t>
            </w:r>
          </w:p>
        </w:tc>
      </w:tr>
    </w:tbl>
    <w:p w:rsidR="00AE76C8" w:rsidRDefault="00AE76C8">
      <w:pPr>
        <w:spacing w:after="0" w:line="259" w:lineRule="auto"/>
        <w:ind w:left="-1440" w:right="10460" w:firstLine="0"/>
      </w:pPr>
      <w:r>
        <w:br w:type="page"/>
      </w:r>
    </w:p>
    <w:tbl>
      <w:tblPr>
        <w:tblpPr w:vertAnchor="page" w:horzAnchor="page" w:tblpX="858" w:tblpY="31"/>
        <w:tblOverlap w:val="never"/>
        <w:tblW w:w="10214" w:type="dxa"/>
        <w:tblCellMar>
          <w:top w:w="78" w:type="dxa"/>
          <w:left w:w="0" w:type="dxa"/>
          <w:bottom w:w="17" w:type="dxa"/>
          <w:right w:w="0" w:type="dxa"/>
        </w:tblCellMar>
        <w:tblLook w:val="00A0"/>
      </w:tblPr>
      <w:tblGrid>
        <w:gridCol w:w="7766"/>
        <w:gridCol w:w="1566"/>
        <w:gridCol w:w="882"/>
      </w:tblGrid>
      <w:tr w:rsidR="00AE76C8" w:rsidTr="00B702FF">
        <w:trPr>
          <w:trHeight w:val="26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1464 Dẫn lưu bàng quang đơn thuần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10.0359.0584 1242000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1465 Dẫn lưu dịch, áp xe, nang dưới hướng dẫn của siêu âm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18.0633.0165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597000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1466 Điện châm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08.0005.0230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67300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1467 Thủy châm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08.0006.0271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66100</w:t>
            </w:r>
          </w:p>
        </w:tc>
      </w:tr>
      <w:tr w:rsidR="00AE76C8" w:rsidTr="00B702FF">
        <w:trPr>
          <w:trHeight w:val="346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1468 Cấy chỉ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08.0007.0227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143000</w:t>
            </w:r>
          </w:p>
        </w:tc>
      </w:tr>
      <w:tr w:rsidR="00AE76C8" w:rsidTr="00B702FF">
        <w:trPr>
          <w:trHeight w:val="24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1469 Ôn châm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08.0008.0224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65300</w:t>
            </w:r>
          </w:p>
        </w:tc>
      </w:tr>
      <w:tr w:rsidR="00AE76C8" w:rsidTr="00B702FF">
        <w:trPr>
          <w:trHeight w:val="31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1470 Xông thuốc bằng máy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08.0019.0286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42900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1471 Cấy chỉ điều trị tâm căn suy nhược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08.0229.0227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143000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1472 Cấy chỉ điều trị mất ngủ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08.0243.0227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143000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1473 Cấy chỉ điều trị táo bón kéo dài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08.0264.0227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143000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1474 Điện châm điều trị hội chứng stress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08.0281.0230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67300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1475 Điện châm điều trị bí đái cơ năng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08.0293.0230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67300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1476 Điện châm điều trị rối loạn cảm giác đầu chi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08.0300.0230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67300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1477 Điện châm điều trị giảm đau do ung thư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08.0318.0230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67300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1478 Xoa bóp bấm huyệt điều trị tâm căn suy nhược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08.0406.0280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65500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1479 Xoa bóp bấm huyệt điều trị mất ngủ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08.0409.0280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65500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1480 Xoa bóp bấm huyệt điều trị hội chứng stress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08.0410.0280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65500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1481 Xoa bóp bấm huyệt điều trị rối loạn cảm giác đầu chi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08.0434.0280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65500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1482 Xoa bóp bấm huyệt điều trị táo bón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08.0439.0280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65500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1483 Xoa bóp bấm huyệt điều trị bí đái cơ năng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08.0442.0280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65500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1484 Xoa bóp bấm huyệt điều trị giảm đau sau phẫu thuật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08.0447.0280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65500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1485 Xoa bóp bấm huyệt điều trị giảm đau do ung thư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08.0448.0280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65500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1486 Giác hơi điều trị các chứng đau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08.0481.0235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33200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1487 Chích rạch màng nhĩ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15.0050.0994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61200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1488 Sinh thiết hốc mũi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15.0135.0168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126000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1489 Nhét bấc mũi sau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03.2149.0916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116000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1490 Nhét bấc mũi trước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03.2150.0916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116000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1491 Chích áp xe sàn miệng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15.0206.0879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263000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1492 Sinh thiết u họng miệng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15.0211.0168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126000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1493 Thay canuyn mở khí quản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01.0080.0206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247000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1494 Chích áp xe thành sau họng gây tê/gây mê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15.0223.0879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263000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1495 Sắc thuốc thang và đóng gói thuốc bằng máy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08.0015.0252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12500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1496 Sắc thuốc thang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08.0022.0252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12500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1497 Hút dẫn lưu khoang màng phổi bằng máy hút áp lực âm liên tục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02.0026.0111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185000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1498 Thủ thuật LEEP (cắt cổ tử cung bằng vòng nhiệt điện)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13.0142.0717 1127000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1499 Siêu âm can thiệp - Chọc dịch ổ bụng xét nghiệm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02.0322.0078 176000</w:t>
            </w:r>
          </w:p>
        </w:tc>
      </w:tr>
      <w:tr w:rsidR="00AE76C8" w:rsidTr="00B702FF">
        <w:trPr>
          <w:trHeight w:val="288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1500 Bơm hóa chất bàng quang điều trị ung thư bàng quang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12.0443.1161 385000</w:t>
            </w:r>
          </w:p>
        </w:tc>
      </w:tr>
      <w:tr w:rsidR="00AE76C8" w:rsidTr="00B702FF">
        <w:trPr>
          <w:trHeight w:val="458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558" w:firstLine="0"/>
            </w:pPr>
            <w:r>
              <w:t>Nội soi ổ bụng để thăm dò, chẩn đoán</w:t>
            </w:r>
          </w:p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1501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20.0063.0142 825000</w:t>
            </w:r>
          </w:p>
        </w:tc>
      </w:tr>
      <w:tr w:rsidR="00AE76C8" w:rsidTr="00B702FF">
        <w:trPr>
          <w:trHeight w:val="31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1502 Gạn tách tế bào gốc từ máu ngoại vi bằng máy tự động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22.0520.1357 2564000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1503 Chích áp xe thành sau họng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03.2175.0879 263000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1504 Siêu âm can thiệp - Chọc hút và tiêm thuốc điều trị nang gan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02.0320.0166 558000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1505 Truyền hoá chất tĩnh mạch (Ngoại trú)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12.0368.1169 155000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1506 Truyền hoá chất tĩnh mạch (Nội trú)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12.0368.2040 127000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1507 Điều trị ung thư tiền liệt tuyến bằng hạt phóng xạ ¹²⁵I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19.0357.188015346000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1508 Điều trị u máu nông bằng tấm áp ³²P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19.0362.1874 208000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1509 Nội soi bàng quang để sinh thiết bàng quang đa điểm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02.0215.0149 649000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1510 Nạo hút thai trứng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13.0158.0634 772000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1511 Thủ thuật sinh thiết tủy xương (chưa bao gồm kim sinh thiết một lần)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22.0130.0178 242000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1512 Chọc tháo dịch màng phổi dưới hướng dẫn của siêu âm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03.2333.0078 176000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1513 Mô phỏng và lập kế hoạch cho xạ trị ngoài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12.0383.1167 385000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1514 Xạ trị gia tốc toàn não - tủy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12.0439.1177 506000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1515 Xạ trị gia tốc toàn não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12.0438.1177 506000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1516 Làm mặt nạ cố định đầu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12.0380.1166 1079000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1517 Đổ khuôn chì trong xạ trị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12.0378.1164 1079000</w:t>
            </w:r>
          </w:p>
        </w:tc>
      </w:tr>
      <w:tr w:rsidR="00AE76C8" w:rsidTr="00B702FF">
        <w:trPr>
          <w:trHeight w:val="26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1518 Xạ trị bằng máy gia tốc có điều biến liều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12.0345.1176 1592000</w:t>
            </w:r>
          </w:p>
        </w:tc>
      </w:tr>
    </w:tbl>
    <w:p w:rsidR="00AE76C8" w:rsidRDefault="00AE76C8">
      <w:pPr>
        <w:spacing w:after="0" w:line="259" w:lineRule="auto"/>
        <w:ind w:left="-1440" w:right="10460" w:firstLine="0"/>
      </w:pPr>
      <w:r>
        <w:br w:type="page"/>
      </w:r>
    </w:p>
    <w:tbl>
      <w:tblPr>
        <w:tblpPr w:vertAnchor="page" w:horzAnchor="page" w:tblpX="858" w:tblpY="31"/>
        <w:tblOverlap w:val="never"/>
        <w:tblW w:w="10214" w:type="dxa"/>
        <w:tblCellMar>
          <w:top w:w="83" w:type="dxa"/>
          <w:left w:w="0" w:type="dxa"/>
          <w:bottom w:w="19" w:type="dxa"/>
          <w:right w:w="0" w:type="dxa"/>
        </w:tblCellMar>
        <w:tblLook w:val="00A0"/>
      </w:tblPr>
      <w:tblGrid>
        <w:gridCol w:w="7766"/>
        <w:gridCol w:w="1566"/>
        <w:gridCol w:w="882"/>
      </w:tblGrid>
      <w:tr w:rsidR="00AE76C8" w:rsidTr="00B702FF">
        <w:trPr>
          <w:trHeight w:val="2185"/>
        </w:trPr>
        <w:tc>
          <w:tcPr>
            <w:tcW w:w="10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numPr>
                <w:ilvl w:val="0"/>
                <w:numId w:val="24"/>
              </w:numPr>
              <w:spacing w:after="100" w:line="259" w:lineRule="auto"/>
              <w:ind w:hanging="7766"/>
            </w:pPr>
            <w:r>
              <w:t>Xạ trị bằng máy gia tốc</w:t>
            </w:r>
            <w:r>
              <w:tab/>
              <w:t>12.0344.1177 506000</w:t>
            </w:r>
          </w:p>
          <w:p w:rsidR="00AE76C8" w:rsidRDefault="00AE76C8" w:rsidP="00B702FF">
            <w:pPr>
              <w:numPr>
                <w:ilvl w:val="0"/>
                <w:numId w:val="24"/>
              </w:numPr>
              <w:spacing w:after="0" w:line="259" w:lineRule="auto"/>
              <w:ind w:hanging="7766"/>
            </w:pPr>
            <w:r>
              <w:t>19.0357.188015346000</w:t>
            </w:r>
          </w:p>
          <w:p w:rsidR="00AE76C8" w:rsidRDefault="00AE76C8" w:rsidP="00B702FF">
            <w:pPr>
              <w:spacing w:after="110" w:line="259" w:lineRule="auto"/>
              <w:ind w:left="558" w:firstLine="0"/>
            </w:pPr>
            <w:r>
              <w:t>Điều trị ung thư tiền liệt tuyến bằng hạt phóng xạ ¹²⁵I</w:t>
            </w:r>
          </w:p>
          <w:p w:rsidR="00AE76C8" w:rsidRDefault="00AE76C8" w:rsidP="00B702FF">
            <w:pPr>
              <w:numPr>
                <w:ilvl w:val="0"/>
                <w:numId w:val="24"/>
              </w:numPr>
              <w:spacing w:after="115" w:line="259" w:lineRule="auto"/>
              <w:ind w:hanging="7766"/>
            </w:pPr>
            <w:r>
              <w:t>Xạ trị bằng các đồng vị phóng xạ</w:t>
            </w:r>
            <w:r>
              <w:tab/>
              <w:t>12.0351.1192 874000</w:t>
            </w:r>
          </w:p>
          <w:p w:rsidR="00AE76C8" w:rsidRDefault="00AE76C8" w:rsidP="00B702FF">
            <w:pPr>
              <w:numPr>
                <w:ilvl w:val="0"/>
                <w:numId w:val="24"/>
              </w:numPr>
              <w:spacing w:after="88" w:line="259" w:lineRule="auto"/>
              <w:ind w:hanging="7766"/>
            </w:pPr>
            <w:r>
              <w:t>Máu lắng (Bằng máy tự động)</w:t>
            </w:r>
            <w:r>
              <w:tab/>
              <w:t>22.0143.1303</w:t>
            </w:r>
            <w:r>
              <w:tab/>
              <w:t>34600</w:t>
            </w:r>
          </w:p>
          <w:p w:rsidR="00AE76C8" w:rsidRDefault="00AE76C8" w:rsidP="00B702FF">
            <w:pPr>
              <w:spacing w:after="101" w:line="259" w:lineRule="auto"/>
              <w:ind w:left="558" w:firstLine="0"/>
            </w:pPr>
            <w:r>
              <w:t>Định nhóm máu hệ ABO trên thẻ định nhóm máu (đã có sẵn huyết</w:t>
            </w:r>
          </w:p>
          <w:p w:rsidR="00AE76C8" w:rsidRDefault="00AE76C8" w:rsidP="00B702FF">
            <w:pPr>
              <w:numPr>
                <w:ilvl w:val="0"/>
                <w:numId w:val="24"/>
              </w:numPr>
              <w:spacing w:after="116" w:line="259" w:lineRule="auto"/>
              <w:ind w:hanging="7766"/>
            </w:pPr>
            <w:r>
              <w:t>thanh mẫu) để truyền máu toàn phần, khối hồng cầu, khối bạch cầu</w:t>
            </w:r>
            <w:r>
              <w:tab/>
              <w:t>22.0287.1272</w:t>
            </w:r>
            <w:r>
              <w:tab/>
              <w:t>46200</w:t>
            </w:r>
          </w:p>
          <w:p w:rsidR="00AE76C8" w:rsidRDefault="00AE76C8" w:rsidP="00B702FF">
            <w:pPr>
              <w:numPr>
                <w:ilvl w:val="0"/>
                <w:numId w:val="24"/>
              </w:numPr>
              <w:spacing w:after="0" w:line="259" w:lineRule="auto"/>
              <w:ind w:hanging="7766"/>
            </w:pPr>
            <w:r>
              <w:t>Đếm số lượng tế bào gốc (stem cell, CD34)</w:t>
            </w:r>
            <w:r>
              <w:tab/>
              <w:t>22.0331.1413 1764000</w:t>
            </w:r>
          </w:p>
        </w:tc>
      </w:tr>
      <w:tr w:rsidR="00AE76C8" w:rsidTr="00B702FF">
        <w:trPr>
          <w:trHeight w:val="540"/>
        </w:trPr>
        <w:tc>
          <w:tcPr>
            <w:tcW w:w="9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97" w:line="259" w:lineRule="auto"/>
              <w:ind w:left="558" w:firstLine="0"/>
            </w:pPr>
            <w:r>
              <w:t>Định nhóm máu hệ ABO trên thẻ định nhóm máu (đã có sẵn huyết</w:t>
            </w:r>
          </w:p>
          <w:p w:rsidR="00AE76C8" w:rsidRDefault="00AE76C8" w:rsidP="00B702FF">
            <w:pPr>
              <w:tabs>
                <w:tab w:val="right" w:pos="9332"/>
              </w:tabs>
              <w:spacing w:after="0" w:line="259" w:lineRule="auto"/>
              <w:ind w:left="0" w:firstLine="0"/>
            </w:pPr>
            <w:r>
              <w:t>1525 thanh mẫu) để truyền chế phẩm tiểu cầu hoặc huyết tương</w:t>
            </w:r>
            <w:r>
              <w:tab/>
              <w:t>22.0288.1271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28800</w:t>
            </w:r>
          </w:p>
        </w:tc>
      </w:tr>
      <w:tr w:rsidR="00AE76C8" w:rsidTr="00B702FF">
        <w:trPr>
          <w:trHeight w:val="300"/>
        </w:trPr>
        <w:tc>
          <w:tcPr>
            <w:tcW w:w="9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tabs>
                <w:tab w:val="right" w:pos="9332"/>
              </w:tabs>
              <w:spacing w:after="0" w:line="259" w:lineRule="auto"/>
              <w:ind w:left="0" w:firstLine="0"/>
            </w:pPr>
            <w:r>
              <w:t>1526 Huyết đồ (bằng máy đếm tổng trở)</w:t>
            </w:r>
            <w:r>
              <w:tab/>
              <w:t>22.0124.1298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69300</w:t>
            </w:r>
          </w:p>
        </w:tc>
      </w:tr>
      <w:tr w:rsidR="00AE76C8" w:rsidTr="00B702FF">
        <w:trPr>
          <w:trHeight w:val="288"/>
        </w:trPr>
        <w:tc>
          <w:tcPr>
            <w:tcW w:w="9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tabs>
                <w:tab w:val="right" w:pos="9332"/>
              </w:tabs>
              <w:spacing w:after="0" w:line="259" w:lineRule="auto"/>
              <w:ind w:left="0" w:firstLine="0"/>
            </w:pPr>
            <w:r>
              <w:t>1527 Huyết đồ (bằng máy đếm laser)</w:t>
            </w:r>
            <w:r>
              <w:tab/>
              <w:t>22.0125.1298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69300</w:t>
            </w:r>
          </w:p>
        </w:tc>
      </w:tr>
      <w:tr w:rsidR="00AE76C8" w:rsidTr="00B702FF">
        <w:trPr>
          <w:trHeight w:val="552"/>
        </w:trPr>
        <w:tc>
          <w:tcPr>
            <w:tcW w:w="9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90" w:line="259" w:lineRule="auto"/>
              <w:ind w:left="558" w:firstLine="0"/>
            </w:pPr>
            <w:r>
              <w:t>Thời gian prothrombin (PT: Prothrombin Time), (Các tên khác: TQ; Tỷ</w:t>
            </w:r>
          </w:p>
          <w:p w:rsidR="00AE76C8" w:rsidRDefault="00AE76C8" w:rsidP="00B702FF">
            <w:pPr>
              <w:tabs>
                <w:tab w:val="right" w:pos="9332"/>
              </w:tabs>
              <w:spacing w:after="0" w:line="259" w:lineRule="auto"/>
              <w:ind w:left="0" w:firstLine="0"/>
            </w:pPr>
            <w:r>
              <w:t>1528 lệ Prothrombin) bằng máy tự động</w:t>
            </w:r>
            <w:r>
              <w:tab/>
              <w:t>22.0001.1352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63500</w:t>
            </w:r>
          </w:p>
        </w:tc>
      </w:tr>
      <w:tr w:rsidR="00AE76C8" w:rsidTr="00B702FF">
        <w:trPr>
          <w:trHeight w:val="564"/>
        </w:trPr>
        <w:tc>
          <w:tcPr>
            <w:tcW w:w="9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94" w:line="259" w:lineRule="auto"/>
              <w:ind w:left="558" w:firstLine="0"/>
            </w:pPr>
            <w:r>
              <w:t>Thời gian thromboplastin một phần hoạt hoá (APTT: Activated Partial</w:t>
            </w:r>
          </w:p>
          <w:p w:rsidR="00AE76C8" w:rsidRDefault="00AE76C8" w:rsidP="00B702FF">
            <w:pPr>
              <w:tabs>
                <w:tab w:val="right" w:pos="9332"/>
              </w:tabs>
              <w:spacing w:after="0" w:line="259" w:lineRule="auto"/>
              <w:ind w:left="0" w:firstLine="0"/>
            </w:pPr>
            <w:r>
              <w:t>1529 Thromboplastin Time), (Tên khác: TCK) bằng máy tự động</w:t>
            </w:r>
            <w:r>
              <w:tab/>
              <w:t>22.0005.1354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40400</w:t>
            </w:r>
          </w:p>
        </w:tc>
      </w:tr>
      <w:tr w:rsidR="00AE76C8" w:rsidTr="00B702FF">
        <w:trPr>
          <w:trHeight w:val="288"/>
        </w:trPr>
        <w:tc>
          <w:tcPr>
            <w:tcW w:w="9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tabs>
                <w:tab w:val="right" w:pos="9332"/>
              </w:tabs>
              <w:spacing w:after="0" w:line="259" w:lineRule="auto"/>
              <w:ind w:left="0" w:firstLine="0"/>
            </w:pPr>
            <w:r>
              <w:t>1530 Xét nghiệm hồng cầu lưới (bằng máy đếm laser)</w:t>
            </w:r>
            <w:r>
              <w:tab/>
              <w:t>22.0135.1313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40400</w:t>
            </w:r>
          </w:p>
        </w:tc>
      </w:tr>
      <w:tr w:rsidR="00AE76C8" w:rsidTr="00B702FF">
        <w:trPr>
          <w:trHeight w:val="552"/>
        </w:trPr>
        <w:tc>
          <w:tcPr>
            <w:tcW w:w="9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558" w:firstLine="0"/>
            </w:pPr>
            <w:r>
              <w:t>Xét nghiệm tế bào học tủy xương (không bao gồm thủ thuật chọc hút</w:t>
            </w:r>
          </w:p>
          <w:p w:rsidR="00AE76C8" w:rsidRDefault="00AE76C8" w:rsidP="00B702FF">
            <w:pPr>
              <w:tabs>
                <w:tab w:val="right" w:pos="9332"/>
              </w:tabs>
              <w:spacing w:after="0" w:line="259" w:lineRule="auto"/>
              <w:ind w:left="0" w:firstLine="0"/>
            </w:pPr>
            <w:r>
              <w:t>1531</w:t>
            </w:r>
            <w:r>
              <w:tab/>
              <w:t>22.0129.1415</w:t>
            </w:r>
          </w:p>
          <w:p w:rsidR="00AE76C8" w:rsidRDefault="00AE76C8" w:rsidP="00B702FF">
            <w:pPr>
              <w:spacing w:after="0" w:line="259" w:lineRule="auto"/>
              <w:ind w:left="558" w:firstLine="0"/>
            </w:pPr>
            <w:r>
              <w:t>tủy)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147000</w:t>
            </w:r>
          </w:p>
        </w:tc>
      </w:tr>
      <w:tr w:rsidR="00AE76C8" w:rsidTr="00B702FF">
        <w:trPr>
          <w:trHeight w:val="564"/>
        </w:trPr>
        <w:tc>
          <w:tcPr>
            <w:tcW w:w="9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84" w:line="259" w:lineRule="auto"/>
              <w:ind w:left="558" w:firstLine="0"/>
            </w:pPr>
            <w:r>
              <w:t>Định lượng Fibrinogen (Tên khác: Định lượng yếu tố I), phương pháp</w:t>
            </w:r>
          </w:p>
          <w:p w:rsidR="00AE76C8" w:rsidRDefault="00AE76C8" w:rsidP="00B702FF">
            <w:pPr>
              <w:tabs>
                <w:tab w:val="right" w:pos="9332"/>
              </w:tabs>
              <w:spacing w:after="0" w:line="259" w:lineRule="auto"/>
              <w:ind w:left="0" w:firstLine="0"/>
            </w:pPr>
            <w:r>
              <w:t>1532 Clauss- phương pháp trực tiếp, bằng máy tự động</w:t>
            </w:r>
            <w:r>
              <w:tab/>
              <w:t>22.0013.1242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102000</w:t>
            </w:r>
          </w:p>
        </w:tc>
      </w:tr>
      <w:tr w:rsidR="00AE76C8" w:rsidTr="00B702FF">
        <w:trPr>
          <w:trHeight w:val="288"/>
        </w:trPr>
        <w:tc>
          <w:tcPr>
            <w:tcW w:w="9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tabs>
                <w:tab w:val="right" w:pos="9332"/>
              </w:tabs>
              <w:spacing w:after="0" w:line="259" w:lineRule="auto"/>
              <w:ind w:left="0" w:firstLine="0"/>
            </w:pPr>
            <w:r>
              <w:t>1533 Tổng phân tích tế bào máu ngoại vi (bằng máy đếm laser)</w:t>
            </w:r>
            <w:r>
              <w:tab/>
              <w:t>22.0121.1369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46200</w:t>
            </w:r>
          </w:p>
        </w:tc>
      </w:tr>
      <w:tr w:rsidR="00AE76C8" w:rsidTr="00B702FF">
        <w:trPr>
          <w:trHeight w:val="564"/>
        </w:trPr>
        <w:tc>
          <w:tcPr>
            <w:tcW w:w="9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91" w:line="259" w:lineRule="auto"/>
              <w:ind w:left="558" w:firstLine="0"/>
            </w:pPr>
            <w:r>
              <w:t>Phản ứng hòa hợp trong môi trường nước muối ở 22ºC (Kỹ thuật ống</w:t>
            </w:r>
          </w:p>
          <w:p w:rsidR="00AE76C8" w:rsidRDefault="00AE76C8" w:rsidP="00B702FF">
            <w:pPr>
              <w:tabs>
                <w:tab w:val="right" w:pos="9332"/>
              </w:tabs>
              <w:spacing w:after="0" w:line="259" w:lineRule="auto"/>
              <w:ind w:left="0" w:firstLine="0"/>
            </w:pPr>
            <w:r>
              <w:t>1534 nghiệm)</w:t>
            </w:r>
            <w:r>
              <w:tab/>
              <w:t>22.0268.1330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28800</w:t>
            </w:r>
          </w:p>
        </w:tc>
      </w:tr>
      <w:tr w:rsidR="00AE76C8" w:rsidTr="00B702FF">
        <w:trPr>
          <w:trHeight w:val="288"/>
        </w:trPr>
        <w:tc>
          <w:tcPr>
            <w:tcW w:w="9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tabs>
                <w:tab w:val="right" w:pos="9332"/>
              </w:tabs>
              <w:spacing w:after="0" w:line="259" w:lineRule="auto"/>
              <w:ind w:left="0" w:firstLine="0"/>
            </w:pPr>
            <w:r>
              <w:t>1535 Định nhóm máu tại giường</w:t>
            </w:r>
            <w:r>
              <w:tab/>
              <w:t>01.0284.1269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39100</w:t>
            </w:r>
          </w:p>
        </w:tc>
      </w:tr>
      <w:tr w:rsidR="00AE76C8" w:rsidTr="00B702FF">
        <w:trPr>
          <w:trHeight w:val="564"/>
        </w:trPr>
        <w:tc>
          <w:tcPr>
            <w:tcW w:w="9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87" w:line="259" w:lineRule="auto"/>
              <w:ind w:left="558" w:firstLine="0"/>
            </w:pPr>
            <w:r>
              <w:t>Tổng phân tích tế bào máu ngoại vi bằng hệ thống tự động hoàn toàn</w:t>
            </w:r>
          </w:p>
          <w:p w:rsidR="00AE76C8" w:rsidRDefault="00AE76C8" w:rsidP="00B702FF">
            <w:pPr>
              <w:tabs>
                <w:tab w:val="right" w:pos="9332"/>
              </w:tabs>
              <w:spacing w:after="0" w:line="259" w:lineRule="auto"/>
              <w:ind w:left="0" w:firstLine="0"/>
            </w:pPr>
            <w:r>
              <w:t>1536 (có nhuộm tiêu bản tự động)</w:t>
            </w:r>
            <w:r>
              <w:tab/>
              <w:t>22.0122.1367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106000</w:t>
            </w:r>
          </w:p>
        </w:tc>
      </w:tr>
      <w:tr w:rsidR="00AE76C8" w:rsidTr="00B702FF">
        <w:trPr>
          <w:trHeight w:val="288"/>
        </w:trPr>
        <w:tc>
          <w:tcPr>
            <w:tcW w:w="9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tabs>
                <w:tab w:val="right" w:pos="9332"/>
              </w:tabs>
              <w:spacing w:after="0" w:line="259" w:lineRule="auto"/>
              <w:ind w:left="0" w:firstLine="0"/>
            </w:pPr>
            <w:r>
              <w:t>1537 Định nhóm máu tại giường bệnh trước truyền máu</w:t>
            </w:r>
            <w:r>
              <w:tab/>
              <w:t>22.0502.1267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23100</w:t>
            </w:r>
          </w:p>
        </w:tc>
      </w:tr>
      <w:tr w:rsidR="00AE76C8" w:rsidTr="00B702FF">
        <w:trPr>
          <w:trHeight w:val="301"/>
        </w:trPr>
        <w:tc>
          <w:tcPr>
            <w:tcW w:w="9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558" w:firstLine="0"/>
            </w:pPr>
            <w:r>
              <w:t>Định nhóm máu hệ ABO bằng giấy định nhóm máu để truyền máu toàn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23100</w:t>
            </w:r>
          </w:p>
        </w:tc>
      </w:tr>
      <w:tr w:rsidR="00AE76C8" w:rsidTr="00B702FF">
        <w:trPr>
          <w:trHeight w:val="26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1538 phần, khối hồng cầu, khối bạch cầu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22.0285.1267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160" w:line="259" w:lineRule="auto"/>
              <w:ind w:left="0" w:firstLine="0"/>
            </w:pPr>
          </w:p>
        </w:tc>
      </w:tr>
      <w:tr w:rsidR="00AE76C8" w:rsidTr="00B702FF">
        <w:trPr>
          <w:trHeight w:val="288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1539 Tổng phân tích tế bào máu ngoại vi (bằng máy đếm tổng trở)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22.0120.1370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40400</w:t>
            </w:r>
          </w:p>
        </w:tc>
      </w:tr>
      <w:tr w:rsidR="00AE76C8" w:rsidTr="00B702FF">
        <w:trPr>
          <w:trHeight w:val="552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94" w:line="259" w:lineRule="auto"/>
              <w:ind w:left="0" w:right="48" w:firstLine="0"/>
              <w:jc w:val="center"/>
            </w:pPr>
            <w:r>
              <w:t>Định nhóm máu hệ ABO bằng giấy định nhóm máu để truyền chế</w:t>
            </w:r>
          </w:p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1540 phẩm tiểu cầu hoặc huyết tương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22.0286.1268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20700</w:t>
            </w:r>
          </w:p>
        </w:tc>
      </w:tr>
      <w:tr w:rsidR="00AE76C8" w:rsidTr="00B702FF">
        <w:trPr>
          <w:trHeight w:val="828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13" w:line="320" w:lineRule="auto"/>
              <w:ind w:left="558" w:firstLine="0"/>
            </w:pPr>
            <w:r>
              <w:t>Xét nghiệm tế bào trong nước dịch chẩn đoán tế bào học (não tủy, màng tim, màng phổi, màng bụng, dịch khớp, rửa phế quản…) bằng</w:t>
            </w:r>
          </w:p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1541 phương pháp thủ công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22.0152.1609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56000</w:t>
            </w:r>
          </w:p>
        </w:tc>
      </w:tr>
      <w:tr w:rsidR="00AE76C8" w:rsidTr="00B702FF">
        <w:trPr>
          <w:trHeight w:val="56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85" w:line="259" w:lineRule="auto"/>
              <w:ind w:left="558" w:firstLine="0"/>
            </w:pPr>
            <w:r>
              <w:t>Nghiệm pháp Coombs gián tiếp (Kỹ thuật Scangel/Gelcard trên máy</w:t>
            </w:r>
          </w:p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1542 bán tự động)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22.0306.1306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80800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1543 Định lượng D-Dimer bằng kỹ thuật miễn dịch hóa phát quang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22.0570.1238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516000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1544 Định nhóm máu hệ ABO (Kỹ thuật phiến đá)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22.0280.1269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39100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1545 Định nhóm máu hệ ABO (Kỹ thuật ống nghiệm)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22.0279.1269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39100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1546 Định nhóm máu hệ Rh(D) (Kỹ thuật ống nghiệm)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22.0291.1280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31100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1547 Định nhóm máu hệ Rh(D) (Kỹ thuật phiến đá)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22.0292.1280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31100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1548 Định lượng T3 (Tri iodothyronine)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23.0147.1561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64600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1549 Định lượng FT4 (Free Thyroxine)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23.0069.1561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64600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1550 Định lượng AFP (Alpha Fetoproteine)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23.0018.1457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91600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1551 Định lượng CEA (Carcino Embryonic Antigen)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23.0039.1476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86200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1552 Định lượng CA 15 - 3 (Cancer Antigen 15- 3)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23.0034.1469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150000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1553 Định lượng CA¹²⁵ (cancer antigen 125)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23.0032.1468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139000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1554 Định lượng Tg (Thyroglobulin)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23.0154.1565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176000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1555 Định lượng TSH (Thyroid Stimulating hormone)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23.0162.1570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59200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1556 Định lượng Cyfra 21- 1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23.0052.1486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</w:pPr>
            <w:r>
              <w:t>96900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1557 Định lượng CA 72 - 4 (Cancer Antigen 72- 4)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23.0035.1471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134000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1558 Định lượng HE4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23.0085.1525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300000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1559 Định lượng SCC (Squamous cell carcinoma antigen)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23.0144.1559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204000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1560 Định lượng Pro-GRP (Pro- Gastrin-Releasing Peptide)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23.0137.1551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349000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1561 Định lượng Tg (Thyroglobulin) [Máu](MÁY 2)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23.0154.1565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176000</w:t>
            </w:r>
          </w:p>
        </w:tc>
      </w:tr>
      <w:tr w:rsidR="00AE76C8" w:rsidTr="00B702FF">
        <w:trPr>
          <w:trHeight w:val="26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1562 Định lượng CA 19 - 9 (Carbohydrate Antigen 19-9)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23.0033.1470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139000</w:t>
            </w:r>
          </w:p>
        </w:tc>
      </w:tr>
    </w:tbl>
    <w:p w:rsidR="00AE76C8" w:rsidRDefault="00AE76C8">
      <w:pPr>
        <w:spacing w:after="0" w:line="259" w:lineRule="auto"/>
        <w:ind w:left="-1440" w:right="10460" w:firstLine="0"/>
      </w:pPr>
      <w:r>
        <w:br w:type="page"/>
      </w:r>
    </w:p>
    <w:tbl>
      <w:tblPr>
        <w:tblpPr w:vertAnchor="page" w:horzAnchor="page" w:tblpX="858" w:tblpY="31"/>
        <w:tblOverlap w:val="never"/>
        <w:tblW w:w="10092" w:type="dxa"/>
        <w:tblCellMar>
          <w:top w:w="71" w:type="dxa"/>
          <w:left w:w="0" w:type="dxa"/>
          <w:bottom w:w="18" w:type="dxa"/>
          <w:right w:w="0" w:type="dxa"/>
        </w:tblCellMar>
        <w:tblLook w:val="00A0"/>
      </w:tblPr>
      <w:tblGrid>
        <w:gridCol w:w="7766"/>
        <w:gridCol w:w="1566"/>
        <w:gridCol w:w="760"/>
      </w:tblGrid>
      <w:tr w:rsidR="00AE76C8" w:rsidTr="00B702FF">
        <w:trPr>
          <w:trHeight w:val="26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1563 Định lượng T3 (Tri iodothyronine) [Máu] (Máy 2)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23.0147.1561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64600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1564 Định lượng FT4 (Free Thyroxine) [Máu] (Máy 2)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23.0069.1561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64600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1565 Định lượng TSH (Thyroid Stimulating hormone) [Máu] (Máy 2)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23.0162.1570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59200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1566 Định lượng Anti-Tg (Antibody- Thyroglobulin) [Máu] (Máy 2)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23.0014.1460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269000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1567 Định lượng CA 15 - 3 (Cancer Antigen 15- 3) [Máu] [Máy 2]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23.0034.1469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150000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1568 Định lượng CA¹²⁵ (cancer antigen 125) [Máu] [Máy 2]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23.0032.1468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139000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1569 Định lượng CEA (Carcino Embryonic Antigen) [Máu] [Máy 2]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23.0039.1476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86200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1570 Định lượng PSA toàn phần (Total prostate-Specific Antigen)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23.0139.1553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91600</w:t>
            </w:r>
          </w:p>
        </w:tc>
      </w:tr>
      <w:tr w:rsidR="00AE76C8" w:rsidTr="00B702FF">
        <w:trPr>
          <w:trHeight w:val="288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1571 Định lượng bhCG (Beta human Chorionic Gonadotropins) [Máu]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23.0024.1464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86200</w:t>
            </w:r>
          </w:p>
        </w:tc>
      </w:tr>
      <w:tr w:rsidR="00AE76C8" w:rsidTr="00B702FF">
        <w:trPr>
          <w:trHeight w:val="458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558" w:firstLine="0"/>
            </w:pPr>
            <w:r>
              <w:t>Định lượng Anti-Tg (Antibody- Thyroglobulin) [Máu]</w:t>
            </w:r>
          </w:p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1572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23.0014.1460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269000</w:t>
            </w:r>
          </w:p>
        </w:tc>
      </w:tr>
      <w:tr w:rsidR="00AE76C8" w:rsidTr="00B702FF">
        <w:trPr>
          <w:trHeight w:val="31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1573 Định lượng AFP (Alpha Fetoproteine) [Máu] [Máy 2]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23.0018.1457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91600</w:t>
            </w:r>
          </w:p>
        </w:tc>
      </w:tr>
      <w:tr w:rsidR="00AE76C8" w:rsidTr="00B702FF">
        <w:trPr>
          <w:trHeight w:val="346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1574 Định lượng CA 19 - 9 (Carbohydrate Antigen 19-9) [Máu] [Máy 2]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23.0033.1470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139000</w:t>
            </w:r>
          </w:p>
        </w:tc>
      </w:tr>
      <w:tr w:rsidR="00AE76C8" w:rsidTr="00B702FF">
        <w:trPr>
          <w:trHeight w:val="29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1575 Anti - HCV (nhanh)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24.0144.1621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53600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1576 Anti - HCV (nhanh)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24.0144.1621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53600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1577 HBsAg (nhanh)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24.0117.1646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53600</w:t>
            </w:r>
          </w:p>
        </w:tc>
      </w:tr>
      <w:tr w:rsidR="00AE76C8" w:rsidTr="00B702FF">
        <w:trPr>
          <w:trHeight w:val="25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1578 HBeAg test nhanh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24.0130.1645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59700</w:t>
            </w:r>
          </w:p>
        </w:tc>
      </w:tr>
      <w:tr w:rsidR="00AE76C8" w:rsidTr="00B702FF">
        <w:trPr>
          <w:trHeight w:val="310"/>
        </w:trPr>
        <w:tc>
          <w:tcPr>
            <w:tcW w:w="9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1579 Vi khuẩn/vi nấm kháng thuốc định lượng (MIC - cho 1 loại kháng sinh) 24.0008.1722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1580 Vi khuẩn kháng thuốc hệ thống tự động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24.0007.1723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196000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1581 Vi khuẩn nuôi cấy và định danh hệ thống tự động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24.0004.1716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297000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1582 Vi khuẩn nhuộm soi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24.0001.1714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68000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1583 Vi nấm nuôi cấy và định danh phương pháp thông thường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24.0003.1715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238000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1584 Vi nấm test nhanh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24.0320.1720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238000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1585 Strongyloides stercoralis (Giun lươn) ấu trùng soi tươi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24.0269.1674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41700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1586 Vi khuẩn kháng thuốc hệ thống tự động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24.0007.1723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196000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1587 AFB trực tiếp nhuộm Ziehl-Neelsen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24.0017.1714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68000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1588 Vi nấm nhuộm soi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24.0321.1674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41700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1589 Vi nấm soi tươi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24.0319.1674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41700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1590 Vi hệ đường ruột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24.0016.1712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29700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1591 Trứng giun, sán soi tươi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24.0267.1674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41700</w:t>
            </w:r>
          </w:p>
        </w:tc>
      </w:tr>
      <w:tr w:rsidR="00AE76C8" w:rsidTr="00B702FF">
        <w:trPr>
          <w:trHeight w:val="33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1592 Xét nghiệm cặn dư phân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24.0360.1727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53600</w:t>
            </w:r>
          </w:p>
        </w:tc>
      </w:tr>
      <w:tr w:rsidR="00AE76C8" w:rsidTr="00B702FF">
        <w:trPr>
          <w:trHeight w:val="37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1593</w:t>
            </w:r>
          </w:p>
          <w:p w:rsidR="00AE76C8" w:rsidRDefault="00AE76C8" w:rsidP="00B702FF">
            <w:pPr>
              <w:spacing w:after="0" w:line="259" w:lineRule="auto"/>
              <w:ind w:left="558" w:firstLine="0"/>
            </w:pPr>
            <w:r>
              <w:t>Hồng cầu, bạch cầu trong phân soi tươi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24.0263.1665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38200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1594 Ký sinh trùng/ Vi nấm soi tươi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24.0319.1674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41700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1595 Tổng phân tích nước tiểu (Bằng máy tự động)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23.0206.1596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27400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1596 Điện giải (Na, K, Cl) (niệu)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23.0172.1580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29000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1597 Chụp Xquang bụng không chuẩn bị thẳng hoặc nghiêng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18.0125.0028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65400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1598 Chụp Xquang niệu đồ tĩnh mạch (UIV)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18.0140.0032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609000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1599 Chụp Xquang niệu quản-bể thận ngược dòng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18.0142.0033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564000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1600 Chụp Xquang khung chậu thẳng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18.0098.0028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65400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1601 Chụp Xquang đỉnh phổi ưỡn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18.0123.0028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65400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1602 Chụp Xquang Schuller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18.0078.0028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65400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1603 Chụp Xquang ngực nghiêng hoặc chếch mỗi bên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18.0120.0028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65400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1604 Chụp Xquang ngực thẳng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18.0119.0028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65400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1605 Chụp Xquang đường dò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18.0135.0025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406000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1606 Chụp XQuang Blondeau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18.0072.0028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65400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1607 Chụp Xquang ngực thẳng [thẳng và nghiêng]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18.0119.0029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97200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1608 Chụp Xquang xương bàn, ngón chân thẳng, nghiêng hoặc chếch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18.0116.0028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65400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1609 Chụp Xquang khớp ức đòn thẳng chếch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18.0122.0028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65400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1610 Chụp Xquang xương ức thẳng, nghiêng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18.0121.0028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65400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1611 Chụp Xquang cột sống thắt lưng thẳng nghiêng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18.0091.0028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65400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1612 Chụp Xquang xương đòn thẳng hoặc chếch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18.0099.0028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65400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1613 Chụp Xquang cột sống cùng cụt thẳng nghiêng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18.0096.0028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65400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1614 Chụp Xquang cột sống thắt lưng chếch hai bên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18.0092.0028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65400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1615 Chụp XQuang Hirtz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18.0073.0028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65400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1616 Chụp Xquang sọ thẳng/nghiêng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18.0067.0028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65400</w:t>
            </w:r>
          </w:p>
        </w:tc>
      </w:tr>
      <w:tr w:rsidR="00AE76C8" w:rsidTr="00B702FF">
        <w:trPr>
          <w:trHeight w:val="26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1617 Chụp XQuang mặt thẳng nghiêng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18.0068.0029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60" w:firstLine="0"/>
              <w:jc w:val="both"/>
            </w:pPr>
            <w:r>
              <w:t>97200</w:t>
            </w:r>
          </w:p>
        </w:tc>
      </w:tr>
    </w:tbl>
    <w:p w:rsidR="00AE76C8" w:rsidRDefault="00AE76C8">
      <w:pPr>
        <w:spacing w:after="0" w:line="259" w:lineRule="auto"/>
        <w:ind w:left="-1440" w:right="10460" w:firstLine="0"/>
      </w:pPr>
      <w:r>
        <w:br w:type="page"/>
      </w:r>
    </w:p>
    <w:tbl>
      <w:tblPr>
        <w:tblpPr w:vertAnchor="page" w:horzAnchor="page" w:tblpX="858" w:tblpY="31"/>
        <w:tblOverlap w:val="never"/>
        <w:tblW w:w="10092" w:type="dxa"/>
        <w:tblCellMar>
          <w:top w:w="71" w:type="dxa"/>
          <w:left w:w="0" w:type="dxa"/>
          <w:bottom w:w="18" w:type="dxa"/>
          <w:right w:w="0" w:type="dxa"/>
        </w:tblCellMar>
        <w:tblLook w:val="00A0"/>
      </w:tblPr>
      <w:tblGrid>
        <w:gridCol w:w="7766"/>
        <w:gridCol w:w="1626"/>
        <w:gridCol w:w="700"/>
      </w:tblGrid>
      <w:tr w:rsidR="00AE76C8" w:rsidTr="00B702FF">
        <w:trPr>
          <w:trHeight w:val="26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1618 Chụp Xquang xương bàn ngón tay thẳng, nghiêng hoặc chếch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18.0108.0028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65400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1619 Chụp XQuang khớp thái dương hàm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18.0080.0028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65400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1620 Chụp Xquang xương cẳng chân thẳng nghiêng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18.0114.0028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65400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1621 Chụp Xquang xương bánh chè và khớp đùi bánh chè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18.0113.0028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65400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1622 Chụp Xquang khớp vai thẳng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18.0100.0028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65400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1623 Chụp Xquang xương bả vai thẳng nghiêng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18.0102.0028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65400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1624 Chụp Xquang xương cổ chân thẳng, nghiêng hoặc chếch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18.0115.0028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65400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1625 Chụp Xquang xương cổ tay thẳng, nghiêng hoặc chếch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18.0107.0028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65400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1626 Chụp Xquang xương cánh tay thẳng nghiêng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18.0103.0028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65400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1627 Chụp Xquang xương cẳng tay thẳng nghiêng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18.0106.0028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65400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1628 Chụp Xquang xương gót thẳng nghiêng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18.0117.0028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65400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1629 Chụp Xquang khớp gối thẳng, nghiêng hoặc chếch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18.0112.0028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65400</w:t>
            </w:r>
          </w:p>
        </w:tc>
      </w:tr>
      <w:tr w:rsidR="00AE76C8" w:rsidTr="00B702FF">
        <w:trPr>
          <w:trHeight w:val="33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1630 Chụp Xquang xương đùi thẳng nghiêng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18.0111.0028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65400</w:t>
            </w:r>
          </w:p>
        </w:tc>
      </w:tr>
      <w:tr w:rsidR="00AE76C8" w:rsidTr="00B702FF">
        <w:trPr>
          <w:trHeight w:val="37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1631</w:t>
            </w:r>
          </w:p>
          <w:p w:rsidR="00AE76C8" w:rsidRDefault="00AE76C8" w:rsidP="00B702FF">
            <w:pPr>
              <w:spacing w:after="0" w:line="259" w:lineRule="auto"/>
              <w:ind w:left="558" w:firstLine="0"/>
            </w:pPr>
            <w:r>
              <w:t>Chụp Xquang khớp háng thẳng hai bên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18.0109.0028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65400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1632 Chụp Xquang toàn bộ chi dưới thẳng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18.0118.0030 122000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1633 Chụp Xquang khớp khuỷu thẳng, nghiêng hoặc chếch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tabs>
                <w:tab w:val="right" w:pos="2326"/>
              </w:tabs>
              <w:spacing w:after="0" w:line="259" w:lineRule="auto"/>
              <w:ind w:left="0" w:firstLine="0"/>
            </w:pPr>
            <w:r>
              <w:t>18.0104.0028</w:t>
            </w:r>
            <w:r>
              <w:tab/>
              <w:t>65400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1634 Chụp Xquang sọ tiếp tuyến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tabs>
                <w:tab w:val="right" w:pos="2326"/>
              </w:tabs>
              <w:spacing w:after="0" w:line="259" w:lineRule="auto"/>
              <w:ind w:left="0" w:firstLine="0"/>
            </w:pPr>
            <w:r>
              <w:t>18.0070.0028</w:t>
            </w:r>
            <w:r>
              <w:tab/>
              <w:t>65400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1635 Chụp Xquang hốc mắt thẳng nghiêng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tabs>
                <w:tab w:val="right" w:pos="2326"/>
              </w:tabs>
              <w:spacing w:after="0" w:line="259" w:lineRule="auto"/>
              <w:ind w:left="0" w:firstLine="0"/>
            </w:pPr>
            <w:r>
              <w:t>18.0071.0028</w:t>
            </w:r>
            <w:r>
              <w:tab/>
              <w:t>65400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1636 Chụp Xquang hàm chếch một bên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tabs>
                <w:tab w:val="right" w:pos="2326"/>
              </w:tabs>
              <w:spacing w:after="0" w:line="259" w:lineRule="auto"/>
              <w:ind w:left="0" w:firstLine="0"/>
            </w:pPr>
            <w:r>
              <w:t>18.0074.0028</w:t>
            </w:r>
            <w:r>
              <w:tab/>
              <w:t>65400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1637 Chụp Xquang cột sống cổ thẳng nghiêng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tabs>
                <w:tab w:val="right" w:pos="2326"/>
              </w:tabs>
              <w:spacing w:after="0" w:line="259" w:lineRule="auto"/>
              <w:ind w:left="0" w:firstLine="0"/>
            </w:pPr>
            <w:r>
              <w:t>18.0086.0029</w:t>
            </w:r>
            <w:r>
              <w:tab/>
              <w:t>97200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1638 Chụp Xquang cột sống cổ chếch hai bên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tabs>
                <w:tab w:val="right" w:pos="2326"/>
              </w:tabs>
              <w:spacing w:after="0" w:line="259" w:lineRule="auto"/>
              <w:ind w:left="0" w:firstLine="0"/>
            </w:pPr>
            <w:r>
              <w:t>18.0087.0028</w:t>
            </w:r>
            <w:r>
              <w:tab/>
              <w:t>65400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1639 Chụp Xquang cột sống cổ động, nghiêng 3 tư thế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18.0088.0030 122000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1640 Chụp Xquang cột sống cổ C1-C2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tabs>
                <w:tab w:val="right" w:pos="2326"/>
              </w:tabs>
              <w:spacing w:after="0" w:line="259" w:lineRule="auto"/>
              <w:ind w:left="0" w:firstLine="0"/>
            </w:pPr>
            <w:r>
              <w:t>18.0089.0028</w:t>
            </w:r>
            <w:r>
              <w:tab/>
              <w:t>65400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1641 Chụp Xquang cột sống ngực thẳng nghiêng hoặc chếch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tabs>
                <w:tab w:val="right" w:pos="2326"/>
              </w:tabs>
              <w:spacing w:after="0" w:line="259" w:lineRule="auto"/>
              <w:ind w:left="0" w:firstLine="0"/>
            </w:pPr>
            <w:r>
              <w:t>18.0090.0028</w:t>
            </w:r>
            <w:r>
              <w:tab/>
              <w:t>65400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1642 Chụp Xquang khớp vai nghiêng hoặc chếch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tabs>
                <w:tab w:val="right" w:pos="2326"/>
              </w:tabs>
              <w:spacing w:after="0" w:line="259" w:lineRule="auto"/>
              <w:ind w:left="0" w:firstLine="0"/>
            </w:pPr>
            <w:r>
              <w:t>18.0101.0028</w:t>
            </w:r>
            <w:r>
              <w:tab/>
              <w:t>65400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1643 Chụp Xquang cột sống thắt lưng L5-S1 thẳng nghiêng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tabs>
                <w:tab w:val="right" w:pos="2326"/>
              </w:tabs>
              <w:spacing w:after="0" w:line="259" w:lineRule="auto"/>
              <w:ind w:left="0" w:firstLine="0"/>
            </w:pPr>
            <w:r>
              <w:t>18.0093.0029</w:t>
            </w:r>
            <w:r>
              <w:tab/>
              <w:t>97200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1644 Chụp Xquang cột sống thắt lưng động, gập ưỡn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tabs>
                <w:tab w:val="right" w:pos="2326"/>
              </w:tabs>
              <w:spacing w:after="0" w:line="259" w:lineRule="auto"/>
              <w:ind w:left="0" w:firstLine="0"/>
            </w:pPr>
            <w:r>
              <w:t>18.0094.0028</w:t>
            </w:r>
            <w:r>
              <w:tab/>
              <w:t>65400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1645 Chụp Xquang khớp cùng chậu thẳng chếch hai bên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18.0097.0030 122000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1646 Chụp Xquang khớp háng nghiêng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tabs>
                <w:tab w:val="right" w:pos="2326"/>
              </w:tabs>
              <w:spacing w:after="0" w:line="259" w:lineRule="auto"/>
              <w:ind w:left="0" w:firstLine="0"/>
            </w:pPr>
            <w:r>
              <w:t>18.0110.0028</w:t>
            </w:r>
            <w:r>
              <w:tab/>
              <w:t>65400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1647 Chụp Xquang thực quản dạ dày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18.0130.0035 224000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1648 Chụp Xquang đại tràng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18.0132.0036 264000</w:t>
            </w:r>
          </w:p>
        </w:tc>
      </w:tr>
      <w:tr w:rsidR="00AE76C8" w:rsidTr="00B702FF">
        <w:trPr>
          <w:trHeight w:val="33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1649 Chụp Xquang tuyến nước bọt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18.0136.0039 386000</w:t>
            </w:r>
          </w:p>
        </w:tc>
      </w:tr>
      <w:tr w:rsidR="00AE76C8" w:rsidTr="00B702FF">
        <w:trPr>
          <w:trHeight w:val="37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1650</w:t>
            </w:r>
          </w:p>
          <w:p w:rsidR="00AE76C8" w:rsidRDefault="00AE76C8" w:rsidP="00B702FF">
            <w:pPr>
              <w:spacing w:after="0" w:line="259" w:lineRule="auto"/>
              <w:ind w:left="558" w:firstLine="0"/>
            </w:pPr>
            <w:r>
              <w:t>Chụp Xquang tử cung vòi trứng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18.0138.0031 411000</w:t>
            </w:r>
          </w:p>
        </w:tc>
      </w:tr>
      <w:tr w:rsidR="00AE76C8" w:rsidTr="00B702FF">
        <w:trPr>
          <w:trHeight w:val="300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1651 Chụp Xquang thực quản cổ nghiêng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18.0124.0034 224000</w:t>
            </w:r>
          </w:p>
        </w:tc>
      </w:tr>
      <w:tr w:rsidR="00AE76C8" w:rsidTr="00B702FF">
        <w:trPr>
          <w:trHeight w:val="264"/>
        </w:trPr>
        <w:tc>
          <w:tcPr>
            <w:tcW w:w="7766" w:type="dxa"/>
            <w:tcBorders>
              <w:top w:val="nil"/>
              <w:left w:val="nil"/>
              <w:bottom w:val="nil"/>
              <w:right w:val="nil"/>
            </w:tcBorders>
          </w:tcPr>
          <w:p w:rsidR="00AE76C8" w:rsidRDefault="00AE76C8" w:rsidP="00B702FF">
            <w:pPr>
              <w:spacing w:after="0" w:line="259" w:lineRule="auto"/>
              <w:ind w:left="0" w:firstLine="0"/>
            </w:pPr>
            <w:r>
              <w:t>1652 Chụp Xquang đường mật qua Kehr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6C8" w:rsidRDefault="00AE76C8" w:rsidP="00B702FF">
            <w:pPr>
              <w:spacing w:after="0" w:line="259" w:lineRule="auto"/>
              <w:ind w:left="0" w:firstLine="0"/>
              <w:jc w:val="both"/>
            </w:pPr>
            <w:r>
              <w:t>18.0133.0019 240000</w:t>
            </w:r>
          </w:p>
        </w:tc>
      </w:tr>
    </w:tbl>
    <w:p w:rsidR="00AE76C8" w:rsidRDefault="00AE76C8">
      <w:pPr>
        <w:spacing w:after="0" w:line="259" w:lineRule="auto"/>
        <w:ind w:left="-1440" w:right="10460" w:firstLine="0"/>
      </w:pPr>
    </w:p>
    <w:p w:rsidR="00AE76C8" w:rsidRDefault="00AE76C8">
      <w:pPr>
        <w:sectPr w:rsidR="00AE76C8">
          <w:headerReference w:type="even" r:id="rId25"/>
          <w:headerReference w:type="default" r:id="rId26"/>
          <w:headerReference w:type="first" r:id="rId27"/>
          <w:pgSz w:w="11900" w:h="16840"/>
          <w:pgMar w:top="7" w:right="1440" w:bottom="78" w:left="1440" w:header="720" w:footer="720" w:gutter="0"/>
          <w:cols w:space="720"/>
        </w:sectPr>
      </w:pPr>
    </w:p>
    <w:p w:rsidR="00AE76C8" w:rsidRDefault="00AE76C8">
      <w:pPr>
        <w:spacing w:after="0" w:line="259" w:lineRule="auto"/>
        <w:ind w:left="0" w:firstLine="0"/>
      </w:pPr>
    </w:p>
    <w:sectPr w:rsidR="00AE76C8" w:rsidSect="00F252D4">
      <w:headerReference w:type="even" r:id="rId28"/>
      <w:headerReference w:type="default" r:id="rId29"/>
      <w:headerReference w:type="first" r:id="rId30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6C8" w:rsidRDefault="00AE76C8">
      <w:pPr>
        <w:spacing w:after="0" w:line="240" w:lineRule="auto"/>
      </w:pPr>
      <w:r>
        <w:separator/>
      </w:r>
    </w:p>
  </w:endnote>
  <w:endnote w:type="continuationSeparator" w:id="0">
    <w:p w:rsidR="00AE76C8" w:rsidRDefault="00AE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6C8" w:rsidRDefault="00AE76C8">
      <w:pPr>
        <w:spacing w:after="0" w:line="240" w:lineRule="auto"/>
      </w:pPr>
      <w:r>
        <w:separator/>
      </w:r>
    </w:p>
  </w:footnote>
  <w:footnote w:type="continuationSeparator" w:id="0">
    <w:p w:rsidR="00AE76C8" w:rsidRDefault="00AE7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C8" w:rsidRDefault="00AE76C8">
    <w:pPr>
      <w:spacing w:after="160" w:line="259" w:lineRule="auto"/>
      <w:ind w:left="0" w:firstLine="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C8" w:rsidRDefault="00AE76C8">
    <w:pPr>
      <w:spacing w:after="83" w:line="259" w:lineRule="auto"/>
      <w:ind w:left="-24" w:firstLine="0"/>
    </w:pPr>
    <w:r>
      <w:t>Phẫu thuậ</w:t>
    </w:r>
  </w:p>
  <w:p w:rsidR="00AE76C8" w:rsidRDefault="00AE76C8">
    <w:pPr>
      <w:spacing w:after="83" w:line="259" w:lineRule="auto"/>
      <w:ind w:left="-24" w:firstLine="0"/>
    </w:pPr>
    <w:r>
      <w:t>Phẫu thuậ</w:t>
    </w:r>
  </w:p>
  <w:p w:rsidR="00AE76C8" w:rsidRDefault="00AE76C8">
    <w:pPr>
      <w:spacing w:after="0" w:line="259" w:lineRule="auto"/>
      <w:ind w:left="-24" w:firstLine="0"/>
    </w:pPr>
    <w:r>
      <w:t>Phẫu thuậ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C8" w:rsidRDefault="00AE76C8">
    <w:pPr>
      <w:spacing w:after="160" w:line="259" w:lineRule="auto"/>
      <w:ind w:left="0" w:firstLine="0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C8" w:rsidRDefault="00AE76C8">
    <w:pPr>
      <w:spacing w:after="160" w:line="259" w:lineRule="auto"/>
      <w:ind w:left="0" w:firstLine="0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C8" w:rsidRDefault="00AE76C8">
    <w:pPr>
      <w:spacing w:after="83" w:line="259" w:lineRule="auto"/>
      <w:ind w:left="-24" w:firstLine="0"/>
    </w:pPr>
    <w:r>
      <w:t>Phẫu thuậ</w:t>
    </w:r>
  </w:p>
  <w:p w:rsidR="00AE76C8" w:rsidRDefault="00AE76C8">
    <w:pPr>
      <w:spacing w:after="83" w:line="259" w:lineRule="auto"/>
      <w:ind w:left="-24" w:firstLine="0"/>
    </w:pPr>
    <w:r>
      <w:t>Phẫu thuậ</w:t>
    </w:r>
  </w:p>
  <w:p w:rsidR="00AE76C8" w:rsidRDefault="00AE76C8">
    <w:pPr>
      <w:spacing w:after="0" w:line="259" w:lineRule="auto"/>
      <w:ind w:left="-24" w:firstLine="0"/>
    </w:pPr>
    <w:r>
      <w:t>Phẫu thuậ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C8" w:rsidRDefault="00AE76C8">
    <w:pPr>
      <w:spacing w:after="160" w:line="259" w:lineRule="auto"/>
      <w:ind w:left="0" w:firstLine="0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C8" w:rsidRDefault="00AE76C8">
    <w:pPr>
      <w:spacing w:after="83" w:line="259" w:lineRule="auto"/>
      <w:ind w:left="-24" w:firstLine="0"/>
    </w:pPr>
    <w:r>
      <w:t>Phẫu thuậ</w:t>
    </w:r>
  </w:p>
  <w:p w:rsidR="00AE76C8" w:rsidRDefault="00AE76C8">
    <w:pPr>
      <w:spacing w:after="83" w:line="259" w:lineRule="auto"/>
      <w:ind w:left="-24" w:firstLine="0"/>
    </w:pPr>
    <w:r>
      <w:t>Phẫu thuậ</w:t>
    </w:r>
  </w:p>
  <w:p w:rsidR="00AE76C8" w:rsidRDefault="00AE76C8">
    <w:pPr>
      <w:spacing w:after="0" w:line="259" w:lineRule="auto"/>
      <w:ind w:left="-24" w:firstLine="0"/>
    </w:pPr>
    <w:r>
      <w:t>Phẫu thuậ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C8" w:rsidRDefault="00AE76C8">
    <w:pPr>
      <w:spacing w:after="83" w:line="259" w:lineRule="auto"/>
      <w:ind w:left="-24" w:firstLine="0"/>
    </w:pPr>
    <w:r>
      <w:t>Phẫu thuậ</w:t>
    </w:r>
  </w:p>
  <w:p w:rsidR="00AE76C8" w:rsidRDefault="00AE76C8">
    <w:pPr>
      <w:spacing w:after="83" w:line="259" w:lineRule="auto"/>
      <w:ind w:left="-24" w:firstLine="0"/>
    </w:pPr>
    <w:r>
      <w:t>Phẫu thuậ</w:t>
    </w:r>
  </w:p>
  <w:p w:rsidR="00AE76C8" w:rsidRDefault="00AE76C8">
    <w:pPr>
      <w:spacing w:after="0" w:line="259" w:lineRule="auto"/>
      <w:ind w:left="-24" w:firstLine="0"/>
    </w:pPr>
    <w:r>
      <w:t>Phẫu thuậ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C8" w:rsidRDefault="00AE76C8">
    <w:pPr>
      <w:spacing w:after="160" w:line="259" w:lineRule="auto"/>
      <w:ind w:left="0" w:firstLine="0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C8" w:rsidRDefault="00AE76C8">
    <w:pPr>
      <w:spacing w:after="160" w:line="259" w:lineRule="auto"/>
      <w:ind w:left="0" w:firstLine="0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C8" w:rsidRDefault="00AE76C8">
    <w:pPr>
      <w:spacing w:after="160" w:line="259" w:lineRule="auto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C8" w:rsidRDefault="00AE76C8">
    <w:pPr>
      <w:spacing w:after="160" w:line="259" w:lineRule="auto"/>
      <w:ind w:left="0" w:firstLine="0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C8" w:rsidRDefault="00AE76C8">
    <w:pPr>
      <w:spacing w:after="160" w:line="259" w:lineRule="auto"/>
      <w:ind w:left="0" w:firstLine="0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C8" w:rsidRDefault="00AE76C8">
    <w:pPr>
      <w:spacing w:after="160" w:line="259" w:lineRule="auto"/>
      <w:ind w:left="0" w:firstLine="0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C8" w:rsidRDefault="00AE76C8">
    <w:pPr>
      <w:spacing w:after="160" w:line="259" w:lineRule="auto"/>
      <w:ind w:left="0" w:firstLine="0"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C8" w:rsidRDefault="00AE76C8">
    <w:pPr>
      <w:spacing w:after="160" w:line="259" w:lineRule="auto"/>
      <w:ind w:left="0" w:firstLine="0"/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C8" w:rsidRDefault="00AE76C8">
    <w:pPr>
      <w:spacing w:after="160" w:line="259" w:lineRule="auto"/>
      <w:ind w:lef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C8" w:rsidRDefault="00AE76C8">
    <w:pPr>
      <w:spacing w:after="160" w:line="259" w:lineRule="auto"/>
      <w:ind w:left="0" w:firstLine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C8" w:rsidRDefault="00AE76C8">
    <w:pPr>
      <w:spacing w:after="83" w:line="259" w:lineRule="auto"/>
      <w:ind w:left="558" w:firstLine="0"/>
    </w:pPr>
    <w:r>
      <w:t>Phẫu thuậ</w:t>
    </w:r>
  </w:p>
  <w:p w:rsidR="00AE76C8" w:rsidRDefault="00AE76C8">
    <w:pPr>
      <w:spacing w:after="83" w:line="259" w:lineRule="auto"/>
      <w:ind w:left="558" w:firstLine="0"/>
    </w:pPr>
    <w:r>
      <w:t>Phẫu thuậ</w:t>
    </w:r>
  </w:p>
  <w:p w:rsidR="00AE76C8" w:rsidRDefault="00AE76C8">
    <w:pPr>
      <w:spacing w:after="0" w:line="259" w:lineRule="auto"/>
      <w:ind w:left="558" w:firstLine="0"/>
    </w:pPr>
    <w:r>
      <w:t>Phẫu thuậ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C8" w:rsidRDefault="00AE76C8">
    <w:pPr>
      <w:spacing w:after="160" w:line="259" w:lineRule="auto"/>
      <w:ind w:left="0" w:firstLine="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C8" w:rsidRDefault="00AE76C8">
    <w:pPr>
      <w:spacing w:after="83" w:line="259" w:lineRule="auto"/>
      <w:ind w:left="558" w:firstLine="0"/>
    </w:pPr>
    <w:r>
      <w:t>Phẫu thuậ</w:t>
    </w:r>
  </w:p>
  <w:p w:rsidR="00AE76C8" w:rsidRDefault="00AE76C8">
    <w:pPr>
      <w:spacing w:after="83" w:line="259" w:lineRule="auto"/>
      <w:ind w:left="558" w:firstLine="0"/>
    </w:pPr>
    <w:r>
      <w:t>Phẫu thuậ</w:t>
    </w:r>
  </w:p>
  <w:p w:rsidR="00AE76C8" w:rsidRDefault="00AE76C8">
    <w:pPr>
      <w:spacing w:after="0" w:line="259" w:lineRule="auto"/>
      <w:ind w:left="558" w:firstLine="0"/>
    </w:pPr>
    <w:r>
      <w:t>Phẫu thuậ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C8" w:rsidRDefault="00AE76C8">
    <w:pPr>
      <w:spacing w:after="83" w:line="259" w:lineRule="auto"/>
      <w:ind w:left="-24" w:firstLine="0"/>
    </w:pPr>
    <w:r>
      <w:t>Phẫu thuậ</w:t>
    </w:r>
  </w:p>
  <w:p w:rsidR="00AE76C8" w:rsidRDefault="00AE76C8">
    <w:pPr>
      <w:spacing w:after="83" w:line="259" w:lineRule="auto"/>
      <w:ind w:left="-24" w:firstLine="0"/>
    </w:pPr>
    <w:r>
      <w:t>Phẫu thuậ</w:t>
    </w:r>
  </w:p>
  <w:p w:rsidR="00AE76C8" w:rsidRDefault="00AE76C8">
    <w:pPr>
      <w:spacing w:after="0" w:line="259" w:lineRule="auto"/>
      <w:ind w:left="-24" w:firstLine="0"/>
    </w:pPr>
    <w:r>
      <w:t>Phẫu thuậ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C8" w:rsidRDefault="00AE76C8">
    <w:pPr>
      <w:spacing w:after="160" w:line="259" w:lineRule="auto"/>
      <w:ind w:left="0" w:firstLine="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C8" w:rsidRDefault="00AE76C8">
    <w:pPr>
      <w:spacing w:after="83" w:line="259" w:lineRule="auto"/>
      <w:ind w:left="-24" w:firstLine="0"/>
    </w:pPr>
    <w:r>
      <w:t>Phẫu thuậ</w:t>
    </w:r>
  </w:p>
  <w:p w:rsidR="00AE76C8" w:rsidRDefault="00AE76C8">
    <w:pPr>
      <w:spacing w:after="83" w:line="259" w:lineRule="auto"/>
      <w:ind w:left="-24" w:firstLine="0"/>
    </w:pPr>
    <w:r>
      <w:t>Phẫu thuậ</w:t>
    </w:r>
  </w:p>
  <w:p w:rsidR="00AE76C8" w:rsidRDefault="00AE76C8">
    <w:pPr>
      <w:spacing w:after="0" w:line="259" w:lineRule="auto"/>
      <w:ind w:left="-24" w:firstLine="0"/>
    </w:pPr>
    <w:r>
      <w:t>Phẫu thuậ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5CD"/>
    <w:multiLevelType w:val="hybridMultilevel"/>
    <w:tmpl w:val="53FC6AEA"/>
    <w:lvl w:ilvl="0" w:tplc="EC88B3BE">
      <w:start w:val="437"/>
      <w:numFmt w:val="decimal"/>
      <w:lvlText w:val="%1"/>
      <w:lvlJc w:val="left"/>
      <w:pPr>
        <w:ind w:left="4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F22D880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68F6466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0AFA8754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0BCE4DA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58925E3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B4CEBA2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C6EA94D0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81A647D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1">
    <w:nsid w:val="0E727051"/>
    <w:multiLevelType w:val="hybridMultilevel"/>
    <w:tmpl w:val="6B2E3166"/>
    <w:lvl w:ilvl="0" w:tplc="6862E8DC">
      <w:start w:val="847"/>
      <w:numFmt w:val="decimal"/>
      <w:lvlText w:val="%1"/>
      <w:lvlJc w:val="left"/>
      <w:pPr>
        <w:ind w:left="77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CD2A66F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57AA9D3E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E8CA17F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66E84898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735C154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44306D2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D8B6687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A916459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2">
    <w:nsid w:val="0FA97BB5"/>
    <w:multiLevelType w:val="hybridMultilevel"/>
    <w:tmpl w:val="53F44C6C"/>
    <w:lvl w:ilvl="0" w:tplc="1AD25644">
      <w:start w:val="231"/>
      <w:numFmt w:val="decimal"/>
      <w:lvlText w:val="%1"/>
      <w:lvlJc w:val="left"/>
      <w:pPr>
        <w:ind w:left="77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E468108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712AC96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33F4831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7782273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B5EA439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584A8AE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0E8ED80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D482162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3">
    <w:nsid w:val="104C59C8"/>
    <w:multiLevelType w:val="hybridMultilevel"/>
    <w:tmpl w:val="3496E8D6"/>
    <w:lvl w:ilvl="0" w:tplc="10F86406">
      <w:start w:val="1402"/>
      <w:numFmt w:val="decimal"/>
      <w:lvlText w:val="%1"/>
      <w:lvlJc w:val="left"/>
      <w:pPr>
        <w:ind w:left="5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A5B812C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406E2DA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299CB5E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0C86EC4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27A68CE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1DCEB0D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1F263CF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0EB4937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4">
    <w:nsid w:val="12F15C43"/>
    <w:multiLevelType w:val="hybridMultilevel"/>
    <w:tmpl w:val="855C99F0"/>
    <w:lvl w:ilvl="0" w:tplc="16DC71A2">
      <w:start w:val="1519"/>
      <w:numFmt w:val="decimal"/>
      <w:lvlText w:val="%1"/>
      <w:lvlJc w:val="left"/>
      <w:pPr>
        <w:ind w:left="77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BBA2B8D0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AF003CA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9212313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CA3613A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76E6B66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EBD4A9CE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F732D09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F6FE248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5">
    <w:nsid w:val="1A8B7296"/>
    <w:multiLevelType w:val="hybridMultilevel"/>
    <w:tmpl w:val="7E8A19CA"/>
    <w:lvl w:ilvl="0" w:tplc="AAAAE7BE">
      <w:start w:val="1434"/>
      <w:numFmt w:val="decimal"/>
      <w:lvlText w:val="%1"/>
      <w:lvlJc w:val="left"/>
      <w:pPr>
        <w:ind w:left="5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2258FA00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667C117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2F84218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B34A906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BF4097D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FF46AD2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C098312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784C6A2A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6">
    <w:nsid w:val="1AAF7264"/>
    <w:multiLevelType w:val="hybridMultilevel"/>
    <w:tmpl w:val="666CC55C"/>
    <w:lvl w:ilvl="0" w:tplc="0CD6AADC">
      <w:start w:val="539"/>
      <w:numFmt w:val="decimal"/>
      <w:lvlText w:val="%1"/>
      <w:lvlJc w:val="left"/>
      <w:pPr>
        <w:ind w:left="4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665A213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9BC8F288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E2DA7F5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F884903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00F0352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85BACA4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B7EA300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6EC883D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7">
    <w:nsid w:val="210E5B9E"/>
    <w:multiLevelType w:val="hybridMultilevel"/>
    <w:tmpl w:val="0EB8E92A"/>
    <w:lvl w:ilvl="0" w:tplc="76F04A72">
      <w:start w:val="386"/>
      <w:numFmt w:val="decimal"/>
      <w:lvlText w:val="%1"/>
      <w:lvlJc w:val="left"/>
      <w:pPr>
        <w:ind w:left="4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7C46175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E10621FE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85DE1AB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12DAA7B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7E9A7AC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3068615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7388A39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46A0B85A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8">
    <w:nsid w:val="293F1C7D"/>
    <w:multiLevelType w:val="hybridMultilevel"/>
    <w:tmpl w:val="4BB6E362"/>
    <w:lvl w:ilvl="0" w:tplc="B9F6BF38">
      <w:start w:val="692"/>
      <w:numFmt w:val="decimal"/>
      <w:lvlText w:val="%1"/>
      <w:lvlJc w:val="left"/>
      <w:pPr>
        <w:ind w:left="4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5C3C079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A74E06D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9380FF3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92D21B7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47389C1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5678C2E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15140A9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5110235A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9">
    <w:nsid w:val="2A8D15C3"/>
    <w:multiLevelType w:val="hybridMultilevel"/>
    <w:tmpl w:val="FFD2A468"/>
    <w:lvl w:ilvl="0" w:tplc="BCE6573A">
      <w:start w:val="1059"/>
      <w:numFmt w:val="decimal"/>
      <w:lvlText w:val="%1"/>
      <w:lvlJc w:val="left"/>
      <w:pPr>
        <w:ind w:left="5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C0203C5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08C6EA4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0226E1B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19E604E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BF86285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E4E6E1C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F324753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C154445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10">
    <w:nsid w:val="318F04CA"/>
    <w:multiLevelType w:val="hybridMultilevel"/>
    <w:tmpl w:val="EA3E02C2"/>
    <w:lvl w:ilvl="0" w:tplc="3A52BCD8">
      <w:start w:val="1029"/>
      <w:numFmt w:val="decimal"/>
      <w:lvlText w:val="%1"/>
      <w:lvlJc w:val="left"/>
      <w:pPr>
        <w:ind w:left="5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4D80AEE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19E2538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4D66918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97F2948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E5E62DE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975C250E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0A42C1E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2942376A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11">
    <w:nsid w:val="327438AE"/>
    <w:multiLevelType w:val="hybridMultilevel"/>
    <w:tmpl w:val="69E4C7A0"/>
    <w:lvl w:ilvl="0" w:tplc="EF704340">
      <w:start w:val="178"/>
      <w:numFmt w:val="decimal"/>
      <w:lvlText w:val="%1"/>
      <w:lvlJc w:val="left"/>
      <w:pPr>
        <w:ind w:left="4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4184BDC0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26A4A4F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62B8C9E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C36A5DC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FB5ED5B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F00A6C7A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F38E180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09C653D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12">
    <w:nsid w:val="343049A6"/>
    <w:multiLevelType w:val="hybridMultilevel"/>
    <w:tmpl w:val="5B900DD4"/>
    <w:lvl w:ilvl="0" w:tplc="EA84816E">
      <w:start w:val="590"/>
      <w:numFmt w:val="decimal"/>
      <w:lvlText w:val="%1"/>
      <w:lvlJc w:val="left"/>
      <w:pPr>
        <w:ind w:left="4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ECCE58D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9FCCCEDE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9D9ABDA4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DA2A0DD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5D64535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933625D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7A64BAA0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3550BAB0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13">
    <w:nsid w:val="34DD3CB7"/>
    <w:multiLevelType w:val="hybridMultilevel"/>
    <w:tmpl w:val="0FFA5FC6"/>
    <w:lvl w:ilvl="0" w:tplc="AADE74EA">
      <w:start w:val="487"/>
      <w:numFmt w:val="decimal"/>
      <w:lvlText w:val="%1"/>
      <w:lvlJc w:val="left"/>
      <w:pPr>
        <w:ind w:left="4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9578C43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4EE88D48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ABAA3AB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34F284D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80E4485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A6582CF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773A477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CC54391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14">
    <w:nsid w:val="3C1E79E3"/>
    <w:multiLevelType w:val="hybridMultilevel"/>
    <w:tmpl w:val="AB8EE54C"/>
    <w:lvl w:ilvl="0" w:tplc="22FC8B62">
      <w:start w:val="742"/>
      <w:numFmt w:val="decimal"/>
      <w:lvlText w:val="%1"/>
      <w:lvlJc w:val="left"/>
      <w:pPr>
        <w:ind w:left="77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D4FAF11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D0143274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0EC6107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6856127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68C8297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174E750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7FB0082A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B83A1BDA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15">
    <w:nsid w:val="447332C1"/>
    <w:multiLevelType w:val="hybridMultilevel"/>
    <w:tmpl w:val="844A76BC"/>
    <w:lvl w:ilvl="0" w:tplc="AA08958C">
      <w:start w:val="299"/>
      <w:numFmt w:val="decimal"/>
      <w:lvlText w:val="%1"/>
      <w:lvlJc w:val="left"/>
      <w:pPr>
        <w:ind w:left="77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847AB1F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C21A00B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C150CA1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ED4AF1A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64E2C08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58C8853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7A58E9C0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2F1CCC7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16">
    <w:nsid w:val="4DAF0ADA"/>
    <w:multiLevelType w:val="hybridMultilevel"/>
    <w:tmpl w:val="016CC338"/>
    <w:lvl w:ilvl="0" w:tplc="C2B40930">
      <w:start w:val="334"/>
      <w:numFmt w:val="decimal"/>
      <w:lvlText w:val="%1"/>
      <w:lvlJc w:val="left"/>
      <w:pPr>
        <w:ind w:left="77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D6EEF07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5008A338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28D2640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E4A2C16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5900CE1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B8E22F7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F77E3EA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C0C606E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17">
    <w:nsid w:val="52E606C4"/>
    <w:multiLevelType w:val="hybridMultilevel"/>
    <w:tmpl w:val="6CD81824"/>
    <w:lvl w:ilvl="0" w:tplc="7EBC81C4">
      <w:start w:val="641"/>
      <w:numFmt w:val="decimal"/>
      <w:lvlText w:val="%1"/>
      <w:lvlJc w:val="left"/>
      <w:pPr>
        <w:ind w:left="4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A65C930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0248DA4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4DF2BFD4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C4C8C7D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2C0404F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808AA8FE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86B6865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721074C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18">
    <w:nsid w:val="60D5133C"/>
    <w:multiLevelType w:val="hybridMultilevel"/>
    <w:tmpl w:val="552C10CC"/>
    <w:lvl w:ilvl="0" w:tplc="CBFE4C4C">
      <w:start w:val="284"/>
      <w:numFmt w:val="decimal"/>
      <w:lvlText w:val="%1"/>
      <w:lvlJc w:val="left"/>
      <w:pPr>
        <w:ind w:left="4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954044E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7C0EC9DE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FB3E1BB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1E10932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39EC67E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AD2873BE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AA783130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4C64FFB0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19">
    <w:nsid w:val="62EA6B47"/>
    <w:multiLevelType w:val="hybridMultilevel"/>
    <w:tmpl w:val="9E36FF84"/>
    <w:lvl w:ilvl="0" w:tplc="0B028B40">
      <w:start w:val="899"/>
      <w:numFmt w:val="decimal"/>
      <w:lvlText w:val="%1"/>
      <w:lvlJc w:val="left"/>
      <w:pPr>
        <w:ind w:left="77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78B07FBE">
      <w:start w:val="1"/>
      <w:numFmt w:val="lowerLetter"/>
      <w:lvlText w:val="%2"/>
      <w:lvlJc w:val="left"/>
      <w:pPr>
        <w:ind w:left="11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3BB8607C">
      <w:start w:val="1"/>
      <w:numFmt w:val="lowerRoman"/>
      <w:lvlText w:val="%3"/>
      <w:lvlJc w:val="left"/>
      <w:pPr>
        <w:ind w:left="18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D348F586">
      <w:start w:val="1"/>
      <w:numFmt w:val="decimal"/>
      <w:lvlText w:val="%4"/>
      <w:lvlJc w:val="left"/>
      <w:pPr>
        <w:ind w:left="25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C1DCA5F8">
      <w:start w:val="1"/>
      <w:numFmt w:val="lowerLetter"/>
      <w:lvlText w:val="%5"/>
      <w:lvlJc w:val="left"/>
      <w:pPr>
        <w:ind w:left="32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8AA2EC60">
      <w:start w:val="1"/>
      <w:numFmt w:val="lowerRoman"/>
      <w:lvlText w:val="%6"/>
      <w:lvlJc w:val="left"/>
      <w:pPr>
        <w:ind w:left="39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A00C73D0">
      <w:start w:val="1"/>
      <w:numFmt w:val="decimal"/>
      <w:lvlText w:val="%7"/>
      <w:lvlJc w:val="left"/>
      <w:pPr>
        <w:ind w:left="47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7AA8D9E2">
      <w:start w:val="1"/>
      <w:numFmt w:val="lowerLetter"/>
      <w:lvlText w:val="%8"/>
      <w:lvlJc w:val="left"/>
      <w:pPr>
        <w:ind w:left="54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6332FAC8">
      <w:start w:val="1"/>
      <w:numFmt w:val="lowerRoman"/>
      <w:lvlText w:val="%9"/>
      <w:lvlJc w:val="left"/>
      <w:pPr>
        <w:ind w:left="61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20">
    <w:nsid w:val="633E00D7"/>
    <w:multiLevelType w:val="hybridMultilevel"/>
    <w:tmpl w:val="B2620896"/>
    <w:lvl w:ilvl="0" w:tplc="D0A6022A">
      <w:start w:val="129"/>
      <w:numFmt w:val="decimal"/>
      <w:lvlText w:val="%1"/>
      <w:lvlJc w:val="left"/>
      <w:pPr>
        <w:ind w:left="4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6DC80DD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67745D1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27346C7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E52C45A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CADCE6C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EDC2BEE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9F62E67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E0C690A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21">
    <w:nsid w:val="63E9270F"/>
    <w:multiLevelType w:val="hybridMultilevel"/>
    <w:tmpl w:val="436E2004"/>
    <w:lvl w:ilvl="0" w:tplc="A7BA33BE">
      <w:start w:val="1138"/>
      <w:numFmt w:val="decimal"/>
      <w:lvlText w:val="%1"/>
      <w:lvlJc w:val="left"/>
      <w:pPr>
        <w:ind w:left="5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525AB00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7AB2A05E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DB84F4B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C596B5A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3334DFE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CEC879E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EF621D6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859EA21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22">
    <w:nsid w:val="6A9109A8"/>
    <w:multiLevelType w:val="hybridMultilevel"/>
    <w:tmpl w:val="610213FC"/>
    <w:lvl w:ilvl="0" w:tplc="1BA84E0C">
      <w:start w:val="794"/>
      <w:numFmt w:val="decimal"/>
      <w:lvlText w:val="%1"/>
      <w:lvlJc w:val="left"/>
      <w:pPr>
        <w:ind w:left="4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8BA6CD6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B8785C68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99CEFA4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E2FA543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DF68158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DE9A7C2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7E0C0A3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832241D0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23">
    <w:nsid w:val="6F1D7F26"/>
    <w:multiLevelType w:val="hybridMultilevel"/>
    <w:tmpl w:val="5FD609A6"/>
    <w:lvl w:ilvl="0" w:tplc="9EB06186">
      <w:start w:val="76"/>
      <w:numFmt w:val="decimal"/>
      <w:lvlText w:val="%1"/>
      <w:lvlJc w:val="left"/>
      <w:pPr>
        <w:ind w:left="4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E28CA28E">
      <w:start w:val="1"/>
      <w:numFmt w:val="lowerLetter"/>
      <w:lvlText w:val="%2"/>
      <w:lvlJc w:val="left"/>
      <w:pPr>
        <w:ind w:left="11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9D043428">
      <w:start w:val="1"/>
      <w:numFmt w:val="lowerRoman"/>
      <w:lvlText w:val="%3"/>
      <w:lvlJc w:val="left"/>
      <w:pPr>
        <w:ind w:left="18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44583D50">
      <w:start w:val="1"/>
      <w:numFmt w:val="decimal"/>
      <w:lvlText w:val="%4"/>
      <w:lvlJc w:val="left"/>
      <w:pPr>
        <w:ind w:left="25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B28EA0DC">
      <w:start w:val="1"/>
      <w:numFmt w:val="lowerLetter"/>
      <w:lvlText w:val="%5"/>
      <w:lvlJc w:val="left"/>
      <w:pPr>
        <w:ind w:left="32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8DC2B0E2">
      <w:start w:val="1"/>
      <w:numFmt w:val="lowerRoman"/>
      <w:lvlText w:val="%6"/>
      <w:lvlJc w:val="left"/>
      <w:pPr>
        <w:ind w:left="39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81287376">
      <w:start w:val="1"/>
      <w:numFmt w:val="decimal"/>
      <w:lvlText w:val="%7"/>
      <w:lvlJc w:val="left"/>
      <w:pPr>
        <w:ind w:left="47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130043FA">
      <w:start w:val="1"/>
      <w:numFmt w:val="lowerLetter"/>
      <w:lvlText w:val="%8"/>
      <w:lvlJc w:val="left"/>
      <w:pPr>
        <w:ind w:left="54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2F0A12C8">
      <w:start w:val="1"/>
      <w:numFmt w:val="lowerRoman"/>
      <w:lvlText w:val="%9"/>
      <w:lvlJc w:val="left"/>
      <w:pPr>
        <w:ind w:left="61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num w:numId="1">
    <w:abstractNumId w:val="23"/>
  </w:num>
  <w:num w:numId="2">
    <w:abstractNumId w:val="20"/>
  </w:num>
  <w:num w:numId="3">
    <w:abstractNumId w:val="11"/>
  </w:num>
  <w:num w:numId="4">
    <w:abstractNumId w:val="2"/>
  </w:num>
  <w:num w:numId="5">
    <w:abstractNumId w:val="18"/>
  </w:num>
  <w:num w:numId="6">
    <w:abstractNumId w:val="15"/>
  </w:num>
  <w:num w:numId="7">
    <w:abstractNumId w:val="16"/>
  </w:num>
  <w:num w:numId="8">
    <w:abstractNumId w:val="7"/>
  </w:num>
  <w:num w:numId="9">
    <w:abstractNumId w:val="0"/>
  </w:num>
  <w:num w:numId="10">
    <w:abstractNumId w:val="13"/>
  </w:num>
  <w:num w:numId="11">
    <w:abstractNumId w:val="6"/>
  </w:num>
  <w:num w:numId="12">
    <w:abstractNumId w:val="12"/>
  </w:num>
  <w:num w:numId="13">
    <w:abstractNumId w:val="17"/>
  </w:num>
  <w:num w:numId="14">
    <w:abstractNumId w:val="8"/>
  </w:num>
  <w:num w:numId="15">
    <w:abstractNumId w:val="14"/>
  </w:num>
  <w:num w:numId="16">
    <w:abstractNumId w:val="22"/>
  </w:num>
  <w:num w:numId="17">
    <w:abstractNumId w:val="1"/>
  </w:num>
  <w:num w:numId="18">
    <w:abstractNumId w:val="19"/>
  </w:num>
  <w:num w:numId="19">
    <w:abstractNumId w:val="10"/>
  </w:num>
  <w:num w:numId="20">
    <w:abstractNumId w:val="9"/>
  </w:num>
  <w:num w:numId="21">
    <w:abstractNumId w:val="21"/>
  </w:num>
  <w:num w:numId="22">
    <w:abstractNumId w:val="3"/>
  </w:num>
  <w:num w:numId="23">
    <w:abstractNumId w:val="5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8FA"/>
    <w:rsid w:val="001A24F6"/>
    <w:rsid w:val="001F38FA"/>
    <w:rsid w:val="00AE76C8"/>
    <w:rsid w:val="00B702FF"/>
    <w:rsid w:val="00CC18C1"/>
    <w:rsid w:val="00EC427A"/>
    <w:rsid w:val="00F2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2D4"/>
    <w:pPr>
      <w:spacing w:after="108" w:line="265" w:lineRule="auto"/>
      <w:ind w:left="508" w:hanging="10"/>
    </w:pPr>
    <w:rPr>
      <w:rFonts w:cs="Calibri"/>
      <w:color w:val="000000"/>
      <w:sz w:val="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hidden/>
    <w:uiPriority w:val="99"/>
    <w:rsid w:val="00F252D4"/>
    <w:rPr>
      <w:rFonts w:ascii="Calibri" w:eastAsia="Times New Roman" w:hAnsi="Calibri" w:cs="Times New Roman"/>
      <w:color w:val="000000"/>
      <w:sz w:val="23"/>
    </w:rPr>
  </w:style>
  <w:style w:type="table" w:customStyle="1" w:styleId="TableGrid">
    <w:name w:val="TableGrid"/>
    <w:uiPriority w:val="99"/>
    <w:rsid w:val="00F252D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65</Pages>
  <Words>16529</Words>
  <Characters>-32766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word2</dc:creator>
  <cp:keywords/>
  <dc:description/>
  <cp:lastModifiedBy>user</cp:lastModifiedBy>
  <cp:revision>2</cp:revision>
  <dcterms:created xsi:type="dcterms:W3CDTF">2019-11-13T17:27:00Z</dcterms:created>
  <dcterms:modified xsi:type="dcterms:W3CDTF">2019-11-13T17:27:00Z</dcterms:modified>
</cp:coreProperties>
</file>